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2B" w:rsidRPr="004F6BA7" w:rsidRDefault="0089292B" w:rsidP="001E25D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F6BA7">
        <w:rPr>
          <w:rFonts w:ascii="Times New Roman" w:hAnsi="Times New Roman"/>
          <w:b/>
          <w:bCs/>
          <w:sz w:val="36"/>
          <w:szCs w:val="36"/>
        </w:rPr>
        <w:t>Республика  Мордовия</w:t>
      </w:r>
    </w:p>
    <w:p w:rsidR="0089292B" w:rsidRPr="004F6BA7" w:rsidRDefault="0089292B" w:rsidP="001E25DF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4F6BA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9292B" w:rsidRPr="004F6BA7" w:rsidRDefault="0089292B" w:rsidP="001E25DF">
      <w:pPr>
        <w:spacing w:after="0" w:line="240" w:lineRule="auto"/>
        <w:jc w:val="center"/>
        <w:rPr>
          <w:rFonts w:ascii="Times New Roman" w:hAnsi="Times New Roman"/>
          <w:b/>
          <w:bCs/>
          <w:sz w:val="42"/>
          <w:szCs w:val="42"/>
        </w:rPr>
      </w:pPr>
      <w:r w:rsidRPr="004F6BA7">
        <w:rPr>
          <w:rFonts w:ascii="Times New Roman" w:hAnsi="Times New Roman"/>
          <w:b/>
          <w:bCs/>
          <w:sz w:val="42"/>
          <w:szCs w:val="42"/>
        </w:rPr>
        <w:t>администрации Инсарского</w:t>
      </w:r>
    </w:p>
    <w:p w:rsidR="0089292B" w:rsidRPr="004F6BA7" w:rsidRDefault="0089292B" w:rsidP="001E25D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4F6BA7">
        <w:rPr>
          <w:rFonts w:ascii="Times New Roman" w:hAnsi="Times New Roman"/>
          <w:b/>
          <w:bCs/>
          <w:sz w:val="42"/>
          <w:szCs w:val="42"/>
        </w:rPr>
        <w:t>муниципального района</w:t>
      </w:r>
    </w:p>
    <w:p w:rsidR="0089292B" w:rsidRPr="004F6BA7" w:rsidRDefault="0089292B" w:rsidP="001E25D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9292B" w:rsidRPr="004F6BA7" w:rsidRDefault="0089292B" w:rsidP="001E25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6BA7">
        <w:rPr>
          <w:rFonts w:ascii="Times New Roman" w:hAnsi="Times New Roman"/>
          <w:b/>
          <w:bCs/>
          <w:sz w:val="28"/>
          <w:szCs w:val="28"/>
        </w:rPr>
        <w:t>г. Инсар</w:t>
      </w:r>
    </w:p>
    <w:p w:rsidR="0089292B" w:rsidRPr="004F6BA7" w:rsidRDefault="0089292B" w:rsidP="001E25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92B" w:rsidRPr="00A6676A" w:rsidRDefault="0089292B" w:rsidP="00A6676A">
      <w:pPr>
        <w:rPr>
          <w:rFonts w:ascii="Times New Roman" w:hAnsi="Times New Roman"/>
          <w:b/>
          <w:sz w:val="28"/>
          <w:szCs w:val="28"/>
        </w:rPr>
      </w:pPr>
      <w:r w:rsidRPr="00A6676A">
        <w:rPr>
          <w:rFonts w:ascii="Times New Roman" w:hAnsi="Times New Roman"/>
          <w:b/>
          <w:sz w:val="28"/>
          <w:szCs w:val="28"/>
        </w:rPr>
        <w:t xml:space="preserve">от 06.06. </w:t>
      </w:r>
      <w:smartTag w:uri="urn:schemas-microsoft-com:office:smarttags" w:element="metricconverter">
        <w:smartTagPr>
          <w:attr w:name="ProductID" w:val="2013 г"/>
        </w:smartTagPr>
        <w:r w:rsidRPr="00A6676A">
          <w:rPr>
            <w:rFonts w:ascii="Times New Roman" w:hAnsi="Times New Roman"/>
            <w:b/>
            <w:sz w:val="28"/>
            <w:szCs w:val="28"/>
          </w:rPr>
          <w:t>2013 г</w:t>
        </w:r>
      </w:smartTag>
      <w:r w:rsidRPr="00A6676A">
        <w:rPr>
          <w:rFonts w:ascii="Times New Roman" w:hAnsi="Times New Roman"/>
          <w:b/>
          <w:sz w:val="28"/>
          <w:szCs w:val="28"/>
        </w:rPr>
        <w:t>.  №  392 ( с изменениями от 19.12.2015г. №650)</w:t>
      </w:r>
    </w:p>
    <w:p w:rsidR="0089292B" w:rsidRDefault="0089292B" w:rsidP="001E25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92B" w:rsidRPr="004F6BA7" w:rsidRDefault="0089292B" w:rsidP="001E2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BA7">
        <w:rPr>
          <w:rFonts w:ascii="Times New Roman" w:hAnsi="Times New Roman"/>
          <w:sz w:val="28"/>
          <w:szCs w:val="28"/>
        </w:rPr>
        <w:t>Об утверждении  Административного регламента</w:t>
      </w:r>
    </w:p>
    <w:p w:rsidR="0089292B" w:rsidRDefault="0089292B" w:rsidP="001E2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BA7">
        <w:rPr>
          <w:rFonts w:ascii="Times New Roman" w:hAnsi="Times New Roman"/>
          <w:sz w:val="28"/>
          <w:szCs w:val="28"/>
        </w:rPr>
        <w:t xml:space="preserve">администрации Инсарского муниципального района </w:t>
      </w:r>
    </w:p>
    <w:p w:rsidR="0089292B" w:rsidRDefault="0089292B" w:rsidP="001E2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115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Pr="00C21362">
        <w:rPr>
          <w:rFonts w:ascii="Times New Roman" w:hAnsi="Times New Roman"/>
          <w:b/>
          <w:sz w:val="28"/>
          <w:szCs w:val="28"/>
        </w:rPr>
        <w:t xml:space="preserve"> </w:t>
      </w:r>
      <w:r w:rsidRPr="001E25DF">
        <w:rPr>
          <w:rFonts w:ascii="Times New Roman" w:hAnsi="Times New Roman"/>
          <w:sz w:val="28"/>
          <w:szCs w:val="28"/>
        </w:rPr>
        <w:t xml:space="preserve">по выдаче </w:t>
      </w:r>
    </w:p>
    <w:p w:rsidR="0089292B" w:rsidRDefault="0089292B" w:rsidP="001E2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25DF">
        <w:rPr>
          <w:rFonts w:ascii="Times New Roman" w:hAnsi="Times New Roman"/>
          <w:sz w:val="28"/>
          <w:szCs w:val="28"/>
        </w:rPr>
        <w:t xml:space="preserve">разрешений на установку рекламных конструкций </w:t>
      </w:r>
    </w:p>
    <w:p w:rsidR="0089292B" w:rsidRDefault="0089292B" w:rsidP="001E2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25DF">
        <w:rPr>
          <w:rFonts w:ascii="Times New Roman" w:hAnsi="Times New Roman"/>
          <w:sz w:val="28"/>
          <w:szCs w:val="28"/>
        </w:rPr>
        <w:t xml:space="preserve">на соответствующей территории, аннулированию </w:t>
      </w:r>
    </w:p>
    <w:p w:rsidR="0089292B" w:rsidRDefault="0089292B" w:rsidP="001E2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25DF">
        <w:rPr>
          <w:rFonts w:ascii="Times New Roman" w:hAnsi="Times New Roman"/>
          <w:sz w:val="28"/>
          <w:szCs w:val="28"/>
        </w:rPr>
        <w:t xml:space="preserve">таких разрешений, выдаче предписаний о демонтаже </w:t>
      </w:r>
    </w:p>
    <w:p w:rsidR="0089292B" w:rsidRPr="001E25DF" w:rsidRDefault="0089292B" w:rsidP="001E2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25DF">
        <w:rPr>
          <w:rFonts w:ascii="Times New Roman" w:hAnsi="Times New Roman"/>
          <w:sz w:val="28"/>
          <w:szCs w:val="28"/>
        </w:rPr>
        <w:t>самовольно установленных вновь рекламных конструкций</w:t>
      </w:r>
    </w:p>
    <w:p w:rsidR="0089292B" w:rsidRPr="00891151" w:rsidRDefault="0089292B" w:rsidP="001E25D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9292B" w:rsidRPr="001E25DF" w:rsidRDefault="0089292B" w:rsidP="001E25D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5D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1E25DF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E25DF">
        <w:rPr>
          <w:rFonts w:ascii="Times New Roman" w:hAnsi="Times New Roman"/>
          <w:sz w:val="28"/>
          <w:szCs w:val="28"/>
        </w:rPr>
        <w:t xml:space="preserve"> от 27.07.2010 г. № 210-ФЗ «Об организации предоставления государственных и муниципальных услуг»,  </w:t>
      </w:r>
      <w:hyperlink r:id="rId8" w:history="1">
        <w:r w:rsidRPr="001E25DF">
          <w:rPr>
            <w:rStyle w:val="a2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E25DF">
        <w:rPr>
          <w:rFonts w:ascii="Times New Roman" w:hAnsi="Times New Roman"/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 </w:t>
      </w:r>
      <w:hyperlink r:id="rId9" w:history="1">
        <w:r w:rsidRPr="001E25DF">
          <w:rPr>
            <w:rStyle w:val="a2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1E25DF">
        <w:rPr>
          <w:rFonts w:ascii="Times New Roman" w:hAnsi="Times New Roman"/>
          <w:b/>
          <w:sz w:val="28"/>
          <w:szCs w:val="28"/>
        </w:rPr>
        <w:t xml:space="preserve">  </w:t>
      </w:r>
      <w:r w:rsidRPr="001E25DF">
        <w:rPr>
          <w:rFonts w:ascii="Times New Roman" w:hAnsi="Times New Roman"/>
          <w:sz w:val="28"/>
          <w:szCs w:val="28"/>
        </w:rPr>
        <w:t>Инсарского  муниципального  района,</w:t>
      </w:r>
    </w:p>
    <w:p w:rsidR="0089292B" w:rsidRPr="001E25DF" w:rsidRDefault="0089292B" w:rsidP="001E25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E25DF">
        <w:rPr>
          <w:rFonts w:ascii="Times New Roman" w:hAnsi="Times New Roman"/>
          <w:sz w:val="28"/>
          <w:szCs w:val="28"/>
        </w:rPr>
        <w:t>ПОСТАНОВЛЯЮ:</w:t>
      </w:r>
    </w:p>
    <w:p w:rsidR="0089292B" w:rsidRPr="00C21362" w:rsidRDefault="0089292B" w:rsidP="001E25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5DF">
        <w:rPr>
          <w:rFonts w:ascii="Times New Roman" w:hAnsi="Times New Roman"/>
          <w:sz w:val="28"/>
          <w:szCs w:val="28"/>
        </w:rPr>
        <w:t>1. Утвердить  прилагаемый  административный</w:t>
      </w:r>
      <w:r w:rsidRPr="00891151">
        <w:rPr>
          <w:rFonts w:ascii="Times New Roman" w:hAnsi="Times New Roman"/>
          <w:sz w:val="28"/>
          <w:szCs w:val="28"/>
        </w:rPr>
        <w:t xml:space="preserve">  регламент администрации Инсарского муниципального района по предоставлению муниципальной услуги</w:t>
      </w:r>
      <w:r w:rsidRPr="00C21362">
        <w:rPr>
          <w:rFonts w:ascii="Times New Roman" w:hAnsi="Times New Roman"/>
          <w:b/>
          <w:sz w:val="28"/>
          <w:szCs w:val="28"/>
        </w:rPr>
        <w:t xml:space="preserve"> </w:t>
      </w:r>
      <w:r w:rsidRPr="001E25DF">
        <w:rPr>
          <w:rFonts w:ascii="Times New Roman" w:hAnsi="Times New Roman"/>
          <w:sz w:val="28"/>
          <w:szCs w:val="28"/>
        </w:rPr>
        <w:t xml:space="preserve">по выдаче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25DF">
        <w:rPr>
          <w:rFonts w:ascii="Times New Roman" w:hAnsi="Times New Roman"/>
          <w:sz w:val="28"/>
          <w:szCs w:val="28"/>
        </w:rPr>
        <w:t xml:space="preserve">разрешений на установку рекламных конструкций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5DF">
        <w:rPr>
          <w:rFonts w:ascii="Times New Roman" w:hAnsi="Times New Roman"/>
          <w:sz w:val="28"/>
          <w:szCs w:val="28"/>
        </w:rPr>
        <w:t xml:space="preserve">на соответствующей территории, аннулированию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5DF">
        <w:rPr>
          <w:rFonts w:ascii="Times New Roman" w:hAnsi="Times New Roman"/>
          <w:sz w:val="28"/>
          <w:szCs w:val="28"/>
        </w:rPr>
        <w:t xml:space="preserve">таких разрешений, выдаче предписаний о демонтаже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5DF">
        <w:rPr>
          <w:rFonts w:ascii="Times New Roman" w:hAnsi="Times New Roman"/>
          <w:sz w:val="28"/>
          <w:szCs w:val="28"/>
        </w:rPr>
        <w:t>самовольно установленных вновь рекламных конструкций</w:t>
      </w:r>
      <w:r>
        <w:rPr>
          <w:rFonts w:ascii="Times New Roman" w:hAnsi="Times New Roman"/>
          <w:sz w:val="28"/>
          <w:szCs w:val="28"/>
        </w:rPr>
        <w:t>.</w:t>
      </w:r>
    </w:p>
    <w:p w:rsidR="0089292B" w:rsidRPr="00891151" w:rsidRDefault="0089292B" w:rsidP="001E25D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151">
        <w:rPr>
          <w:rFonts w:ascii="Times New Roman" w:hAnsi="Times New Roman"/>
          <w:sz w:val="28"/>
          <w:szCs w:val="28"/>
        </w:rPr>
        <w:t xml:space="preserve">2. Контроль  за  исполнением  настоящего  постановления  возложить  на  </w:t>
      </w:r>
      <w:r>
        <w:rPr>
          <w:rFonts w:ascii="Times New Roman" w:hAnsi="Times New Roman"/>
          <w:sz w:val="28"/>
          <w:szCs w:val="28"/>
        </w:rPr>
        <w:t>Акишина С.В.-  руководителя аппарата</w:t>
      </w:r>
      <w:r w:rsidRPr="00891151">
        <w:rPr>
          <w:rFonts w:ascii="Times New Roman" w:hAnsi="Times New Roman"/>
          <w:sz w:val="28"/>
          <w:szCs w:val="28"/>
        </w:rPr>
        <w:t xml:space="preserve"> администрации  Инсарского  муниципального  района.</w:t>
      </w:r>
    </w:p>
    <w:p w:rsidR="0089292B" w:rsidRPr="004F6BA7" w:rsidRDefault="0089292B" w:rsidP="001E2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BA7">
        <w:rPr>
          <w:rFonts w:ascii="Times New Roman" w:hAnsi="Times New Roman"/>
          <w:sz w:val="28"/>
          <w:szCs w:val="28"/>
        </w:rPr>
        <w:t>Глава администрации</w:t>
      </w:r>
    </w:p>
    <w:p w:rsidR="0089292B" w:rsidRPr="004F6BA7" w:rsidRDefault="0089292B" w:rsidP="001E2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BA7">
        <w:rPr>
          <w:rFonts w:ascii="Times New Roman" w:hAnsi="Times New Roman"/>
          <w:sz w:val="28"/>
          <w:szCs w:val="28"/>
        </w:rPr>
        <w:t>Инсарского муниципального</w:t>
      </w:r>
    </w:p>
    <w:p w:rsidR="0089292B" w:rsidRPr="004F6BA7" w:rsidRDefault="0089292B" w:rsidP="001E2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BA7">
        <w:rPr>
          <w:rFonts w:ascii="Times New Roman" w:hAnsi="Times New Roman"/>
          <w:sz w:val="28"/>
          <w:szCs w:val="28"/>
        </w:rPr>
        <w:t>района                                                                                                             К.А.Мангутов</w:t>
      </w:r>
    </w:p>
    <w:p w:rsidR="0089292B" w:rsidRPr="00E22418" w:rsidRDefault="0089292B" w:rsidP="001E25DF">
      <w:pPr>
        <w:spacing w:after="0" w:line="240" w:lineRule="auto"/>
        <w:rPr>
          <w:rFonts w:ascii="Times New Roman" w:hAnsi="Times New Roman"/>
        </w:rPr>
      </w:pPr>
    </w:p>
    <w:p w:rsidR="0089292B" w:rsidRPr="001E25DF" w:rsidRDefault="0089292B" w:rsidP="001E25DF">
      <w:pPr>
        <w:spacing w:after="0" w:line="240" w:lineRule="auto"/>
        <w:rPr>
          <w:rFonts w:ascii="Times New Roman" w:hAnsi="Times New Roman"/>
        </w:rPr>
      </w:pPr>
    </w:p>
    <w:p w:rsidR="0089292B" w:rsidRPr="008139E4" w:rsidRDefault="0089292B" w:rsidP="001E25DF">
      <w:pPr>
        <w:spacing w:after="0" w:line="240" w:lineRule="auto"/>
        <w:rPr>
          <w:rFonts w:ascii="Times New Roman" w:hAnsi="Times New Roman"/>
          <w:color w:val="FFFFFF"/>
        </w:rPr>
      </w:pPr>
      <w:r w:rsidRPr="008139E4">
        <w:rPr>
          <w:rFonts w:ascii="Times New Roman" w:hAnsi="Times New Roman"/>
          <w:color w:val="FFFFFF"/>
        </w:rPr>
        <w:t xml:space="preserve">Исполнитель                                                                                                   </w:t>
      </w:r>
    </w:p>
    <w:p w:rsidR="0089292B" w:rsidRPr="008139E4" w:rsidRDefault="0089292B" w:rsidP="001E25DF">
      <w:pPr>
        <w:spacing w:after="0" w:line="240" w:lineRule="auto"/>
        <w:rPr>
          <w:rFonts w:ascii="Times New Roman" w:hAnsi="Times New Roman"/>
          <w:color w:val="FFFFFF"/>
        </w:rPr>
      </w:pPr>
      <w:r w:rsidRPr="008139E4">
        <w:rPr>
          <w:rFonts w:ascii="Times New Roman" w:hAnsi="Times New Roman"/>
          <w:color w:val="FFFFFF"/>
        </w:rPr>
        <w:t xml:space="preserve">Т.Н. Ларина    </w:t>
      </w:r>
    </w:p>
    <w:p w:rsidR="0089292B" w:rsidRPr="008139E4" w:rsidRDefault="0089292B" w:rsidP="001E25DF">
      <w:pPr>
        <w:spacing w:after="0" w:line="240" w:lineRule="auto"/>
        <w:rPr>
          <w:rFonts w:ascii="Times New Roman" w:hAnsi="Times New Roman"/>
          <w:color w:val="FFFFFF"/>
        </w:rPr>
      </w:pPr>
    </w:p>
    <w:p w:rsidR="0089292B" w:rsidRPr="008139E4" w:rsidRDefault="0089292B" w:rsidP="001E25DF">
      <w:pPr>
        <w:spacing w:after="0" w:line="240" w:lineRule="auto"/>
        <w:rPr>
          <w:rFonts w:ascii="Times New Roman" w:hAnsi="Times New Roman"/>
          <w:color w:val="FFFFFF"/>
        </w:rPr>
      </w:pPr>
      <w:r w:rsidRPr="008139E4">
        <w:rPr>
          <w:rFonts w:ascii="Times New Roman" w:hAnsi="Times New Roman"/>
          <w:color w:val="FFFFFF"/>
        </w:rPr>
        <w:t>Согласовано</w:t>
      </w:r>
    </w:p>
    <w:p w:rsidR="0089292B" w:rsidRPr="008139E4" w:rsidRDefault="0089292B" w:rsidP="001E25DF">
      <w:pPr>
        <w:spacing w:after="0" w:line="240" w:lineRule="auto"/>
        <w:rPr>
          <w:rFonts w:ascii="Times New Roman" w:hAnsi="Times New Roman"/>
          <w:color w:val="FFFFFF"/>
        </w:rPr>
      </w:pPr>
      <w:r w:rsidRPr="008139E4">
        <w:rPr>
          <w:rFonts w:ascii="Times New Roman" w:hAnsi="Times New Roman"/>
          <w:color w:val="FFFFFF"/>
        </w:rPr>
        <w:t>С.В. Акишин</w:t>
      </w:r>
    </w:p>
    <w:p w:rsidR="0089292B" w:rsidRDefault="0089292B" w:rsidP="001E2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25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89292B" w:rsidRPr="001E25DF" w:rsidRDefault="0089292B" w:rsidP="001E25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1E25DF">
        <w:rPr>
          <w:rFonts w:ascii="Times New Roman" w:hAnsi="Times New Roman"/>
          <w:sz w:val="28"/>
          <w:szCs w:val="28"/>
        </w:rPr>
        <w:t xml:space="preserve">Приложение  </w:t>
      </w:r>
    </w:p>
    <w:p w:rsidR="0089292B" w:rsidRPr="004F6BA7" w:rsidRDefault="0089292B" w:rsidP="001E25DF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4F6BA7">
        <w:rPr>
          <w:rFonts w:ascii="Times New Roman" w:hAnsi="Times New Roman"/>
          <w:sz w:val="28"/>
          <w:szCs w:val="28"/>
        </w:rPr>
        <w:t xml:space="preserve"> к постановлению администрации                                 Инсарского  муниципального района</w:t>
      </w:r>
    </w:p>
    <w:p w:rsidR="0089292B" w:rsidRPr="004F6BA7" w:rsidRDefault="0089292B" w:rsidP="001E25DF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4F6BA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06.06.</w:t>
      </w:r>
      <w:r w:rsidRPr="004F6BA7">
        <w:rPr>
          <w:rFonts w:ascii="Times New Roman" w:hAnsi="Times New Roman"/>
          <w:sz w:val="28"/>
          <w:szCs w:val="28"/>
        </w:rPr>
        <w:t>2013 г.  №</w:t>
      </w:r>
      <w:r>
        <w:rPr>
          <w:rFonts w:ascii="Times New Roman" w:hAnsi="Times New Roman"/>
          <w:sz w:val="28"/>
          <w:szCs w:val="28"/>
        </w:rPr>
        <w:t>392</w:t>
      </w:r>
    </w:p>
    <w:p w:rsidR="0089292B" w:rsidRPr="004F6BA7" w:rsidRDefault="0089292B" w:rsidP="001E25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92B" w:rsidRPr="004F6BA7" w:rsidRDefault="0089292B" w:rsidP="001E25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92B" w:rsidRDefault="0089292B" w:rsidP="001E25D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292B" w:rsidRPr="00C21362" w:rsidRDefault="0089292B" w:rsidP="001E25D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1362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9292B" w:rsidRDefault="0089292B" w:rsidP="001E25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91151">
        <w:rPr>
          <w:rFonts w:ascii="Times New Roman" w:hAnsi="Times New Roman"/>
          <w:sz w:val="28"/>
          <w:szCs w:val="28"/>
        </w:rPr>
        <w:t>администрации Инсарского муниципального района по предоставлению муниципальной услуги</w:t>
      </w:r>
      <w:r w:rsidRPr="00C21362">
        <w:rPr>
          <w:rFonts w:ascii="Times New Roman" w:hAnsi="Times New Roman"/>
          <w:b w:val="0"/>
          <w:sz w:val="28"/>
          <w:szCs w:val="28"/>
        </w:rPr>
        <w:t xml:space="preserve"> </w:t>
      </w:r>
      <w:r w:rsidRPr="001E25DF">
        <w:rPr>
          <w:rFonts w:ascii="Times New Roman" w:hAnsi="Times New Roman"/>
          <w:sz w:val="28"/>
          <w:szCs w:val="28"/>
        </w:rPr>
        <w:t xml:space="preserve">по выдаче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25DF">
        <w:rPr>
          <w:rFonts w:ascii="Times New Roman" w:hAnsi="Times New Roman"/>
          <w:sz w:val="28"/>
          <w:szCs w:val="28"/>
        </w:rPr>
        <w:t xml:space="preserve">разрешений на установку рекламных конструкций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5DF">
        <w:rPr>
          <w:rFonts w:ascii="Times New Roman" w:hAnsi="Times New Roman"/>
          <w:sz w:val="28"/>
          <w:szCs w:val="28"/>
        </w:rPr>
        <w:t xml:space="preserve">на соответствующей территории, аннулированию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5DF">
        <w:rPr>
          <w:rFonts w:ascii="Times New Roman" w:hAnsi="Times New Roman"/>
          <w:sz w:val="28"/>
          <w:szCs w:val="28"/>
        </w:rPr>
        <w:t xml:space="preserve">таких разрешений, выдаче предписаний о демонтаже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5DF">
        <w:rPr>
          <w:rFonts w:ascii="Times New Roman" w:hAnsi="Times New Roman"/>
          <w:sz w:val="28"/>
          <w:szCs w:val="28"/>
        </w:rPr>
        <w:t>самовольно установленных вновь рекламных конструкций</w:t>
      </w:r>
    </w:p>
    <w:p w:rsidR="0089292B" w:rsidRDefault="0089292B" w:rsidP="00267B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292B" w:rsidRDefault="0089292B" w:rsidP="00267B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292B" w:rsidRDefault="0089292B" w:rsidP="0026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000"/>
      <w:r w:rsidRPr="000578C9">
        <w:rPr>
          <w:rFonts w:ascii="Times New Roman" w:hAnsi="Times New Roman"/>
          <w:b/>
          <w:bCs/>
          <w:sz w:val="28"/>
          <w:szCs w:val="28"/>
        </w:rPr>
        <w:t>Раздел 1. Общие положения</w:t>
      </w:r>
    </w:p>
    <w:bookmarkEnd w:id="0"/>
    <w:p w:rsidR="0089292B" w:rsidRDefault="0089292B" w:rsidP="00267B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2B">
        <w:rPr>
          <w:rFonts w:ascii="Times New Roman" w:hAnsi="Times New Roman" w:cs="Times New Roman"/>
          <w:b/>
          <w:sz w:val="28"/>
          <w:szCs w:val="28"/>
        </w:rPr>
        <w:t>Подраздел 1. Предмет регулирования административного регламента</w:t>
      </w:r>
    </w:p>
    <w:p w:rsidR="0089292B" w:rsidRPr="00A3352B" w:rsidRDefault="0089292B" w:rsidP="00267B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92B" w:rsidRPr="00A3352B" w:rsidRDefault="0089292B" w:rsidP="00267B2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2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8F430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Наименование административного регламента – Административный регламент </w:t>
      </w:r>
      <w:r w:rsidRPr="008F430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1E25DF">
        <w:rPr>
          <w:rFonts w:ascii="Times New Roman" w:hAnsi="Times New Roman" w:cs="Times New Roman"/>
          <w:b w:val="0"/>
          <w:sz w:val="28"/>
          <w:szCs w:val="28"/>
        </w:rPr>
        <w:t>Инсарского  муниципального  района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  <w:r w:rsidRPr="008F430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по предоставлению </w:t>
      </w:r>
      <w:r w:rsidRPr="008F430A">
        <w:rPr>
          <w:rFonts w:ascii="Times New Roman" w:hAnsi="Times New Roman" w:cs="Times New Roman"/>
          <w:b w:val="0"/>
          <w:sz w:val="28"/>
          <w:szCs w:val="28"/>
        </w:rPr>
        <w:t>муниципальной услуги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выдаче</w:t>
      </w:r>
      <w:r w:rsidRPr="00D55545">
        <w:rPr>
          <w:rFonts w:ascii="Times New Roman" w:hAnsi="Times New Roman"/>
          <w:sz w:val="28"/>
          <w:szCs w:val="28"/>
        </w:rPr>
        <w:t xml:space="preserve"> </w:t>
      </w:r>
      <w:r w:rsidRPr="00AA3054">
        <w:rPr>
          <w:rFonts w:ascii="Times New Roman" w:hAnsi="Times New Roman"/>
          <w:b w:val="0"/>
          <w:sz w:val="28"/>
          <w:szCs w:val="28"/>
        </w:rPr>
        <w:t>разрешений на установку рекламных конструкций на соответствующей территории, аннулированию таких разрешений, выдаче предписаний о демонтаже самовольно установленных вновь рекламных конструкций</w:t>
      </w:r>
      <w:r w:rsidRPr="008F43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430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(далее – Административный регламент).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352B">
        <w:rPr>
          <w:rFonts w:ascii="Times New Roman" w:hAnsi="Times New Roman"/>
          <w:sz w:val="28"/>
          <w:szCs w:val="28"/>
        </w:rPr>
        <w:t xml:space="preserve">2. Административный регламент разработан </w:t>
      </w:r>
      <w:r w:rsidRPr="00A3352B">
        <w:rPr>
          <w:rFonts w:ascii="Times New Roman" w:hAnsi="Times New Roman"/>
          <w:bCs/>
          <w:sz w:val="28"/>
          <w:szCs w:val="28"/>
        </w:rPr>
        <w:t>в целях повышения качества и доступности предоставления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выдаче</w:t>
      </w:r>
      <w:r w:rsidRPr="00D55545">
        <w:rPr>
          <w:rFonts w:ascii="Times New Roman" w:hAnsi="Times New Roman"/>
          <w:sz w:val="28"/>
          <w:szCs w:val="28"/>
        </w:rPr>
        <w:t xml:space="preserve">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</w:p>
    <w:p w:rsidR="0089292B" w:rsidRPr="006573CB" w:rsidRDefault="0089292B" w:rsidP="00267B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352B">
        <w:rPr>
          <w:rFonts w:ascii="Times New Roman" w:hAnsi="Times New Roman"/>
          <w:bCs/>
          <w:sz w:val="28"/>
          <w:szCs w:val="28"/>
        </w:rPr>
        <w:t xml:space="preserve"> </w:t>
      </w:r>
      <w:r w:rsidRPr="00A3352B">
        <w:rPr>
          <w:rFonts w:ascii="Times New Roman" w:hAnsi="Times New Roman"/>
          <w:sz w:val="28"/>
          <w:szCs w:val="28"/>
        </w:rPr>
        <w:t xml:space="preserve">3.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 w:rsidRPr="00771855">
        <w:rPr>
          <w:rFonts w:ascii="Times New Roman" w:hAnsi="Times New Roman"/>
          <w:sz w:val="28"/>
          <w:szCs w:val="28"/>
        </w:rPr>
        <w:t xml:space="preserve">Администрации </w:t>
      </w:r>
      <w:r w:rsidRPr="001E25DF">
        <w:rPr>
          <w:rFonts w:ascii="Times New Roman" w:hAnsi="Times New Roman"/>
          <w:sz w:val="28"/>
          <w:szCs w:val="28"/>
        </w:rPr>
        <w:t>Инсарского  муниципального  района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, порядок взаимодействия между его структурными подразделениями и должностными лицами, а также взаимодействие </w:t>
      </w:r>
      <w:r w:rsidRPr="0077185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E25DF">
        <w:rPr>
          <w:rFonts w:ascii="Times New Roman" w:hAnsi="Times New Roman"/>
          <w:sz w:val="28"/>
          <w:szCs w:val="28"/>
        </w:rPr>
        <w:t>Инсарского  муниципального  района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с заявителями и иными органами и организациями при предоставлении </w:t>
      </w:r>
      <w:r w:rsidRPr="00771855">
        <w:rPr>
          <w:rFonts w:ascii="Times New Roman" w:hAnsi="Times New Roman"/>
          <w:sz w:val="28"/>
          <w:szCs w:val="28"/>
        </w:rPr>
        <w:t xml:space="preserve">муниципальной </w:t>
      </w:r>
      <w:r w:rsidRPr="00771855">
        <w:rPr>
          <w:rFonts w:ascii="Times New Roman" w:hAnsi="Times New Roman"/>
          <w:color w:val="000000"/>
          <w:sz w:val="28"/>
          <w:szCs w:val="28"/>
        </w:rPr>
        <w:t>услуги.</w:t>
      </w: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22EF">
        <w:rPr>
          <w:rFonts w:ascii="Times New Roman" w:hAnsi="Times New Roman"/>
          <w:b/>
          <w:sz w:val="28"/>
          <w:szCs w:val="28"/>
        </w:rPr>
        <w:t>Подраздел 2. Категории заявителей</w:t>
      </w:r>
    </w:p>
    <w:p w:rsidR="0089292B" w:rsidRPr="00267B2B" w:rsidRDefault="0089292B" w:rsidP="00267B2B">
      <w:pPr>
        <w:pStyle w:val="NoSpacing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9292B" w:rsidRPr="00D565BD" w:rsidRDefault="0089292B" w:rsidP="00D33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E54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5BD">
        <w:rPr>
          <w:rFonts w:ascii="Times New Roman" w:hAnsi="Times New Roman"/>
          <w:sz w:val="28"/>
          <w:szCs w:val="28"/>
        </w:rPr>
        <w:t>Заявителями являются</w:t>
      </w:r>
      <w:r>
        <w:rPr>
          <w:rFonts w:ascii="Times New Roman" w:hAnsi="Times New Roman"/>
          <w:sz w:val="28"/>
          <w:szCs w:val="28"/>
        </w:rPr>
        <w:t xml:space="preserve"> физические лица, в том числе индивидуальные предприниматели и юридические лица, </w:t>
      </w:r>
      <w:r w:rsidRPr="00C32535">
        <w:rPr>
          <w:rFonts w:ascii="Times New Roman" w:hAnsi="Times New Roman"/>
          <w:sz w:val="28"/>
          <w:szCs w:val="28"/>
        </w:rPr>
        <w:t xml:space="preserve">а также </w:t>
      </w:r>
      <w:r w:rsidRPr="00D95594">
        <w:rPr>
          <w:rFonts w:ascii="Times New Roman" w:hAnsi="Times New Roman"/>
          <w:sz w:val="28"/>
          <w:szCs w:val="28"/>
        </w:rPr>
        <w:t>их представители, действующие в силу полномочий, основанных на нотариально удостоверенной доверенности</w:t>
      </w:r>
      <w:r>
        <w:rPr>
          <w:rFonts w:ascii="Times New Roman" w:hAnsi="Times New Roman"/>
          <w:sz w:val="28"/>
          <w:szCs w:val="28"/>
        </w:rPr>
        <w:t xml:space="preserve"> (далее – заявитель)</w:t>
      </w:r>
      <w:r w:rsidRPr="00D565BD">
        <w:rPr>
          <w:rFonts w:ascii="Times New Roman" w:hAnsi="Times New Roman"/>
          <w:sz w:val="28"/>
          <w:szCs w:val="28"/>
        </w:rPr>
        <w:t>.</w:t>
      </w: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ConsTitle"/>
        <w:widowControl/>
        <w:tabs>
          <w:tab w:val="left" w:pos="-1418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9A0BCB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6518E">
        <w:rPr>
          <w:rFonts w:ascii="Times New Roman" w:hAnsi="Times New Roman" w:cs="Times New Roman"/>
          <w:sz w:val="28"/>
          <w:szCs w:val="28"/>
        </w:rPr>
        <w:t>ной</w:t>
      </w:r>
      <w:r w:rsidRPr="009A0BC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292B" w:rsidRDefault="0089292B" w:rsidP="00267B2B">
      <w:pPr>
        <w:pStyle w:val="ConsTitle"/>
        <w:widowControl/>
        <w:tabs>
          <w:tab w:val="left" w:pos="-1418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1. </w:t>
      </w:r>
      <w:r w:rsidRPr="009A0BCB">
        <w:rPr>
          <w:rFonts w:ascii="Times New Roman" w:hAnsi="Times New Roman" w:cs="Times New Roman"/>
          <w:sz w:val="28"/>
          <w:szCs w:val="28"/>
        </w:rPr>
        <w:t xml:space="preserve">Основные положения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6518E">
        <w:rPr>
          <w:rFonts w:ascii="Times New Roman" w:hAnsi="Times New Roman" w:cs="Times New Roman"/>
          <w:sz w:val="28"/>
          <w:szCs w:val="28"/>
        </w:rPr>
        <w:t>ной</w:t>
      </w:r>
      <w:r w:rsidRPr="009A0BC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292B" w:rsidRDefault="0089292B" w:rsidP="00267B2B">
      <w:pPr>
        <w:pStyle w:val="ConsTitle"/>
        <w:widowControl/>
        <w:tabs>
          <w:tab w:val="left" w:pos="-1418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92B" w:rsidRPr="00A37F48" w:rsidRDefault="0089292B" w:rsidP="00267B2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A7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F4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37F4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292B" w:rsidRDefault="0089292B" w:rsidP="00267B2B">
      <w:pPr>
        <w:pStyle w:val="ConsTitle"/>
        <w:widowControl/>
        <w:tabs>
          <w:tab w:val="left" w:pos="-1418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«в</w:t>
      </w:r>
      <w:r w:rsidRPr="00D55545">
        <w:rPr>
          <w:rFonts w:ascii="Times New Roman" w:hAnsi="Times New Roman" w:cs="Times New Roman"/>
          <w:b w:val="0"/>
          <w:sz w:val="28"/>
          <w:szCs w:val="28"/>
        </w:rPr>
        <w:t>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9292B" w:rsidRDefault="0089292B" w:rsidP="00267B2B">
      <w:pPr>
        <w:pStyle w:val="ConsTitle"/>
        <w:widowControl/>
        <w:tabs>
          <w:tab w:val="left" w:pos="-1418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Pr="00E52E68">
        <w:rPr>
          <w:rFonts w:ascii="Times New Roman" w:hAnsi="Times New Roman"/>
          <w:b w:val="0"/>
          <w:sz w:val="28"/>
          <w:szCs w:val="28"/>
        </w:rPr>
        <w:t xml:space="preserve">Результатом предоставления </w:t>
      </w:r>
      <w:r w:rsidRPr="00E52E6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E52E68">
        <w:rPr>
          <w:rFonts w:ascii="Times New Roman" w:hAnsi="Times New Roman"/>
          <w:b w:val="0"/>
          <w:sz w:val="28"/>
          <w:szCs w:val="28"/>
        </w:rPr>
        <w:t>услуги является:</w:t>
      </w:r>
    </w:p>
    <w:p w:rsidR="0089292B" w:rsidRDefault="0089292B" w:rsidP="00267B2B">
      <w:pPr>
        <w:pStyle w:val="ConsTitle"/>
        <w:widowControl/>
        <w:tabs>
          <w:tab w:val="left" w:pos="-1418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выдача разрешения на установку рекламных конструкций </w:t>
      </w:r>
      <w:r w:rsidRPr="00D55545">
        <w:rPr>
          <w:rFonts w:ascii="Times New Roman" w:hAnsi="Times New Roman" w:cs="Times New Roman"/>
          <w:b w:val="0"/>
          <w:sz w:val="28"/>
          <w:szCs w:val="28"/>
        </w:rPr>
        <w:t>на соответствующей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9292B" w:rsidRDefault="0089292B" w:rsidP="00267B2B">
      <w:pPr>
        <w:pStyle w:val="ConsTitle"/>
        <w:widowControl/>
        <w:tabs>
          <w:tab w:val="left" w:pos="-1418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уведомление об отказе в выдаче разрешения на установку рекламных конструкций </w:t>
      </w:r>
      <w:r w:rsidRPr="00D55545">
        <w:rPr>
          <w:rFonts w:ascii="Times New Roman" w:hAnsi="Times New Roman" w:cs="Times New Roman"/>
          <w:b w:val="0"/>
          <w:sz w:val="28"/>
          <w:szCs w:val="28"/>
        </w:rPr>
        <w:t>на соответствующей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9292B" w:rsidRDefault="0089292B" w:rsidP="00267B2B">
      <w:pPr>
        <w:pStyle w:val="ConsTitle"/>
        <w:widowControl/>
        <w:tabs>
          <w:tab w:val="left" w:pos="-1418"/>
        </w:tabs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52E68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 об аннулировании разрешения на установку рекламной конструкции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89292B" w:rsidRPr="00E52E68" w:rsidRDefault="0089292B" w:rsidP="00267B2B">
      <w:pPr>
        <w:pStyle w:val="ConsTitle"/>
        <w:widowControl/>
        <w:tabs>
          <w:tab w:val="left" w:pos="-1418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5545">
        <w:rPr>
          <w:rFonts w:ascii="Times New Roman" w:hAnsi="Times New Roman" w:cs="Times New Roman"/>
          <w:b w:val="0"/>
          <w:sz w:val="28"/>
          <w:szCs w:val="28"/>
        </w:rPr>
        <w:t>выдача предписаний о демонтаже самовольно установленных вновь рекламных конструкций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37F48">
        <w:rPr>
          <w:rFonts w:ascii="Times New Roman" w:hAnsi="Times New Roman"/>
          <w:sz w:val="28"/>
          <w:szCs w:val="28"/>
        </w:rPr>
        <w:t xml:space="preserve"> </w:t>
      </w:r>
      <w:r w:rsidRPr="00767014">
        <w:rPr>
          <w:rFonts w:ascii="Times New Roman" w:hAnsi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67014">
        <w:rPr>
          <w:rFonts w:ascii="Times New Roman" w:hAnsi="Times New Roman"/>
          <w:sz w:val="28"/>
          <w:szCs w:val="28"/>
        </w:rPr>
        <w:t xml:space="preserve">ной услуги </w:t>
      </w:r>
      <w:r>
        <w:rPr>
          <w:rFonts w:ascii="Times New Roman" w:hAnsi="Times New Roman"/>
          <w:sz w:val="28"/>
          <w:szCs w:val="28"/>
        </w:rPr>
        <w:t>не должен превышать</w:t>
      </w:r>
      <w:r w:rsidRPr="00767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767014">
        <w:rPr>
          <w:rFonts w:ascii="Times New Roman" w:hAnsi="Times New Roman"/>
          <w:sz w:val="28"/>
          <w:szCs w:val="28"/>
        </w:rPr>
        <w:t>0 дней со дня подачи заявления со всеми необходимыми документами</w:t>
      </w:r>
      <w:r>
        <w:rPr>
          <w:rFonts w:ascii="Times New Roman" w:hAnsi="Times New Roman"/>
          <w:sz w:val="28"/>
          <w:szCs w:val="28"/>
        </w:rPr>
        <w:t>.</w:t>
      </w: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Pr="00554E7E" w:rsidRDefault="0089292B" w:rsidP="00267B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85D">
        <w:rPr>
          <w:rFonts w:ascii="Times New Roman" w:hAnsi="Times New Roman"/>
          <w:b/>
          <w:sz w:val="28"/>
          <w:szCs w:val="28"/>
        </w:rPr>
        <w:t xml:space="preserve">Подраздел 2. </w:t>
      </w:r>
      <w:r w:rsidRPr="00554E7E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89292B" w:rsidRPr="000E54A8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9292B" w:rsidRPr="0025479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bookmarkStart w:id="1" w:name="sub_2005"/>
      <w:r w:rsidRPr="00554E7E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E25DF">
        <w:rPr>
          <w:rFonts w:ascii="Times New Roman" w:hAnsi="Times New Roman"/>
          <w:sz w:val="28"/>
          <w:szCs w:val="28"/>
        </w:rPr>
        <w:t>Инсарского  муниципального  района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Pr="0025479B">
        <w:rPr>
          <w:rFonts w:ascii="Times New Roman" w:hAnsi="Times New Roman"/>
          <w:sz w:val="28"/>
          <w:szCs w:val="28"/>
        </w:rPr>
        <w:t>через ее структурные подразделения:</w:t>
      </w:r>
    </w:p>
    <w:p w:rsidR="0089292B" w:rsidRPr="00AA443F" w:rsidRDefault="0089292B" w:rsidP="001E25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4BFA">
        <w:rPr>
          <w:rFonts w:ascii="Times New Roman" w:hAnsi="Times New Roman"/>
          <w:sz w:val="28"/>
          <w:szCs w:val="28"/>
        </w:rPr>
        <w:t>Отдел  строительства, архитектуры  и ЖКХ администрации  Инсарского муниципального района</w:t>
      </w:r>
      <w:r w:rsidRPr="00AA443F">
        <w:rPr>
          <w:rFonts w:ascii="Times New Roman" w:hAnsi="Times New Roman"/>
          <w:i/>
          <w:sz w:val="28"/>
          <w:szCs w:val="28"/>
        </w:rPr>
        <w:t>.</w:t>
      </w:r>
    </w:p>
    <w:p w:rsidR="0089292B" w:rsidRPr="00AA443F" w:rsidRDefault="0089292B" w:rsidP="001E25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443F">
        <w:rPr>
          <w:rFonts w:ascii="Times New Roman" w:hAnsi="Times New Roman"/>
          <w:sz w:val="28"/>
          <w:szCs w:val="28"/>
        </w:rPr>
        <w:t>При предоставлении муниципальной услуги Администрация осуществляет взаимодействие с:</w:t>
      </w:r>
    </w:p>
    <w:p w:rsidR="0089292B" w:rsidRPr="00947B23" w:rsidRDefault="0089292B" w:rsidP="001E25DF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 w:rsidRPr="00A2310D">
        <w:rPr>
          <w:rFonts w:ascii="Times New Roman" w:hAnsi="Times New Roman"/>
          <w:sz w:val="28"/>
          <w:szCs w:val="28"/>
        </w:rPr>
        <w:t xml:space="preserve">муниципальным бюджетным учреждением  Инсарского  муниципального района Республики Мордовия «Многофункциональный центр предоставления государственных и муниципальных услуг  Инсарского  муниципального района» »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2310D">
        <w:rPr>
          <w:rFonts w:ascii="Times New Roman" w:hAnsi="Times New Roman"/>
          <w:sz w:val="28"/>
          <w:szCs w:val="28"/>
        </w:rPr>
        <w:t xml:space="preserve"> МФЦ)</w:t>
      </w:r>
      <w:r w:rsidRPr="00554E7E">
        <w:rPr>
          <w:rFonts w:ascii="Times New Roman" w:hAnsi="Times New Roman"/>
          <w:sz w:val="28"/>
          <w:szCs w:val="28"/>
        </w:rPr>
        <w:t>;</w:t>
      </w:r>
    </w:p>
    <w:bookmarkEnd w:id="1"/>
    <w:p w:rsidR="0089292B" w:rsidRPr="00947B23" w:rsidRDefault="0089292B" w:rsidP="00947B23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B23">
        <w:rPr>
          <w:rFonts w:ascii="Times New Roman" w:hAnsi="Times New Roman"/>
          <w:sz w:val="28"/>
          <w:szCs w:val="28"/>
        </w:rPr>
        <w:t xml:space="preserve"> </w:t>
      </w:r>
      <w:r w:rsidRPr="00947B23">
        <w:rPr>
          <w:rFonts w:ascii="Times New Roman" w:hAnsi="Times New Roman"/>
          <w:color w:val="000000"/>
          <w:sz w:val="28"/>
          <w:szCs w:val="28"/>
        </w:rPr>
        <w:t>Ф</w:t>
      </w:r>
      <w:r w:rsidRPr="00947B23">
        <w:rPr>
          <w:rFonts w:ascii="Times New Roman" w:hAnsi="Times New Roman"/>
          <w:sz w:val="28"/>
          <w:szCs w:val="28"/>
        </w:rPr>
        <w:t>едеральной службой государственной регистрации, кадастра и картографии (Росреестр);</w:t>
      </w:r>
    </w:p>
    <w:p w:rsidR="0089292B" w:rsidRDefault="0089292B" w:rsidP="00947B2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47B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Федеральной налоговой службой по Республике Мордовия;</w:t>
      </w:r>
    </w:p>
    <w:p w:rsidR="0089292B" w:rsidRDefault="0089292B" w:rsidP="00947B2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Федеральным</w:t>
      </w:r>
      <w:r w:rsidRPr="00EA2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казначейством</w:t>
      </w:r>
      <w:r w:rsidRPr="00EA2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Республике Мордовия.</w:t>
      </w:r>
    </w:p>
    <w:p w:rsidR="0089292B" w:rsidRDefault="0089292B" w:rsidP="00AD62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 соответствии с </w:t>
      </w:r>
      <w:hyperlink r:id="rId10" w:history="1">
        <w:r>
          <w:rPr>
            <w:rStyle w:val="Hyperlink"/>
            <w:rFonts w:ascii="Times New Roman" w:hAnsi="Times New Roman"/>
            <w:sz w:val="28"/>
            <w:szCs w:val="28"/>
          </w:rPr>
          <w:t>пунктом 3 части 1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 210-ФЗ «Об организации предоставления государственных и муниципальных услуг» органы местного самоуправления,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исполнительные органы государственной власти Республики Мордовия, за исключением получения услуг, включенных в перечень услуг, которые являются необходимыми и обязательными для предоставления государственных и муниципальных услуг, утверждаемый органом местного самоуправления.</w:t>
      </w:r>
    </w:p>
    <w:p w:rsidR="0089292B" w:rsidRDefault="0089292B" w:rsidP="00AD62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92B" w:rsidRPr="00AD629F" w:rsidRDefault="0089292B" w:rsidP="00AD629F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629F">
        <w:rPr>
          <w:rFonts w:ascii="Times New Roman" w:hAnsi="Times New Roman"/>
          <w:b/>
          <w:sz w:val="28"/>
          <w:szCs w:val="28"/>
        </w:rPr>
        <w:t>Подраздел 3. Правовые основания предоставления муниципальной услуги</w:t>
      </w:r>
    </w:p>
    <w:p w:rsidR="0089292B" w:rsidRDefault="0089292B" w:rsidP="00267B2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92B" w:rsidRDefault="0089292B" w:rsidP="00267B2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r w:rsidRPr="0018334A">
        <w:rPr>
          <w:rFonts w:ascii="Times New Roman" w:hAnsi="Times New Roman" w:cs="Times New Roman"/>
          <w:b w:val="0"/>
          <w:sz w:val="28"/>
          <w:szCs w:val="28"/>
        </w:rPr>
        <w:t>Правовыми основания предоставления муниципальной услуги являются следующие нормативно-правовые акты: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03F3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F32">
        <w:rPr>
          <w:rFonts w:ascii="Times New Roman" w:hAnsi="Times New Roman"/>
          <w:sz w:val="28"/>
          <w:szCs w:val="28"/>
        </w:rPr>
        <w:t>Жилищный кодекс Российской Федерации от 29 декабря 2004 года  № 188-ФЗ</w:t>
      </w:r>
      <w:r>
        <w:rPr>
          <w:rFonts w:ascii="Times New Roman" w:hAnsi="Times New Roman"/>
          <w:sz w:val="28"/>
          <w:szCs w:val="28"/>
        </w:rPr>
        <w:t>;</w:t>
      </w:r>
      <w:r w:rsidRPr="005C309E">
        <w:rPr>
          <w:rFonts w:ascii="Times New Roman" w:hAnsi="Times New Roman"/>
          <w:sz w:val="28"/>
          <w:szCs w:val="28"/>
        </w:rPr>
        <w:t xml:space="preserve"> </w:t>
      </w:r>
      <w:r w:rsidRPr="008651E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«Российская газета» от 12 января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 xml:space="preserve">2005 </w:t>
        </w:r>
        <w:r w:rsidRPr="008651EC"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8651E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3670</w:t>
      </w:r>
      <w:r w:rsidRPr="008651EC">
        <w:rPr>
          <w:rFonts w:ascii="Times New Roman" w:hAnsi="Times New Roman"/>
          <w:sz w:val="28"/>
          <w:szCs w:val="28"/>
        </w:rPr>
        <w:t>);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Федеральный закон</w:t>
      </w:r>
      <w:r w:rsidRPr="000E54A8">
        <w:rPr>
          <w:rFonts w:ascii="Times New Roman" w:hAnsi="Times New Roman"/>
          <w:sz w:val="28"/>
          <w:szCs w:val="28"/>
        </w:rPr>
        <w:t xml:space="preserve"> от 13 марта 2006 г</w:t>
      </w:r>
      <w:r>
        <w:rPr>
          <w:rFonts w:ascii="Times New Roman" w:hAnsi="Times New Roman"/>
          <w:sz w:val="28"/>
          <w:szCs w:val="28"/>
        </w:rPr>
        <w:t>ода</w:t>
      </w:r>
      <w:r w:rsidRPr="000E54A8">
        <w:rPr>
          <w:rFonts w:ascii="Times New Roman" w:hAnsi="Times New Roman"/>
          <w:sz w:val="28"/>
          <w:szCs w:val="28"/>
        </w:rPr>
        <w:t xml:space="preserve"> № 38-ФЗ «О рекламе» (Российская газета,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E54A8">
        <w:rPr>
          <w:rFonts w:ascii="Times New Roman" w:hAnsi="Times New Roman"/>
          <w:sz w:val="28"/>
          <w:szCs w:val="28"/>
        </w:rPr>
        <w:t>15 марта 2006 года</w:t>
      </w:r>
      <w:r>
        <w:rPr>
          <w:rFonts w:ascii="Times New Roman" w:hAnsi="Times New Roman"/>
          <w:sz w:val="28"/>
          <w:szCs w:val="28"/>
        </w:rPr>
        <w:t>,</w:t>
      </w:r>
      <w:r w:rsidRPr="000E54A8">
        <w:rPr>
          <w:rFonts w:ascii="Times New Roman" w:hAnsi="Times New Roman"/>
          <w:sz w:val="28"/>
          <w:szCs w:val="28"/>
        </w:rPr>
        <w:t xml:space="preserve"> № 51);</w:t>
      </w:r>
    </w:p>
    <w:p w:rsidR="0089292B" w:rsidRPr="005C309E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Федеральный закон от </w:t>
      </w:r>
      <w:r w:rsidRPr="000E54A8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  <w:szCs w:val="28"/>
        </w:rPr>
        <w:t xml:space="preserve">Федерации» (Российская газета, от </w:t>
      </w:r>
      <w:r w:rsidRPr="000E54A8">
        <w:rPr>
          <w:rFonts w:ascii="Times New Roman" w:hAnsi="Times New Roman"/>
          <w:sz w:val="28"/>
          <w:szCs w:val="28"/>
        </w:rPr>
        <w:t>8 октября 2003 года</w:t>
      </w:r>
      <w:r>
        <w:rPr>
          <w:rFonts w:ascii="Times New Roman" w:hAnsi="Times New Roman"/>
          <w:sz w:val="28"/>
          <w:szCs w:val="28"/>
        </w:rPr>
        <w:t>,</w:t>
      </w:r>
      <w:r w:rsidRPr="000E54A8">
        <w:rPr>
          <w:rFonts w:ascii="Times New Roman" w:hAnsi="Times New Roman"/>
          <w:sz w:val="28"/>
          <w:szCs w:val="28"/>
        </w:rPr>
        <w:t xml:space="preserve"> № 202);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37C9D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11 г"/>
        </w:smartTagPr>
        <w:r w:rsidRPr="00B37C9D">
          <w:rPr>
            <w:rFonts w:ascii="Times New Roman" w:hAnsi="Times New Roman"/>
            <w:sz w:val="28"/>
            <w:szCs w:val="28"/>
          </w:rPr>
          <w:t>2010 г</w:t>
        </w:r>
      </w:smartTag>
      <w:r w:rsidRPr="00B37C9D">
        <w:rPr>
          <w:rFonts w:ascii="Times New Roman" w:hAnsi="Times New Roman"/>
          <w:sz w:val="28"/>
          <w:szCs w:val="28"/>
        </w:rPr>
        <w:t>. N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C9D">
        <w:rPr>
          <w:rFonts w:ascii="Times New Roman" w:hAnsi="Times New Roman"/>
          <w:sz w:val="28"/>
          <w:szCs w:val="28"/>
        </w:rPr>
        <w:t>"Об организации предоставления государственных и муниципальных услуг"</w:t>
      </w:r>
      <w:r>
        <w:rPr>
          <w:rFonts w:ascii="Times New Roman" w:hAnsi="Times New Roman"/>
          <w:sz w:val="28"/>
          <w:szCs w:val="28"/>
        </w:rPr>
        <w:t xml:space="preserve"> (Российская газета, от 30 июля 2010, №5247);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86C9A">
        <w:rPr>
          <w:rFonts w:ascii="Times New Roman" w:hAnsi="Times New Roman"/>
          <w:sz w:val="28"/>
          <w:szCs w:val="28"/>
        </w:rPr>
        <w:t xml:space="preserve">постановление Правительства Республики Мордовия от 14 ноября </w:t>
      </w:r>
      <w:smartTag w:uri="urn:schemas-microsoft-com:office:smarttags" w:element="metricconverter">
        <w:smartTagPr>
          <w:attr w:name="ProductID" w:val="2011 г"/>
        </w:smartTagPr>
        <w:r w:rsidRPr="00986C9A">
          <w:rPr>
            <w:rFonts w:ascii="Times New Roman" w:hAnsi="Times New Roman"/>
            <w:sz w:val="28"/>
            <w:szCs w:val="28"/>
          </w:rPr>
          <w:t>2011 г</w:t>
        </w:r>
      </w:smartTag>
      <w:r w:rsidRPr="00986C9A">
        <w:rPr>
          <w:rFonts w:ascii="Times New Roman" w:hAnsi="Times New Roman"/>
          <w:sz w:val="28"/>
          <w:szCs w:val="28"/>
        </w:rPr>
        <w:t xml:space="preserve">. № 426 «Об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услуг» («Известия Мордовии» от 22 ноября </w:t>
      </w:r>
      <w:smartTag w:uri="urn:schemas-microsoft-com:office:smarttags" w:element="metricconverter">
        <w:smartTagPr>
          <w:attr w:name="ProductID" w:val="2011 г"/>
        </w:smartTagPr>
        <w:r w:rsidRPr="00986C9A">
          <w:rPr>
            <w:rFonts w:ascii="Times New Roman" w:hAnsi="Times New Roman"/>
            <w:sz w:val="28"/>
            <w:szCs w:val="28"/>
          </w:rPr>
          <w:t>2011 г</w:t>
        </w:r>
      </w:smartTag>
      <w:r w:rsidRPr="00986C9A">
        <w:rPr>
          <w:rFonts w:ascii="Times New Roman" w:hAnsi="Times New Roman"/>
          <w:sz w:val="28"/>
          <w:szCs w:val="28"/>
        </w:rPr>
        <w:t>., № 176-61);</w:t>
      </w:r>
    </w:p>
    <w:p w:rsidR="0089292B" w:rsidRPr="00B37C9D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Проект федерального закона № 497703-4 «технический регламент «</w:t>
      </w:r>
      <w:r w:rsidRPr="006C1EBA">
        <w:rPr>
          <w:rFonts w:ascii="Times New Roman" w:hAnsi="Times New Roman"/>
          <w:sz w:val="28"/>
          <w:szCs w:val="28"/>
        </w:rPr>
        <w:t>о безопасности рекламных конструкций и</w:t>
      </w:r>
      <w:r>
        <w:rPr>
          <w:rFonts w:ascii="Times New Roman" w:hAnsi="Times New Roman"/>
          <w:sz w:val="28"/>
          <w:szCs w:val="28"/>
        </w:rPr>
        <w:t xml:space="preserve"> их территориального размещения»</w:t>
      </w:r>
    </w:p>
    <w:p w:rsidR="0089292B" w:rsidRPr="00554E7E" w:rsidRDefault="0089292B" w:rsidP="00267B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D08AB">
        <w:rPr>
          <w:rFonts w:ascii="Times New Roman" w:hAnsi="Times New Roman"/>
          <w:color w:val="000000"/>
          <w:sz w:val="28"/>
          <w:szCs w:val="28"/>
        </w:rPr>
        <w:t>астоящи</w:t>
      </w:r>
      <w:r>
        <w:rPr>
          <w:rFonts w:ascii="Times New Roman" w:hAnsi="Times New Roman"/>
          <w:color w:val="000000"/>
          <w:sz w:val="28"/>
          <w:szCs w:val="28"/>
        </w:rPr>
        <w:t>й А</w:t>
      </w:r>
      <w:r w:rsidRPr="006D08AB">
        <w:rPr>
          <w:rFonts w:ascii="Times New Roman" w:hAnsi="Times New Roman"/>
          <w:color w:val="000000"/>
          <w:sz w:val="28"/>
          <w:szCs w:val="28"/>
        </w:rPr>
        <w:t>дминистративны</w:t>
      </w:r>
      <w:r>
        <w:rPr>
          <w:rFonts w:ascii="Times New Roman" w:hAnsi="Times New Roman"/>
          <w:color w:val="000000"/>
          <w:sz w:val="28"/>
          <w:szCs w:val="28"/>
        </w:rPr>
        <w:t>й регламент.</w:t>
      </w:r>
    </w:p>
    <w:p w:rsidR="0089292B" w:rsidRPr="005C309E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6645">
        <w:rPr>
          <w:rFonts w:ascii="Times New Roman" w:hAnsi="Times New Roman"/>
          <w:b/>
          <w:sz w:val="28"/>
          <w:szCs w:val="28"/>
        </w:rPr>
        <w:t>Подраздел 4. Порядок информирования о предоставлении муниципальной услуги</w:t>
      </w:r>
    </w:p>
    <w:p w:rsidR="0089292B" w:rsidRPr="00D46645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292B" w:rsidRPr="0010683E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6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</w:t>
      </w:r>
      <w:r w:rsidRPr="00C644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683E">
        <w:rPr>
          <w:rFonts w:ascii="Times New Roman" w:hAnsi="Times New Roman"/>
          <w:color w:val="000000"/>
          <w:sz w:val="28"/>
          <w:szCs w:val="28"/>
        </w:rPr>
        <w:t xml:space="preserve">Сведения о месте нахождения и графике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 и МФЦ</w:t>
      </w:r>
      <w:r w:rsidRPr="0010683E">
        <w:rPr>
          <w:rFonts w:ascii="Times New Roman" w:hAnsi="Times New Roman"/>
          <w:color w:val="000000"/>
          <w:sz w:val="28"/>
          <w:szCs w:val="28"/>
        </w:rPr>
        <w:t xml:space="preserve"> заинтересованное лицо может получить по телефон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0683E">
        <w:rPr>
          <w:rFonts w:ascii="Times New Roman" w:hAnsi="Times New Roman"/>
          <w:color w:val="000000"/>
          <w:sz w:val="28"/>
          <w:szCs w:val="28"/>
        </w:rPr>
        <w:t xml:space="preserve">, электронной почте, а также из информации, размещенной на </w:t>
      </w:r>
      <w:r>
        <w:rPr>
          <w:rFonts w:ascii="Times New Roman" w:hAnsi="Times New Roman"/>
          <w:color w:val="000000"/>
          <w:sz w:val="28"/>
          <w:szCs w:val="28"/>
        </w:rPr>
        <w:t>Интернет-сайте</w:t>
      </w:r>
      <w:r w:rsidRPr="001068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или МФЦ, </w:t>
      </w:r>
      <w:r w:rsidRPr="00554E7E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ом</w:t>
      </w:r>
      <w:r w:rsidRPr="00554E7E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554E7E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683E">
        <w:rPr>
          <w:rFonts w:ascii="Times New Roman" w:hAnsi="Times New Roman"/>
          <w:color w:val="000000"/>
          <w:sz w:val="28"/>
          <w:szCs w:val="28"/>
        </w:rPr>
        <w:t>и Республиканском портале государственных и муниципальных усл</w:t>
      </w:r>
      <w:r>
        <w:rPr>
          <w:rFonts w:ascii="Times New Roman" w:hAnsi="Times New Roman"/>
          <w:color w:val="000000"/>
          <w:sz w:val="28"/>
          <w:szCs w:val="28"/>
        </w:rPr>
        <w:t>уг (функций).</w:t>
      </w:r>
    </w:p>
    <w:p w:rsidR="0089292B" w:rsidRDefault="0089292B" w:rsidP="001E25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 w:rsidRPr="00554E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431430, Республика  Мордовия, г. Инсар, ул. Гагарина,д.28</w:t>
      </w:r>
    </w:p>
    <w:p w:rsidR="0089292B" w:rsidRPr="000E6E8F" w:rsidRDefault="0089292B" w:rsidP="001E25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89292B" w:rsidRDefault="0089292B" w:rsidP="001E25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 (883449) 2-14-63;</w:t>
      </w:r>
    </w:p>
    <w:p w:rsidR="0089292B" w:rsidRPr="000E6E8F" w:rsidRDefault="0089292B" w:rsidP="001E25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(883449) 2-11-51;</w:t>
      </w:r>
    </w:p>
    <w:p w:rsidR="0089292B" w:rsidRPr="00610BF6" w:rsidRDefault="0089292B" w:rsidP="001E25DF">
      <w:pPr>
        <w:spacing w:after="0" w:line="240" w:lineRule="auto"/>
        <w:rPr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951BC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51BC6">
        <w:rPr>
          <w:rFonts w:ascii="Times New Roman" w:hAnsi="Times New Roman"/>
          <w:sz w:val="28"/>
          <w:szCs w:val="28"/>
        </w:rPr>
        <w:t xml:space="preserve"> </w:t>
      </w:r>
      <w:r w:rsidRPr="00951BC6">
        <w:rPr>
          <w:rFonts w:ascii="Times New Roman" w:hAnsi="Times New Roman"/>
          <w:sz w:val="28"/>
          <w:szCs w:val="28"/>
          <w:lang w:val="en-US"/>
        </w:rPr>
        <w:t>Insar</w:t>
      </w:r>
      <w:r w:rsidRPr="00951BC6">
        <w:rPr>
          <w:rFonts w:ascii="Times New Roman" w:hAnsi="Times New Roman"/>
          <w:sz w:val="28"/>
          <w:szCs w:val="28"/>
        </w:rPr>
        <w:t xml:space="preserve">12@ </w:t>
      </w:r>
      <w:r w:rsidRPr="00951BC6">
        <w:rPr>
          <w:rFonts w:ascii="Times New Roman" w:hAnsi="Times New Roman"/>
          <w:sz w:val="28"/>
          <w:szCs w:val="28"/>
          <w:lang w:val="en-US"/>
        </w:rPr>
        <w:t>yandex</w:t>
      </w:r>
      <w:r w:rsidRPr="00951BC6">
        <w:rPr>
          <w:rFonts w:ascii="Times New Roman" w:hAnsi="Times New Roman"/>
          <w:sz w:val="28"/>
          <w:szCs w:val="28"/>
        </w:rPr>
        <w:t>.</w:t>
      </w:r>
      <w:r w:rsidRPr="00951BC6">
        <w:rPr>
          <w:rFonts w:ascii="Times New Roman" w:hAnsi="Times New Roman"/>
          <w:sz w:val="28"/>
          <w:szCs w:val="28"/>
          <w:lang w:val="en-US"/>
        </w:rPr>
        <w:t>ru</w:t>
      </w:r>
      <w:r w:rsidRPr="00951BC6">
        <w:rPr>
          <w:rFonts w:ascii="Times New Roman" w:hAnsi="Times New Roman"/>
          <w:sz w:val="28"/>
          <w:szCs w:val="28"/>
        </w:rPr>
        <w:t>.</w:t>
      </w:r>
    </w:p>
    <w:p w:rsidR="0089292B" w:rsidRPr="00951BC6" w:rsidRDefault="0089292B" w:rsidP="001E25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0E6E8F">
        <w:rPr>
          <w:rFonts w:ascii="Times New Roman" w:hAnsi="Times New Roman"/>
          <w:color w:val="000000"/>
          <w:sz w:val="28"/>
          <w:szCs w:val="28"/>
        </w:rPr>
        <w:t>нтернет-сайт</w:t>
      </w:r>
      <w:r w:rsidRPr="00610BF6">
        <w:rPr>
          <w:sz w:val="28"/>
          <w:szCs w:val="28"/>
        </w:rPr>
        <w:t xml:space="preserve">: </w:t>
      </w:r>
      <w:r w:rsidRPr="00951BC6">
        <w:rPr>
          <w:rFonts w:ascii="Times New Roman" w:hAnsi="Times New Roman"/>
          <w:sz w:val="28"/>
          <w:szCs w:val="28"/>
          <w:lang w:val="en-US"/>
        </w:rPr>
        <w:t>Insar</w:t>
      </w:r>
      <w:r w:rsidRPr="00951BC6">
        <w:rPr>
          <w:rFonts w:ascii="Times New Roman" w:hAnsi="Times New Roman"/>
          <w:sz w:val="28"/>
          <w:szCs w:val="28"/>
        </w:rPr>
        <w:t>.</w:t>
      </w:r>
      <w:r w:rsidRPr="00951BC6">
        <w:rPr>
          <w:rFonts w:ascii="Times New Roman" w:hAnsi="Times New Roman"/>
          <w:sz w:val="28"/>
          <w:szCs w:val="28"/>
          <w:lang w:val="en-US"/>
        </w:rPr>
        <w:t>e</w:t>
      </w:r>
      <w:r w:rsidRPr="00951BC6">
        <w:rPr>
          <w:rFonts w:ascii="Times New Roman" w:hAnsi="Times New Roman"/>
          <w:sz w:val="28"/>
          <w:szCs w:val="28"/>
        </w:rPr>
        <w:t>-</w:t>
      </w:r>
      <w:r w:rsidRPr="00951BC6">
        <w:rPr>
          <w:rFonts w:ascii="Times New Roman" w:hAnsi="Times New Roman"/>
          <w:sz w:val="28"/>
          <w:szCs w:val="28"/>
          <w:lang w:val="en-US"/>
        </w:rPr>
        <w:t>mordovia</w:t>
      </w:r>
      <w:r w:rsidRPr="00951BC6">
        <w:rPr>
          <w:rFonts w:ascii="Times New Roman" w:hAnsi="Times New Roman"/>
          <w:sz w:val="28"/>
          <w:szCs w:val="28"/>
        </w:rPr>
        <w:t>.</w:t>
      </w:r>
      <w:r w:rsidRPr="00951BC6">
        <w:rPr>
          <w:rFonts w:ascii="Times New Roman" w:hAnsi="Times New Roman"/>
          <w:sz w:val="28"/>
          <w:szCs w:val="28"/>
          <w:lang w:val="en-US"/>
        </w:rPr>
        <w:t>ru</w:t>
      </w:r>
      <w:r w:rsidRPr="00951BC6">
        <w:rPr>
          <w:rFonts w:ascii="Times New Roman" w:hAnsi="Times New Roman"/>
          <w:color w:val="000000"/>
          <w:sz w:val="28"/>
          <w:szCs w:val="28"/>
        </w:rPr>
        <w:t>.</w:t>
      </w:r>
    </w:p>
    <w:p w:rsidR="0089292B" w:rsidRDefault="0089292B" w:rsidP="001E25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Отдел строительства, архитектуры и ЖКХ</w:t>
      </w:r>
      <w:r>
        <w:rPr>
          <w:rFonts w:ascii="Times New Roman" w:hAnsi="Times New Roman"/>
          <w:sz w:val="28"/>
          <w:szCs w:val="28"/>
        </w:rPr>
        <w:t xml:space="preserve">  администрации  Инсарского </w:t>
      </w:r>
      <w:r w:rsidRPr="002F750B">
        <w:rPr>
          <w:rFonts w:ascii="Times New Roman" w:hAnsi="Times New Roman"/>
          <w:sz w:val="28"/>
          <w:szCs w:val="28"/>
        </w:rPr>
        <w:t>муниципального района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89292B" w:rsidRPr="000E6E8F" w:rsidRDefault="0089292B" w:rsidP="001E25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№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206;</w:t>
      </w:r>
    </w:p>
    <w:p w:rsidR="0089292B" w:rsidRDefault="0089292B" w:rsidP="001E25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(883449) </w:t>
      </w:r>
      <w:r>
        <w:rPr>
          <w:rFonts w:ascii="Times New Roman" w:hAnsi="Times New Roman"/>
          <w:sz w:val="28"/>
          <w:szCs w:val="28"/>
        </w:rPr>
        <w:t>2-11-33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9292B" w:rsidRPr="000E6E8F" w:rsidRDefault="0089292B" w:rsidP="001E25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(883449)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2-11-51;</w:t>
      </w:r>
    </w:p>
    <w:p w:rsidR="0089292B" w:rsidRPr="00951BC6" w:rsidRDefault="0089292B" w:rsidP="001E25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1BC6">
        <w:rPr>
          <w:rFonts w:ascii="Times New Roman" w:hAnsi="Times New Roman"/>
          <w:color w:val="000000"/>
          <w:sz w:val="28"/>
          <w:szCs w:val="28"/>
        </w:rPr>
        <w:t>электронной почты</w:t>
      </w:r>
      <w:r w:rsidRPr="00951BC6">
        <w:rPr>
          <w:rFonts w:ascii="Times New Roman" w:hAnsi="Times New Roman"/>
          <w:sz w:val="28"/>
          <w:szCs w:val="28"/>
        </w:rPr>
        <w:t xml:space="preserve">: </w:t>
      </w:r>
      <w:r w:rsidRPr="00951BC6">
        <w:rPr>
          <w:rFonts w:ascii="Times New Roman" w:hAnsi="Times New Roman"/>
          <w:sz w:val="28"/>
          <w:szCs w:val="28"/>
          <w:lang w:val="en-US"/>
        </w:rPr>
        <w:t>Insar</w:t>
      </w:r>
      <w:r w:rsidRPr="00951BC6">
        <w:rPr>
          <w:rFonts w:ascii="Times New Roman" w:hAnsi="Times New Roman"/>
          <w:sz w:val="28"/>
          <w:szCs w:val="28"/>
        </w:rPr>
        <w:t xml:space="preserve">12@ </w:t>
      </w:r>
      <w:r w:rsidRPr="00951BC6">
        <w:rPr>
          <w:rFonts w:ascii="Times New Roman" w:hAnsi="Times New Roman"/>
          <w:sz w:val="28"/>
          <w:szCs w:val="28"/>
          <w:lang w:val="en-US"/>
        </w:rPr>
        <w:t>yandex</w:t>
      </w:r>
      <w:r w:rsidRPr="00951BC6">
        <w:rPr>
          <w:rFonts w:ascii="Times New Roman" w:hAnsi="Times New Roman"/>
          <w:sz w:val="28"/>
          <w:szCs w:val="28"/>
        </w:rPr>
        <w:t>.</w:t>
      </w:r>
      <w:r w:rsidRPr="00951BC6">
        <w:rPr>
          <w:rFonts w:ascii="Times New Roman" w:hAnsi="Times New Roman"/>
          <w:sz w:val="28"/>
          <w:szCs w:val="28"/>
          <w:lang w:val="en-US"/>
        </w:rPr>
        <w:t>ru</w:t>
      </w:r>
      <w:r w:rsidRPr="00951BC6">
        <w:rPr>
          <w:rFonts w:ascii="Times New Roman" w:hAnsi="Times New Roman"/>
          <w:sz w:val="28"/>
          <w:szCs w:val="28"/>
        </w:rPr>
        <w:t>.</w:t>
      </w:r>
    </w:p>
    <w:p w:rsidR="0089292B" w:rsidRPr="000E6E8F" w:rsidRDefault="0089292B" w:rsidP="001E25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Администрации:</w:t>
      </w:r>
    </w:p>
    <w:p w:rsidR="0089292B" w:rsidRPr="000E6E8F" w:rsidRDefault="0089292B" w:rsidP="001E25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понедельник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пятница: с</w:t>
      </w:r>
      <w:r>
        <w:rPr>
          <w:rFonts w:ascii="Times New Roman" w:hAnsi="Times New Roman"/>
          <w:color w:val="000000"/>
          <w:sz w:val="28"/>
          <w:szCs w:val="28"/>
        </w:rPr>
        <w:t xml:space="preserve"> 8-00 до 17-00 </w:t>
      </w:r>
      <w:r w:rsidRPr="000E6E8F">
        <w:rPr>
          <w:rFonts w:ascii="Times New Roman" w:hAnsi="Times New Roman"/>
          <w:color w:val="000000"/>
          <w:sz w:val="28"/>
          <w:szCs w:val="28"/>
        </w:rPr>
        <w:t>;</w:t>
      </w:r>
    </w:p>
    <w:p w:rsidR="0089292B" w:rsidRPr="000E6E8F" w:rsidRDefault="0089292B" w:rsidP="001E25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обеденный перерыв: с </w:t>
      </w:r>
      <w:r>
        <w:rPr>
          <w:rFonts w:ascii="Times New Roman" w:hAnsi="Times New Roman"/>
          <w:color w:val="000000"/>
          <w:sz w:val="28"/>
          <w:szCs w:val="28"/>
        </w:rPr>
        <w:t>12-00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13-00</w:t>
      </w:r>
      <w:r w:rsidRPr="000E6E8F">
        <w:rPr>
          <w:rFonts w:ascii="Times New Roman" w:hAnsi="Times New Roman"/>
          <w:color w:val="000000"/>
          <w:sz w:val="28"/>
          <w:szCs w:val="28"/>
        </w:rPr>
        <w:t>.</w:t>
      </w:r>
    </w:p>
    <w:p w:rsidR="0089292B" w:rsidRDefault="0089292B" w:rsidP="001E25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Выходные дни: суббота, воскресенье.</w:t>
      </w:r>
    </w:p>
    <w:p w:rsidR="0089292B" w:rsidRDefault="0089292B" w:rsidP="001E25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292B" w:rsidRDefault="0089292B" w:rsidP="001E25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 w:rsidRPr="00554E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431430, Республика  Мордовия, г. Инсар, ул. Гагарина,д.28.</w:t>
      </w:r>
    </w:p>
    <w:p w:rsidR="0089292B" w:rsidRPr="000E6E8F" w:rsidRDefault="0089292B" w:rsidP="001E25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89292B" w:rsidRDefault="0089292B" w:rsidP="001E25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 (883449) 2-12-63;</w:t>
      </w:r>
    </w:p>
    <w:p w:rsidR="0089292B" w:rsidRPr="000E6E8F" w:rsidRDefault="0089292B" w:rsidP="001E25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(883449) 2-11-51;</w:t>
      </w:r>
    </w:p>
    <w:p w:rsidR="0089292B" w:rsidRPr="00197421" w:rsidRDefault="0089292B" w:rsidP="001E25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mfc</w:t>
      </w:r>
      <w:r w:rsidRPr="0019742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insar</w:t>
      </w:r>
      <w:r w:rsidRPr="00197421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1974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89292B" w:rsidRPr="00951BC6" w:rsidRDefault="0089292B" w:rsidP="001E25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0E6E8F">
        <w:rPr>
          <w:rFonts w:ascii="Times New Roman" w:hAnsi="Times New Roman"/>
          <w:color w:val="000000"/>
          <w:sz w:val="28"/>
          <w:szCs w:val="28"/>
        </w:rPr>
        <w:t>нтернет-сайт</w:t>
      </w:r>
      <w:r w:rsidRPr="00610BF6">
        <w:rPr>
          <w:sz w:val="28"/>
          <w:szCs w:val="28"/>
        </w:rPr>
        <w:t xml:space="preserve">: </w:t>
      </w:r>
      <w:r w:rsidRPr="00951BC6">
        <w:rPr>
          <w:rFonts w:ascii="Times New Roman" w:hAnsi="Times New Roman"/>
          <w:sz w:val="28"/>
          <w:szCs w:val="28"/>
          <w:lang w:val="en-US"/>
        </w:rPr>
        <w:t>Insar</w:t>
      </w:r>
      <w:r w:rsidRPr="00951BC6">
        <w:rPr>
          <w:rFonts w:ascii="Times New Roman" w:hAnsi="Times New Roman"/>
          <w:sz w:val="28"/>
          <w:szCs w:val="28"/>
        </w:rPr>
        <w:t>.</w:t>
      </w:r>
      <w:r w:rsidRPr="00951BC6">
        <w:rPr>
          <w:rFonts w:ascii="Times New Roman" w:hAnsi="Times New Roman"/>
          <w:sz w:val="28"/>
          <w:szCs w:val="28"/>
          <w:lang w:val="en-US"/>
        </w:rPr>
        <w:t>e</w:t>
      </w:r>
      <w:r w:rsidRPr="00951BC6">
        <w:rPr>
          <w:rFonts w:ascii="Times New Roman" w:hAnsi="Times New Roman"/>
          <w:sz w:val="28"/>
          <w:szCs w:val="28"/>
        </w:rPr>
        <w:t>-</w:t>
      </w:r>
      <w:r w:rsidRPr="00951BC6">
        <w:rPr>
          <w:rFonts w:ascii="Times New Roman" w:hAnsi="Times New Roman"/>
          <w:sz w:val="28"/>
          <w:szCs w:val="28"/>
          <w:lang w:val="en-US"/>
        </w:rPr>
        <w:t>mordovia</w:t>
      </w:r>
      <w:r w:rsidRPr="00951BC6">
        <w:rPr>
          <w:rFonts w:ascii="Times New Roman" w:hAnsi="Times New Roman"/>
          <w:sz w:val="28"/>
          <w:szCs w:val="28"/>
        </w:rPr>
        <w:t>.</w:t>
      </w:r>
      <w:r w:rsidRPr="00951BC6">
        <w:rPr>
          <w:rFonts w:ascii="Times New Roman" w:hAnsi="Times New Roman"/>
          <w:sz w:val="28"/>
          <w:szCs w:val="28"/>
          <w:lang w:val="en-US"/>
        </w:rPr>
        <w:t>ru</w:t>
      </w:r>
      <w:r w:rsidRPr="00951BC6">
        <w:rPr>
          <w:rFonts w:ascii="Times New Roman" w:hAnsi="Times New Roman"/>
          <w:color w:val="000000"/>
          <w:sz w:val="28"/>
          <w:szCs w:val="28"/>
        </w:rPr>
        <w:t>.</w:t>
      </w:r>
    </w:p>
    <w:p w:rsidR="0089292B" w:rsidRPr="000E6E8F" w:rsidRDefault="0089292B" w:rsidP="001E25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МФЦ:</w:t>
      </w:r>
    </w:p>
    <w:p w:rsidR="0089292B" w:rsidRPr="000E6E8F" w:rsidRDefault="0089292B" w:rsidP="001E25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понедельник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пятница: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7421">
        <w:rPr>
          <w:rFonts w:ascii="Times New Roman" w:hAnsi="Times New Roman"/>
          <w:color w:val="000000"/>
          <w:sz w:val="28"/>
          <w:szCs w:val="28"/>
        </w:rPr>
        <w:t>8-00</w:t>
      </w:r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Pr="00197421">
        <w:rPr>
          <w:rFonts w:ascii="Times New Roman" w:hAnsi="Times New Roman"/>
          <w:color w:val="000000"/>
          <w:sz w:val="28"/>
          <w:szCs w:val="28"/>
        </w:rPr>
        <w:t>17-00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;</w:t>
      </w:r>
    </w:p>
    <w:p w:rsidR="0089292B" w:rsidRPr="000E6E8F" w:rsidRDefault="0089292B" w:rsidP="001E25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обеденный перерыв: с </w:t>
      </w:r>
      <w:r w:rsidRPr="00197421">
        <w:rPr>
          <w:rFonts w:ascii="Times New Roman" w:hAnsi="Times New Roman"/>
          <w:color w:val="000000"/>
          <w:sz w:val="28"/>
          <w:szCs w:val="28"/>
        </w:rPr>
        <w:t>12.00-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Pr="00197421">
        <w:rPr>
          <w:rFonts w:ascii="Times New Roman" w:hAnsi="Times New Roman"/>
          <w:color w:val="000000"/>
          <w:sz w:val="28"/>
          <w:szCs w:val="28"/>
        </w:rPr>
        <w:t>13.</w:t>
      </w:r>
      <w:r w:rsidRPr="00AF1E8D"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.</w:t>
      </w:r>
    </w:p>
    <w:p w:rsidR="0089292B" w:rsidRDefault="0089292B" w:rsidP="001E25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Выходные дни: </w:t>
      </w:r>
      <w:r w:rsidRPr="00AF1E8D">
        <w:rPr>
          <w:rFonts w:ascii="Times New Roman" w:hAnsi="Times New Roman"/>
          <w:color w:val="000000"/>
          <w:sz w:val="28"/>
          <w:szCs w:val="28"/>
        </w:rPr>
        <w:t>среда</w:t>
      </w:r>
      <w:r w:rsidRPr="000E6E8F">
        <w:rPr>
          <w:rFonts w:ascii="Times New Roman" w:hAnsi="Times New Roman"/>
          <w:color w:val="000000"/>
          <w:sz w:val="28"/>
          <w:szCs w:val="28"/>
        </w:rPr>
        <w:t>, воскресенье.</w:t>
      </w:r>
    </w:p>
    <w:p w:rsidR="0089292B" w:rsidRPr="000E6E8F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информацией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о правилах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услуги заинтересованное лицо вправе обратиться лично, по телефону, по почте</w:t>
      </w:r>
      <w:r>
        <w:rPr>
          <w:rFonts w:ascii="Times New Roman" w:hAnsi="Times New Roman"/>
          <w:color w:val="000000"/>
          <w:sz w:val="28"/>
          <w:szCs w:val="28"/>
        </w:rPr>
        <w:t>, в том числе по электронной почте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Администрацию или МФЦ</w:t>
      </w:r>
      <w:r w:rsidRPr="009668EE">
        <w:rPr>
          <w:rFonts w:ascii="Times New Roman" w:hAnsi="Times New Roman"/>
          <w:color w:val="000000"/>
          <w:sz w:val="28"/>
          <w:szCs w:val="28"/>
        </w:rPr>
        <w:t>.</w:t>
      </w:r>
    </w:p>
    <w:p w:rsidR="0089292B" w:rsidRPr="005F6E41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специалист, сняв трубку, должен назвать фамилию, имя, отчество, занимаемую должность и наименование </w:t>
      </w:r>
      <w:r>
        <w:rPr>
          <w:rFonts w:ascii="Times New Roman" w:hAnsi="Times New Roman"/>
          <w:color w:val="000000"/>
          <w:sz w:val="28"/>
          <w:szCs w:val="28"/>
        </w:rPr>
        <w:t>структурного подразделения Администрации или отдела МФЦ</w:t>
      </w:r>
      <w:r w:rsidRPr="000E6E8F">
        <w:rPr>
          <w:rFonts w:ascii="Times New Roman" w:hAnsi="Times New Roman"/>
          <w:color w:val="000000"/>
          <w:sz w:val="28"/>
          <w:szCs w:val="28"/>
        </w:rPr>
        <w:t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надо принять (кто именно, когда и что должен сделать).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При невозможности специалиста, принявшего звонок, самостоятельно ответить на поставленные вопросы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телефонный звонок должен быть переадресован другому специалисту или же обратившемуся заинтересованному лицу должен быть сообщен телефонный номер, по которому можно получить необходимую информацию.</w:t>
      </w:r>
    </w:p>
    <w:p w:rsidR="0089292B" w:rsidRPr="000E6E8F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Время разговора при устном консультировании не должно превышать 10 минут.</w:t>
      </w:r>
    </w:p>
    <w:p w:rsidR="0089292B" w:rsidRPr="000E6E8F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41">
        <w:rPr>
          <w:rFonts w:ascii="Times New Roman" w:hAnsi="Times New Roman"/>
          <w:color w:val="000000"/>
          <w:sz w:val="28"/>
          <w:szCs w:val="28"/>
        </w:rPr>
        <w:t xml:space="preserve">Специалист, осуществляющий устное консультирование, должен принять все необходимые меры для дачи </w:t>
      </w:r>
      <w:r w:rsidRPr="000E6E8F">
        <w:rPr>
          <w:rFonts w:ascii="Times New Roman" w:hAnsi="Times New Roman"/>
          <w:color w:val="000000"/>
          <w:sz w:val="28"/>
          <w:szCs w:val="28"/>
        </w:rPr>
        <w:t>полного и оперативного ответа на поставленные вопросы</w:t>
      </w:r>
      <w:r w:rsidRPr="005F6E41">
        <w:rPr>
          <w:rFonts w:ascii="Times New Roman" w:hAnsi="Times New Roman"/>
          <w:color w:val="000000"/>
          <w:sz w:val="28"/>
          <w:szCs w:val="28"/>
        </w:rPr>
        <w:t>, в том числе с привлечением других специалистов. В случае если подготовка разъяснения требует продолжительного времени специалист может предложить заинтересованному лицу обратиться в письменной форме, либо назначить другое удобное для него время.</w:t>
      </w:r>
    </w:p>
    <w:p w:rsidR="0089292B" w:rsidRPr="000E6E8F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. Письменное информирование при обращении заинтересованных лиц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осуществляется путем направления ответов почтовым отправлением или по электронной почте.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Ответ предоставляется в простой, четкой и понятной форме с указанием фамилии, имени, отчества, номера телефона исполнителя. Ответ подписывается </w:t>
      </w:r>
      <w:r>
        <w:rPr>
          <w:rFonts w:ascii="Times New Roman" w:hAnsi="Times New Roman"/>
          <w:color w:val="000000"/>
          <w:sz w:val="28"/>
          <w:szCs w:val="28"/>
        </w:rPr>
        <w:t>уполномоченным должностным лицом 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.</w:t>
      </w:r>
    </w:p>
    <w:p w:rsidR="0089292B" w:rsidRPr="000E6E8F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CF0">
        <w:rPr>
          <w:rFonts w:ascii="Times New Roman" w:hAnsi="Times New Roman"/>
          <w:color w:val="000000"/>
          <w:sz w:val="28"/>
          <w:szCs w:val="28"/>
        </w:rPr>
        <w:t xml:space="preserve">Если поставленные заинтересованным лицом вопросы не входят в компетенцию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87CF0">
        <w:rPr>
          <w:rFonts w:ascii="Times New Roman" w:hAnsi="Times New Roman"/>
          <w:color w:val="000000"/>
          <w:sz w:val="28"/>
          <w:szCs w:val="28"/>
        </w:rPr>
        <w:t>, либо для которых предусмотрен иной порядок предоставления информации,  специалист информирует заинтересованное лицо о невозможности предоставления сведений и разъясняет ему право обратиться в орган, в компетенцию которого входит дача ответов на поставленные вопросы.</w:t>
      </w:r>
    </w:p>
    <w:p w:rsidR="0089292B" w:rsidRPr="000E6E8F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При письменном информировании ответ направляется заинтересованному лицу в течение 30 дней со дня регистрации обращения заинтересованного лица.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услуги предоставляется на безвозмездной основе.</w:t>
      </w:r>
    </w:p>
    <w:p w:rsidR="0089292B" w:rsidRPr="001A349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</w:t>
      </w:r>
      <w:r w:rsidRPr="00FB06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нтернет-сайте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89292B" w:rsidRPr="001A349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89292B" w:rsidRPr="001A349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сведения о бесплатности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>список документов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услуги, а также предъявляем</w:t>
      </w:r>
      <w:r>
        <w:rPr>
          <w:rFonts w:ascii="Times New Roman" w:hAnsi="Times New Roman"/>
          <w:color w:val="000000"/>
          <w:sz w:val="28"/>
          <w:szCs w:val="28"/>
        </w:rPr>
        <w:t>ые к этим документам требования;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работы Администрации;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59D">
        <w:rPr>
          <w:rFonts w:ascii="Times New Roman" w:hAnsi="Times New Roman"/>
          <w:color w:val="000000"/>
          <w:sz w:val="28"/>
          <w:szCs w:val="28"/>
        </w:rPr>
        <w:t xml:space="preserve">другие информационные материалы, необходимые для получения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8359D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89292B" w:rsidRPr="001B7B38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</w:t>
      </w:r>
      <w:r w:rsidRPr="00554E7E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Pr="00554E7E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554E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www</w:t>
      </w:r>
      <w:r w:rsidRPr="00554E7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54E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gosuslugi</w:t>
      </w:r>
      <w:r w:rsidRPr="00554E7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54E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r w:rsidRPr="00554E7E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Единый портал)</w:t>
      </w:r>
      <w:r w:rsidRPr="00554E7E">
        <w:rPr>
          <w:rFonts w:ascii="Times New Roman" w:hAnsi="Times New Roman"/>
          <w:sz w:val="28"/>
          <w:szCs w:val="28"/>
          <w:shd w:val="clear" w:color="auto" w:fill="FFFFFF"/>
        </w:rPr>
        <w:t xml:space="preserve">, а равно как и </w:t>
      </w:r>
      <w:r w:rsidRPr="00554E7E">
        <w:rPr>
          <w:rFonts w:ascii="Times New Roman" w:hAnsi="Times New Roman"/>
          <w:sz w:val="28"/>
          <w:szCs w:val="28"/>
        </w:rPr>
        <w:t>Республиканский Портал государственных и муниципальных услуг (функций)»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B38">
        <w:rPr>
          <w:rFonts w:ascii="Times New Roman" w:hAnsi="Times New Roman"/>
          <w:color w:val="000000"/>
          <w:sz w:val="28"/>
          <w:szCs w:val="28"/>
        </w:rPr>
        <w:t>(http://gosuslugi.e-mordovia.ru)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Республиканский портал)</w:t>
      </w:r>
      <w:r w:rsidRPr="00554E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554E7E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государственные информационные системы, входящие в единую инфраструктуру, обеспечивающую информационно-технологическое </w:t>
      </w:r>
      <w:r w:rsidRPr="001B7B38">
        <w:rPr>
          <w:rFonts w:ascii="Times New Roman" w:hAnsi="Times New Roman"/>
          <w:sz w:val="28"/>
          <w:szCs w:val="28"/>
          <w:shd w:val="clear" w:color="auto" w:fill="FFFFFF"/>
        </w:rPr>
        <w:t>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89292B" w:rsidRPr="001B7B38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Единый портал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Республиканский портал</w:t>
      </w:r>
      <w:r w:rsidRPr="001B7B38">
        <w:rPr>
          <w:rFonts w:ascii="Times New Roman" w:hAnsi="Times New Roman"/>
          <w:sz w:val="28"/>
          <w:szCs w:val="28"/>
        </w:rPr>
        <w:t xml:space="preserve"> доступн</w:t>
      </w:r>
      <w:r>
        <w:rPr>
          <w:rFonts w:ascii="Times New Roman" w:hAnsi="Times New Roman"/>
          <w:sz w:val="28"/>
          <w:szCs w:val="28"/>
        </w:rPr>
        <w:t>ы</w:t>
      </w:r>
      <w:r w:rsidRPr="001B7B38">
        <w:rPr>
          <w:rFonts w:ascii="Times New Roman" w:hAnsi="Times New Roman"/>
          <w:sz w:val="28"/>
          <w:szCs w:val="28"/>
        </w:rPr>
        <w:t xml:space="preserve"> любому пользователю информационно-телекоммуникационной сети Интернет. Государственные и муниципальные услуги на портале классифицированы по категориям пользователей и по ведомствам, их предоставляющим.</w:t>
      </w:r>
    </w:p>
    <w:p w:rsidR="0089292B" w:rsidRPr="001B7B38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B38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Едином портале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Республиканском портале</w:t>
      </w:r>
      <w:r w:rsidRPr="001B7B38">
        <w:rPr>
          <w:rFonts w:ascii="Times New Roman" w:hAnsi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89292B" w:rsidRPr="001A349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B38">
        <w:rPr>
          <w:rFonts w:ascii="Times New Roman" w:hAnsi="Times New Roman"/>
          <w:color w:val="000000"/>
          <w:sz w:val="28"/>
          <w:szCs w:val="28"/>
        </w:rPr>
        <w:t>адрес местонахождения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, телефоны, адрес электронной почты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1A349B">
        <w:rPr>
          <w:rFonts w:ascii="Times New Roman" w:hAnsi="Times New Roman"/>
          <w:color w:val="000000"/>
          <w:sz w:val="28"/>
          <w:szCs w:val="28"/>
        </w:rPr>
        <w:t>;</w:t>
      </w:r>
    </w:p>
    <w:p w:rsidR="0089292B" w:rsidRPr="001A349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89292B" w:rsidRPr="001A349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89292B" w:rsidRPr="001A349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основания для отказа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89292B" w:rsidRPr="001A349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89292B" w:rsidRPr="001A349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порядок предоставления консультаций по процедуре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текст Административного </w:t>
      </w:r>
      <w:r w:rsidRPr="00201893">
        <w:rPr>
          <w:rFonts w:ascii="Times New Roman" w:hAnsi="Times New Roman"/>
          <w:color w:val="000000"/>
          <w:sz w:val="28"/>
          <w:szCs w:val="28"/>
        </w:rPr>
        <w:t>регламента.</w:t>
      </w:r>
    </w:p>
    <w:p w:rsidR="0089292B" w:rsidRPr="000578C9" w:rsidRDefault="0089292B" w:rsidP="00674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информационных стендах Администрации и МФЦ </w:t>
      </w:r>
      <w:r w:rsidRPr="000578C9">
        <w:rPr>
          <w:rFonts w:ascii="Times New Roman" w:hAnsi="Times New Roman"/>
          <w:sz w:val="28"/>
          <w:szCs w:val="28"/>
        </w:rPr>
        <w:t>содержится следующая информация:</w:t>
      </w:r>
    </w:p>
    <w:p w:rsidR="0089292B" w:rsidRPr="000578C9" w:rsidRDefault="0089292B" w:rsidP="00674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8C9">
        <w:rPr>
          <w:rFonts w:ascii="Times New Roman" w:hAnsi="Times New Roman"/>
          <w:sz w:val="28"/>
          <w:szCs w:val="28"/>
        </w:rPr>
        <w:t xml:space="preserve">полные наименования органов и </w:t>
      </w:r>
      <w:r>
        <w:rPr>
          <w:rFonts w:ascii="Times New Roman" w:hAnsi="Times New Roman"/>
          <w:sz w:val="28"/>
          <w:szCs w:val="28"/>
        </w:rPr>
        <w:t>учреждений</w:t>
      </w:r>
      <w:r w:rsidRPr="000578C9">
        <w:rPr>
          <w:rFonts w:ascii="Times New Roman" w:hAnsi="Times New Roman"/>
          <w:sz w:val="28"/>
          <w:szCs w:val="28"/>
        </w:rPr>
        <w:t>, предоставляющих муниципальную услугу;</w:t>
      </w:r>
    </w:p>
    <w:p w:rsidR="0089292B" w:rsidRPr="000578C9" w:rsidRDefault="0089292B" w:rsidP="00674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8C9">
        <w:rPr>
          <w:rFonts w:ascii="Times New Roman" w:hAnsi="Times New Roman"/>
          <w:sz w:val="28"/>
          <w:szCs w:val="28"/>
        </w:rPr>
        <w:t>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89292B" w:rsidRPr="000578C9" w:rsidRDefault="0089292B" w:rsidP="00674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8C9">
        <w:rPr>
          <w:rFonts w:ascii="Times New Roman" w:hAnsi="Times New Roman"/>
          <w:sz w:val="28"/>
          <w:szCs w:val="28"/>
        </w:rPr>
        <w:t>процедуры предоставления муниципальной услуги в текстовом виде и в виде блок-схемы;</w:t>
      </w:r>
    </w:p>
    <w:p w:rsidR="0089292B" w:rsidRPr="000578C9" w:rsidRDefault="0089292B" w:rsidP="00674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8C9">
        <w:rPr>
          <w:rFonts w:ascii="Times New Roman" w:hAnsi="Times New Roman"/>
          <w:sz w:val="28"/>
          <w:szCs w:val="28"/>
        </w:rPr>
        <w:t>перечень документов, представляемых заявителями для получения муниципальной услуги;</w:t>
      </w:r>
    </w:p>
    <w:p w:rsidR="0089292B" w:rsidRPr="000578C9" w:rsidRDefault="0089292B" w:rsidP="00674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8C9">
        <w:rPr>
          <w:rFonts w:ascii="Times New Roman" w:hAnsi="Times New Roman"/>
          <w:sz w:val="28"/>
          <w:szCs w:val="28"/>
        </w:rPr>
        <w:t>образец заявления;</w:t>
      </w:r>
    </w:p>
    <w:p w:rsidR="0089292B" w:rsidRPr="000578C9" w:rsidRDefault="0089292B" w:rsidP="00674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8C9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89292B" w:rsidRPr="000578C9" w:rsidRDefault="0089292B" w:rsidP="00674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8C9">
        <w:rPr>
          <w:rFonts w:ascii="Times New Roman" w:hAnsi="Times New Roman"/>
          <w:sz w:val="28"/>
          <w:szCs w:val="28"/>
        </w:rPr>
        <w:t>перечень оснований для отказа в приеме документов;</w:t>
      </w:r>
    </w:p>
    <w:p w:rsidR="0089292B" w:rsidRDefault="0089292B" w:rsidP="00674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8C9">
        <w:rPr>
          <w:rFonts w:ascii="Times New Roman" w:hAnsi="Times New Roman"/>
          <w:sz w:val="28"/>
          <w:szCs w:val="28"/>
        </w:rPr>
        <w:t>перечень оснований для отказа в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услуги;</w:t>
      </w:r>
    </w:p>
    <w:p w:rsidR="0089292B" w:rsidRDefault="0089292B" w:rsidP="00674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обжалования решений, действий или бездействия специалистов, предоставляющих муниципальную услугу;</w:t>
      </w:r>
    </w:p>
    <w:p w:rsidR="0089292B" w:rsidRPr="000578C9" w:rsidRDefault="0089292B" w:rsidP="00674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настоящего Административного регламента.</w:t>
      </w:r>
    </w:p>
    <w:p w:rsidR="0089292B" w:rsidRDefault="0089292B" w:rsidP="00674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578C9">
        <w:rPr>
          <w:rFonts w:ascii="Times New Roman" w:hAnsi="Times New Roman"/>
          <w:sz w:val="28"/>
          <w:szCs w:val="28"/>
        </w:rPr>
        <w:t>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9292B" w:rsidRPr="00C644F8" w:rsidRDefault="0089292B" w:rsidP="00267B2B">
      <w:pPr>
        <w:pStyle w:val="mb2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10DD">
        <w:rPr>
          <w:rFonts w:ascii="Times New Roman" w:hAnsi="Times New Roman"/>
          <w:b/>
          <w:sz w:val="28"/>
          <w:szCs w:val="28"/>
        </w:rPr>
        <w:t xml:space="preserve">Подраздел 5. Перечень документов, необходимых для предоставления </w:t>
      </w:r>
      <w:r w:rsidRPr="00945DAA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9292B" w:rsidRPr="00945DAA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011"/>
      <w:r>
        <w:rPr>
          <w:rFonts w:ascii="Times New Roman" w:hAnsi="Times New Roman"/>
          <w:sz w:val="28"/>
          <w:szCs w:val="28"/>
        </w:rPr>
        <w:t>16</w:t>
      </w:r>
      <w:r w:rsidRPr="00FD4C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 если заявитель физическое лицо, то предоставляется</w:t>
      </w:r>
      <w:r w:rsidRPr="00FD4C8E">
        <w:rPr>
          <w:rFonts w:ascii="Times New Roman" w:hAnsi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11D5">
        <w:rPr>
          <w:rFonts w:ascii="Times New Roman" w:hAnsi="Times New Roman"/>
          <w:color w:val="000000"/>
          <w:sz w:val="28"/>
          <w:szCs w:val="28"/>
        </w:rPr>
        <w:t>по форме согласно приложению 1 к Административному регламенту</w:t>
      </w:r>
      <w:r>
        <w:rPr>
          <w:rFonts w:ascii="Times New Roman" w:hAnsi="Times New Roman"/>
          <w:color w:val="000000"/>
          <w:sz w:val="28"/>
          <w:szCs w:val="28"/>
        </w:rPr>
        <w:t xml:space="preserve">. В случае если заявитель индивидуальный предприниматель или юридическое лицо, то предоставляется заявление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форме согласно приложению 2</w:t>
      </w:r>
      <w:r w:rsidRPr="001A11D5">
        <w:rPr>
          <w:rFonts w:ascii="Times New Roman" w:hAnsi="Times New Roman"/>
          <w:color w:val="000000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D73">
        <w:rPr>
          <w:rFonts w:ascii="Times New Roman" w:hAnsi="Times New Roman"/>
          <w:color w:val="000000"/>
          <w:sz w:val="28"/>
          <w:szCs w:val="28"/>
        </w:rPr>
        <w:t>К заявлению прилагаются следующие документы:</w:t>
      </w:r>
    </w:p>
    <w:p w:rsidR="0089292B" w:rsidRPr="00C72AAA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AA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AAA">
        <w:rPr>
          <w:rFonts w:ascii="Times New Roman" w:hAnsi="Times New Roman"/>
          <w:sz w:val="28"/>
          <w:szCs w:val="28"/>
        </w:rPr>
        <w:t>документ, подтверждающий личность заявителя;</w:t>
      </w:r>
    </w:p>
    <w:p w:rsidR="0089292B" w:rsidRPr="00C72AAA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C72AAA">
        <w:rPr>
          <w:rFonts w:ascii="Times New Roman" w:hAnsi="Times New Roman"/>
          <w:color w:val="000000"/>
          <w:sz w:val="28"/>
          <w:szCs w:val="28"/>
        </w:rPr>
        <w:t>оговор на установку и эксплуатацию рекламной конструкции - договор, заключенный между владельцем рекламной конструкции или иным лицом, обладающим вещным правом на рекламную конструкцию или правом владения и пользования рекламной конструкцией на основании договора с ее собственником  и собственником земельного участка, здания, строения, сооружения, на которые устанавливается или присоединяется рекламная конструкция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30CD3">
        <w:rPr>
          <w:rFonts w:ascii="Times New Roman" w:hAnsi="Times New Roman"/>
          <w:sz w:val="28"/>
          <w:szCs w:val="28"/>
        </w:rPr>
        <w:t>согласие (в письменной форме)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130CD3">
        <w:t xml:space="preserve"> </w:t>
      </w:r>
      <w:r w:rsidRPr="0051006C">
        <w:rPr>
          <w:rFonts w:ascii="Times New Roman" w:hAnsi="Times New Roman"/>
          <w:sz w:val="28"/>
          <w:szCs w:val="28"/>
        </w:rPr>
        <w:t>протокол общего собрания собственников помещений в многоквартирном доме (в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доме), данный документ выдается представителем собственников помещения</w:t>
      </w:r>
      <w:r>
        <w:rPr>
          <w:rFonts w:ascii="Times New Roman" w:hAnsi="Times New Roman"/>
          <w:sz w:val="28"/>
          <w:szCs w:val="28"/>
        </w:rPr>
        <w:t>;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51006C">
        <w:rPr>
          <w:rFonts w:ascii="Times New Roman" w:hAnsi="Times New Roman"/>
          <w:sz w:val="28"/>
          <w:szCs w:val="28"/>
        </w:rPr>
        <w:t>рабочий проект на рекламную конструкцию</w:t>
      </w:r>
      <w:r>
        <w:rPr>
          <w:rFonts w:ascii="Times New Roman" w:hAnsi="Times New Roman"/>
          <w:sz w:val="28"/>
          <w:szCs w:val="28"/>
        </w:rPr>
        <w:t>;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51006C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;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51006C">
        <w:rPr>
          <w:rFonts w:ascii="Times New Roman" w:hAnsi="Times New Roman"/>
          <w:sz w:val="28"/>
          <w:szCs w:val="28"/>
        </w:rPr>
        <w:t>фотография места установки рекламной кон</w:t>
      </w:r>
      <w:r>
        <w:rPr>
          <w:rFonts w:ascii="Times New Roman" w:hAnsi="Times New Roman"/>
          <w:sz w:val="28"/>
          <w:szCs w:val="28"/>
        </w:rPr>
        <w:t>струкции, компьютерный монтаж пл</w:t>
      </w:r>
      <w:r w:rsidRPr="0051006C">
        <w:rPr>
          <w:rFonts w:ascii="Times New Roman" w:hAnsi="Times New Roman"/>
          <w:sz w:val="28"/>
          <w:szCs w:val="28"/>
        </w:rPr>
        <w:t>анируемой к  установке рекламной конструкции на здании, строении, сооружении (для рекламных конструкций, размещаемых на фасадах, крышах и иных конструктивных элементах зданий, строений, сооружений)</w:t>
      </w:r>
      <w:r>
        <w:rPr>
          <w:rFonts w:ascii="Times New Roman" w:hAnsi="Times New Roman"/>
          <w:sz w:val="28"/>
          <w:szCs w:val="28"/>
        </w:rPr>
        <w:t>;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51006C">
        <w:rPr>
          <w:rFonts w:ascii="Times New Roman" w:hAnsi="Times New Roman"/>
          <w:sz w:val="28"/>
          <w:szCs w:val="28"/>
        </w:rPr>
        <w:t>сведения (информация)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06C">
        <w:rPr>
          <w:rFonts w:ascii="Times New Roman" w:hAnsi="Times New Roman"/>
          <w:sz w:val="28"/>
          <w:szCs w:val="28"/>
        </w:rPr>
        <w:t>о внешнем виде и технических параметрах рекламной конструкции</w:t>
      </w:r>
      <w:r>
        <w:rPr>
          <w:rFonts w:ascii="Times New Roman" w:hAnsi="Times New Roman"/>
          <w:sz w:val="28"/>
          <w:szCs w:val="28"/>
        </w:rPr>
        <w:t>;</w:t>
      </w:r>
    </w:p>
    <w:p w:rsidR="0089292B" w:rsidRPr="0051006C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51006C">
        <w:rPr>
          <w:rFonts w:ascii="Times New Roman" w:hAnsi="Times New Roman"/>
          <w:sz w:val="28"/>
          <w:szCs w:val="28"/>
        </w:rPr>
        <w:t>заключение по технической экспертизе проектной документации и электроустановки объекта с оформленной в установленном порядке проектной документацией при пролонгации договоров на установленную конструкцию</w:t>
      </w:r>
      <w:r>
        <w:rPr>
          <w:rFonts w:ascii="Times New Roman" w:hAnsi="Times New Roman"/>
          <w:sz w:val="28"/>
          <w:szCs w:val="28"/>
        </w:rPr>
        <w:t>.</w:t>
      </w:r>
    </w:p>
    <w:p w:rsidR="0089292B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012"/>
      <w:r>
        <w:rPr>
          <w:rFonts w:ascii="Times New Roman" w:hAnsi="Times New Roman"/>
          <w:sz w:val="28"/>
          <w:szCs w:val="28"/>
        </w:rPr>
        <w:t>17.</w:t>
      </w:r>
      <w:r w:rsidRPr="00971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71F9F">
        <w:rPr>
          <w:rFonts w:ascii="Times New Roman" w:hAnsi="Times New Roman"/>
          <w:sz w:val="28"/>
          <w:szCs w:val="28"/>
        </w:rPr>
        <w:t xml:space="preserve">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>
        <w:rPr>
          <w:rFonts w:ascii="Times New Roman" w:hAnsi="Times New Roman"/>
          <w:sz w:val="28"/>
          <w:szCs w:val="28"/>
        </w:rPr>
        <w:t>муниципальных услуг, и которые З</w:t>
      </w:r>
      <w:r w:rsidRPr="00971F9F">
        <w:rPr>
          <w:rFonts w:ascii="Times New Roman" w:hAnsi="Times New Roman"/>
          <w:sz w:val="28"/>
          <w:szCs w:val="28"/>
        </w:rPr>
        <w:t>аявитель вправе представить:</w:t>
      </w:r>
    </w:p>
    <w:p w:rsidR="0089292B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15CE9">
        <w:rPr>
          <w:rFonts w:ascii="Times New Roman" w:hAnsi="Times New Roman"/>
          <w:sz w:val="28"/>
          <w:szCs w:val="28"/>
        </w:rPr>
        <w:t>платежное поручение по оплате государственной пошлины</w:t>
      </w:r>
      <w:r>
        <w:rPr>
          <w:rFonts w:ascii="Times New Roman" w:hAnsi="Times New Roman"/>
          <w:sz w:val="28"/>
          <w:szCs w:val="28"/>
        </w:rPr>
        <w:t>;</w:t>
      </w:r>
    </w:p>
    <w:p w:rsidR="0089292B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A26D5">
        <w:rPr>
          <w:rFonts w:ascii="Times New Roman" w:hAnsi="Times New Roman"/>
          <w:sz w:val="28"/>
          <w:szCs w:val="28"/>
        </w:rPr>
        <w:t>свидетельство о государственной регистрации юридического лица</w:t>
      </w:r>
      <w:r>
        <w:rPr>
          <w:rFonts w:ascii="Times New Roman" w:hAnsi="Times New Roman"/>
          <w:sz w:val="28"/>
          <w:szCs w:val="28"/>
        </w:rPr>
        <w:t xml:space="preserve"> (в случае, если заявитель – юридическое лицо);</w:t>
      </w:r>
    </w:p>
    <w:p w:rsidR="0089292B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A26D5">
        <w:rPr>
          <w:rFonts w:ascii="Times New Roman" w:hAnsi="Times New Roman"/>
          <w:sz w:val="28"/>
          <w:szCs w:val="28"/>
        </w:rPr>
        <w:t>свидетельство  о государственной регистрации гражданина в качестве индивидуального предпринимателя</w:t>
      </w:r>
      <w:r>
        <w:rPr>
          <w:rFonts w:ascii="Times New Roman" w:hAnsi="Times New Roman"/>
          <w:sz w:val="28"/>
          <w:szCs w:val="28"/>
        </w:rPr>
        <w:t xml:space="preserve"> (в случае, если заявитель - </w:t>
      </w:r>
      <w:r w:rsidRPr="001A26D5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>ый</w:t>
      </w:r>
      <w:r w:rsidRPr="001A26D5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ь);</w:t>
      </w:r>
    </w:p>
    <w:p w:rsidR="0089292B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1006C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 зарегистрированы в 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.</w:t>
      </w:r>
    </w:p>
    <w:p w:rsidR="0089292B" w:rsidRPr="00084179" w:rsidRDefault="0089292B" w:rsidP="00267B2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1EA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6B6">
        <w:rPr>
          <w:rFonts w:ascii="Times New Roman" w:hAnsi="Times New Roman"/>
          <w:sz w:val="28"/>
          <w:szCs w:val="28"/>
        </w:rPr>
        <w:t>В случае если представленные копии документов не заверены в установленном порядке, вместе с копиями предоставляются оригиналы.</w:t>
      </w:r>
    </w:p>
    <w:p w:rsidR="0089292B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1B05D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Запрещено требовать от з</w:t>
      </w:r>
      <w:r w:rsidRPr="001A5D31">
        <w:rPr>
          <w:rFonts w:ascii="Times New Roman" w:hAnsi="Times New Roman"/>
          <w:sz w:val="28"/>
          <w:szCs w:val="28"/>
        </w:rPr>
        <w:t xml:space="preserve">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Мордовия и муниципальными правовыми актами находятся в распоряжении исполнительного органа государственной власти Республики Мордовия, предоставляющего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A5D31">
        <w:rPr>
          <w:rFonts w:ascii="Times New Roman" w:hAnsi="Times New Roman"/>
          <w:sz w:val="28"/>
          <w:szCs w:val="28"/>
        </w:rPr>
        <w:t>210-ФЗ.</w:t>
      </w:r>
    </w:p>
    <w:p w:rsidR="0089292B" w:rsidRPr="00166E1E" w:rsidRDefault="0089292B" w:rsidP="00267B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115CE9">
        <w:rPr>
          <w:rFonts w:ascii="Times New Roman" w:hAnsi="Times New Roman"/>
          <w:color w:val="000000"/>
          <w:sz w:val="28"/>
          <w:szCs w:val="28"/>
        </w:rPr>
        <w:t>Необходимых и обязательных услуг для предоставления муниципальной услуги, в том числе сведений о документах, выдаваемых организациями, участвующими в предоставлении муниципальной услуги не требуется</w:t>
      </w:r>
      <w:r w:rsidRPr="00166E1E">
        <w:rPr>
          <w:rFonts w:ascii="Times New Roman" w:hAnsi="Times New Roman"/>
          <w:sz w:val="28"/>
          <w:szCs w:val="28"/>
        </w:rPr>
        <w:t>.</w:t>
      </w:r>
    </w:p>
    <w:p w:rsidR="0089292B" w:rsidRPr="001B05DF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4" w:name="sub_2200"/>
      <w:bookmarkEnd w:id="3"/>
      <w:r w:rsidRPr="000578C9">
        <w:rPr>
          <w:rFonts w:ascii="Times New Roman" w:hAnsi="Times New Roman"/>
          <w:b/>
          <w:bCs/>
          <w:sz w:val="28"/>
          <w:szCs w:val="28"/>
        </w:rPr>
        <w:t xml:space="preserve">Подраздел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0578C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F5B90">
        <w:rPr>
          <w:rFonts w:ascii="Times New Roman" w:hAnsi="Times New Roman"/>
          <w:b/>
          <w:sz w:val="28"/>
          <w:szCs w:val="28"/>
        </w:rPr>
        <w:t>Основания для приостановления или отказа в пред</w:t>
      </w:r>
      <w:r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89292B" w:rsidRPr="000578C9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019"/>
      <w:bookmarkStart w:id="6" w:name="sub_10010"/>
      <w:bookmarkEnd w:id="4"/>
      <w:r>
        <w:rPr>
          <w:rFonts w:ascii="Times New Roman" w:hAnsi="Times New Roman"/>
          <w:sz w:val="28"/>
          <w:szCs w:val="28"/>
        </w:rPr>
        <w:t>20.</w:t>
      </w:r>
      <w:r w:rsidRPr="00841752">
        <w:rPr>
          <w:rFonts w:ascii="Times New Roman" w:hAnsi="Times New Roman"/>
          <w:sz w:val="28"/>
          <w:szCs w:val="28"/>
        </w:rPr>
        <w:t xml:space="preserve"> </w:t>
      </w:r>
      <w:bookmarkEnd w:id="5"/>
      <w:r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89292B" w:rsidRPr="004D343D" w:rsidRDefault="0089292B" w:rsidP="00267B2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43D">
        <w:rPr>
          <w:rFonts w:ascii="Times New Roman" w:hAnsi="Times New Roman"/>
          <w:sz w:val="28"/>
          <w:szCs w:val="28"/>
        </w:rPr>
        <w:t xml:space="preserve"> заявление содержит нецензурные либо оскорбительные выражения;</w:t>
      </w:r>
    </w:p>
    <w:p w:rsidR="0089292B" w:rsidRPr="007935F8" w:rsidRDefault="0089292B" w:rsidP="00267B2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5F8">
        <w:rPr>
          <w:rFonts w:ascii="Times New Roman" w:hAnsi="Times New Roman"/>
          <w:sz w:val="28"/>
          <w:szCs w:val="28"/>
        </w:rPr>
        <w:t xml:space="preserve">заявление и документы, необходимые для предоставления муниципальной услуги представлены </w:t>
      </w:r>
      <w:r>
        <w:rPr>
          <w:rFonts w:ascii="Times New Roman" w:hAnsi="Times New Roman"/>
          <w:sz w:val="28"/>
          <w:szCs w:val="28"/>
        </w:rPr>
        <w:t>заявителем</w:t>
      </w:r>
      <w:r w:rsidRPr="007935F8">
        <w:rPr>
          <w:rFonts w:ascii="Times New Roman" w:hAnsi="Times New Roman"/>
          <w:sz w:val="28"/>
          <w:szCs w:val="28"/>
        </w:rPr>
        <w:t xml:space="preserve"> без удостоверения личности, либо неуполномоченным лицом</w:t>
      </w:r>
      <w:r>
        <w:rPr>
          <w:rFonts w:ascii="Times New Roman" w:hAnsi="Times New Roman"/>
          <w:sz w:val="28"/>
          <w:szCs w:val="28"/>
        </w:rPr>
        <w:t>;</w:t>
      </w:r>
    </w:p>
    <w:p w:rsidR="0089292B" w:rsidRDefault="0089292B" w:rsidP="00267B2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5F8">
        <w:rPr>
          <w:rFonts w:ascii="Times New Roman" w:hAnsi="Times New Roman"/>
          <w:sz w:val="28"/>
          <w:szCs w:val="28"/>
        </w:rPr>
        <w:t>несоответствие документов следующим требованиям:</w:t>
      </w:r>
    </w:p>
    <w:p w:rsidR="0089292B" w:rsidRPr="00C955BA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5BA">
        <w:rPr>
          <w:rFonts w:ascii="Times New Roman" w:hAnsi="Times New Roman"/>
          <w:sz w:val="28"/>
          <w:szCs w:val="28"/>
        </w:rPr>
        <w:t>документы,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89292B" w:rsidRPr="00C955BA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5BA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без сокращения, с указанием их места нахождения;</w:t>
      </w:r>
    </w:p>
    <w:p w:rsidR="0089292B" w:rsidRPr="002E3EE4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EE4">
        <w:rPr>
          <w:rFonts w:ascii="Times New Roman" w:hAnsi="Times New Roman"/>
          <w:sz w:val="28"/>
          <w:szCs w:val="28"/>
        </w:rPr>
        <w:t>фамилия, имя и отчество заявителя, адрес мест</w:t>
      </w:r>
      <w:r>
        <w:rPr>
          <w:rFonts w:ascii="Times New Roman" w:hAnsi="Times New Roman"/>
          <w:sz w:val="28"/>
          <w:szCs w:val="28"/>
        </w:rPr>
        <w:t>а жительства написаны полностью, либо реквизиты юридического лица;</w:t>
      </w:r>
    </w:p>
    <w:p w:rsidR="0089292B" w:rsidRPr="002E3EE4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EE4">
        <w:rPr>
          <w:rFonts w:ascii="Times New Roman" w:hAnsi="Times New Roman"/>
          <w:sz w:val="28"/>
          <w:szCs w:val="28"/>
        </w:rPr>
        <w:t>в документах нет по</w:t>
      </w:r>
      <w:r>
        <w:rPr>
          <w:rFonts w:ascii="Times New Roman" w:hAnsi="Times New Roman"/>
          <w:sz w:val="28"/>
          <w:szCs w:val="28"/>
        </w:rPr>
        <w:t xml:space="preserve">дчисток, приписок, зачеркнутых </w:t>
      </w:r>
      <w:r w:rsidRPr="002E3EE4">
        <w:rPr>
          <w:rFonts w:ascii="Times New Roman" w:hAnsi="Times New Roman"/>
          <w:sz w:val="28"/>
          <w:szCs w:val="28"/>
        </w:rPr>
        <w:t>слов и иных н</w:t>
      </w:r>
      <w:r>
        <w:rPr>
          <w:rFonts w:ascii="Times New Roman" w:hAnsi="Times New Roman"/>
          <w:sz w:val="28"/>
          <w:szCs w:val="28"/>
        </w:rPr>
        <w:t>е оговоренных в них исправлений;</w:t>
      </w:r>
    </w:p>
    <w:p w:rsidR="0089292B" w:rsidRPr="002E3EE4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EE4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EE4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89292B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0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A26006">
        <w:rPr>
          <w:rFonts w:ascii="Times New Roman" w:hAnsi="Times New Roman"/>
          <w:sz w:val="28"/>
          <w:szCs w:val="28"/>
        </w:rPr>
        <w:t>.</w:t>
      </w:r>
      <w:r w:rsidRPr="007F31AA">
        <w:rPr>
          <w:rFonts w:ascii="Times New Roman" w:hAnsi="Times New Roman"/>
          <w:sz w:val="28"/>
          <w:szCs w:val="28"/>
        </w:rPr>
        <w:t xml:space="preserve"> </w:t>
      </w:r>
      <w:r w:rsidRPr="00154F4C">
        <w:rPr>
          <w:rFonts w:ascii="Times New Roman" w:hAnsi="Times New Roman"/>
          <w:sz w:val="28"/>
          <w:szCs w:val="28"/>
        </w:rPr>
        <w:t xml:space="preserve"> Основания для отказа в предоставлении муниципальной услуги:</w:t>
      </w:r>
    </w:p>
    <w:p w:rsidR="0089292B" w:rsidRPr="00343E6A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1D5">
        <w:rPr>
          <w:rFonts w:ascii="Times New Roman" w:hAnsi="Times New Roman"/>
          <w:sz w:val="28"/>
          <w:szCs w:val="28"/>
        </w:rPr>
        <w:t xml:space="preserve"> </w:t>
      </w:r>
      <w:bookmarkStart w:id="7" w:name="sub_190151"/>
      <w:bookmarkEnd w:id="6"/>
      <w:r w:rsidRPr="00343E6A">
        <w:rPr>
          <w:rFonts w:ascii="Times New Roman" w:hAnsi="Times New Roman"/>
          <w:sz w:val="28"/>
          <w:szCs w:val="28"/>
        </w:rPr>
        <w:t>1)</w:t>
      </w:r>
      <w:r w:rsidRPr="001A11D5">
        <w:t xml:space="preserve"> </w:t>
      </w:r>
      <w:r w:rsidRPr="001A11D5">
        <w:rPr>
          <w:rFonts w:ascii="Times New Roman" w:hAnsi="Times New Roman"/>
          <w:sz w:val="28"/>
          <w:szCs w:val="28"/>
        </w:rPr>
        <w:t>несоответствие проекта рекламной конструкции и ее территориального размещения требованиям технического регламента</w:t>
      </w:r>
      <w:r w:rsidRPr="00343E6A">
        <w:rPr>
          <w:rFonts w:ascii="Times New Roman" w:hAnsi="Times New Roman"/>
          <w:sz w:val="28"/>
          <w:szCs w:val="28"/>
        </w:rPr>
        <w:t>;</w:t>
      </w:r>
    </w:p>
    <w:p w:rsidR="0089292B" w:rsidRPr="00343E6A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90152"/>
      <w:bookmarkEnd w:id="7"/>
      <w:r w:rsidRPr="00343E6A">
        <w:rPr>
          <w:rFonts w:ascii="Times New Roman" w:hAnsi="Times New Roman"/>
          <w:sz w:val="28"/>
          <w:szCs w:val="28"/>
        </w:rPr>
        <w:t>2)</w:t>
      </w:r>
      <w:r w:rsidRPr="001A11D5">
        <w:t xml:space="preserve"> </w:t>
      </w:r>
      <w:r w:rsidRPr="001A11D5">
        <w:rPr>
          <w:rFonts w:ascii="Times New Roman" w:hAnsi="Times New Roman"/>
          <w:sz w:val="28"/>
          <w:szCs w:val="28"/>
        </w:rPr>
        <w:t>несоответствие установки рекламной конструкции в заявленном месте схеме территориального планирования или генеральному плану</w:t>
      </w:r>
      <w:r w:rsidRPr="00343E6A">
        <w:rPr>
          <w:rFonts w:ascii="Times New Roman" w:hAnsi="Times New Roman"/>
          <w:sz w:val="28"/>
          <w:szCs w:val="28"/>
        </w:rPr>
        <w:t>;</w:t>
      </w:r>
    </w:p>
    <w:p w:rsidR="0089292B" w:rsidRPr="00343E6A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90153"/>
      <w:bookmarkEnd w:id="8"/>
      <w:r w:rsidRPr="00343E6A">
        <w:rPr>
          <w:rFonts w:ascii="Times New Roman" w:hAnsi="Times New Roman"/>
          <w:sz w:val="28"/>
          <w:szCs w:val="28"/>
        </w:rPr>
        <w:t>3) нарушение требований нормативных актов по безопасности движения транспорта;</w:t>
      </w:r>
    </w:p>
    <w:p w:rsidR="0089292B" w:rsidRPr="00343E6A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90154"/>
      <w:bookmarkEnd w:id="9"/>
      <w:r w:rsidRPr="00343E6A">
        <w:rPr>
          <w:rFonts w:ascii="Times New Roman" w:hAnsi="Times New Roman"/>
          <w:sz w:val="28"/>
          <w:szCs w:val="28"/>
        </w:rPr>
        <w:t>4) нарушение внешнего архитектурного облика сложившейся застройки поселения или городского округа;</w:t>
      </w:r>
    </w:p>
    <w:bookmarkEnd w:id="10"/>
    <w:p w:rsidR="0089292B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E6A">
        <w:rPr>
          <w:rFonts w:ascii="Times New Roman" w:hAnsi="Times New Roman"/>
          <w:sz w:val="28"/>
          <w:szCs w:val="28"/>
        </w:rPr>
        <w:t xml:space="preserve">5) нарушение требований </w:t>
      </w:r>
      <w:r w:rsidRPr="00276DAF">
        <w:rPr>
          <w:rFonts w:ascii="Times New Roman" w:hAnsi="Times New Roman"/>
          <w:sz w:val="28"/>
          <w:szCs w:val="28"/>
        </w:rPr>
        <w:t>законодательства</w:t>
      </w:r>
      <w:r w:rsidRPr="00343E6A">
        <w:rPr>
          <w:rFonts w:ascii="Times New Roman" w:hAnsi="Times New Roman"/>
          <w:sz w:val="28"/>
          <w:szCs w:val="28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89292B" w:rsidRPr="00343E6A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578C9">
        <w:rPr>
          <w:rFonts w:ascii="Times New Roman" w:hAnsi="Times New Roman"/>
          <w:b/>
          <w:bCs/>
          <w:sz w:val="28"/>
          <w:szCs w:val="28"/>
        </w:rPr>
        <w:t xml:space="preserve">Подраздел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0578C9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Размер платы за предоставление муниципальной</w:t>
      </w:r>
      <w:r w:rsidRPr="000578C9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89292B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292B" w:rsidRPr="009053AA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Pr="009053AA">
        <w:rPr>
          <w:rFonts w:ascii="Times New Roman" w:hAnsi="Times New Roman"/>
          <w:bCs/>
          <w:sz w:val="28"/>
          <w:szCs w:val="28"/>
        </w:rPr>
        <w:t xml:space="preserve">. </w:t>
      </w:r>
      <w:r w:rsidRPr="00924C8C">
        <w:rPr>
          <w:rFonts w:ascii="Times New Roman" w:hAnsi="Times New Roman"/>
          <w:bCs/>
          <w:sz w:val="28"/>
          <w:szCs w:val="28"/>
        </w:rPr>
        <w:t>Согласно подпункту 105 пункта 1 статьи 333.33 главы 25.3 "Государственная пошлина" Налогового кодекса Российской Федерации государственная пошлина за выдачу разрешения на установку рекламной конструкции уплачивается в размере 3000 рублей.</w:t>
      </w:r>
    </w:p>
    <w:p w:rsidR="0089292B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292B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578C9">
        <w:rPr>
          <w:rFonts w:ascii="Times New Roman" w:hAnsi="Times New Roman"/>
          <w:b/>
          <w:bCs/>
          <w:sz w:val="28"/>
          <w:szCs w:val="28"/>
        </w:rPr>
        <w:t xml:space="preserve">Подраздел 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0578C9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Стандарт комфортности</w:t>
      </w:r>
    </w:p>
    <w:p w:rsidR="0089292B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292B" w:rsidRPr="000578C9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2021"/>
      <w:r w:rsidRPr="000772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07723E">
        <w:rPr>
          <w:rFonts w:ascii="Times New Roman" w:hAnsi="Times New Roman"/>
          <w:sz w:val="28"/>
          <w:szCs w:val="28"/>
        </w:rPr>
        <w:t xml:space="preserve">. </w:t>
      </w:r>
      <w:bookmarkEnd w:id="11"/>
      <w:r w:rsidRPr="000578C9">
        <w:rPr>
          <w:rFonts w:ascii="Times New Roman" w:hAnsi="Times New Roman"/>
          <w:sz w:val="28"/>
          <w:szCs w:val="28"/>
        </w:rPr>
        <w:t xml:space="preserve">Время ожидания в очереди при подаче документов </w:t>
      </w:r>
      <w:r>
        <w:rPr>
          <w:rFonts w:ascii="Times New Roman" w:hAnsi="Times New Roman"/>
          <w:sz w:val="28"/>
          <w:szCs w:val="28"/>
        </w:rPr>
        <w:t>заявите</w:t>
      </w:r>
      <w:r w:rsidRPr="000578C9">
        <w:rPr>
          <w:rFonts w:ascii="Times New Roman" w:hAnsi="Times New Roman"/>
          <w:sz w:val="28"/>
          <w:szCs w:val="28"/>
        </w:rPr>
        <w:t xml:space="preserve">лями не должно превышать </w:t>
      </w:r>
      <w:r>
        <w:rPr>
          <w:rFonts w:ascii="Times New Roman" w:hAnsi="Times New Roman"/>
          <w:sz w:val="28"/>
          <w:szCs w:val="28"/>
        </w:rPr>
        <w:t>15</w:t>
      </w:r>
      <w:r w:rsidRPr="000578C9">
        <w:rPr>
          <w:rFonts w:ascii="Times New Roman" w:hAnsi="Times New Roman"/>
          <w:sz w:val="28"/>
          <w:szCs w:val="28"/>
        </w:rPr>
        <w:t xml:space="preserve"> минут.</w:t>
      </w: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022"/>
      <w:r w:rsidRPr="00267B2B">
        <w:rPr>
          <w:rFonts w:ascii="Times New Roman" w:hAnsi="Times New Roman"/>
          <w:sz w:val="28"/>
          <w:szCs w:val="28"/>
        </w:rPr>
        <w:t>24. Продолжительность при</w:t>
      </w:r>
      <w:r>
        <w:rPr>
          <w:rFonts w:ascii="Times New Roman" w:hAnsi="Times New Roman"/>
          <w:sz w:val="28"/>
          <w:szCs w:val="28"/>
        </w:rPr>
        <w:t xml:space="preserve">ема заявителей специалистом МФЦ </w:t>
      </w:r>
      <w:r w:rsidRPr="00267B2B">
        <w:rPr>
          <w:rFonts w:ascii="Times New Roman" w:hAnsi="Times New Roman"/>
          <w:sz w:val="28"/>
          <w:szCs w:val="28"/>
        </w:rPr>
        <w:t>при подаче документов и регистрации для получения муниципальной услуги не должно превышать 15 минут.</w:t>
      </w:r>
    </w:p>
    <w:p w:rsidR="0089292B" w:rsidRPr="00A6676A" w:rsidRDefault="0089292B" w:rsidP="00A6676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676A">
        <w:rPr>
          <w:rFonts w:ascii="Times New Roman" w:hAnsi="Times New Roman"/>
          <w:color w:val="000000"/>
          <w:sz w:val="28"/>
          <w:szCs w:val="28"/>
        </w:rPr>
        <w:t>24.1.</w:t>
      </w:r>
      <w:r w:rsidRPr="00A6676A">
        <w:rPr>
          <w:rFonts w:ascii="Times New Roman" w:hAnsi="Times New Roman"/>
          <w:sz w:val="28"/>
          <w:szCs w:val="28"/>
        </w:rPr>
        <w:t>Вход в здание администрации  Инсарского муниципального  района, МФЦ и места, предназначенные для приема заявителей, должны быть оборудованы пандусами, расширенными проходами и обеспечивать беспрепятственный доступ инвалидов, включая инвалидов-колясочников.</w:t>
      </w:r>
    </w:p>
    <w:p w:rsidR="0089292B" w:rsidRPr="00A6676A" w:rsidRDefault="0089292B" w:rsidP="00A6676A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676A">
        <w:rPr>
          <w:rFonts w:ascii="Times New Roman" w:hAnsi="Times New Roman"/>
          <w:color w:val="000000"/>
          <w:sz w:val="28"/>
          <w:szCs w:val="28"/>
        </w:rPr>
        <w:t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89292B" w:rsidRPr="00A6676A" w:rsidRDefault="0089292B" w:rsidP="00A667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676A">
        <w:rPr>
          <w:rFonts w:ascii="Times New Roman" w:hAnsi="Times New Roman"/>
          <w:sz w:val="28"/>
          <w:szCs w:val="28"/>
        </w:rPr>
        <w:t>На прилегающей территории помещения, в котором предоставляется муниципальная услуга, оборудуются места для парковки автотранспортных средств для лиц с ограниченными возможностями здоровья, в том числе передвигающихся в кресле - коляске.</w:t>
      </w:r>
    </w:p>
    <w:p w:rsidR="0089292B" w:rsidRPr="00A6676A" w:rsidRDefault="0089292B" w:rsidP="00A6676A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676A">
        <w:rPr>
          <w:rFonts w:ascii="Times New Roman" w:hAnsi="Times New Roman"/>
          <w:color w:val="000000"/>
          <w:sz w:val="28"/>
          <w:szCs w:val="28"/>
        </w:rP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89292B" w:rsidRPr="00A6676A" w:rsidRDefault="0089292B" w:rsidP="00A6676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6676A">
        <w:rPr>
          <w:rFonts w:ascii="Times New Roman" w:hAnsi="Times New Roman"/>
          <w:color w:val="000000"/>
          <w:sz w:val="28"/>
          <w:szCs w:val="28"/>
        </w:rPr>
        <w:t>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оказывается сотрудниками муниципальных учреждений.</w:t>
      </w: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80"/>
      <w:bookmarkStart w:id="14" w:name="sub_2025"/>
      <w:bookmarkEnd w:id="12"/>
    </w:p>
    <w:p w:rsidR="0089292B" w:rsidRPr="00A6676A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6676A">
        <w:rPr>
          <w:rFonts w:ascii="Times New Roman" w:hAnsi="Times New Roman"/>
          <w:sz w:val="28"/>
          <w:szCs w:val="28"/>
        </w:rPr>
        <w:t xml:space="preserve">25. </w:t>
      </w:r>
      <w:bookmarkEnd w:id="13"/>
      <w:r w:rsidRPr="00A6676A">
        <w:rPr>
          <w:rFonts w:ascii="Times New Roman" w:hAnsi="Times New Roman"/>
          <w:sz w:val="28"/>
          <w:szCs w:val="28"/>
        </w:rPr>
        <w:t>Требования к помещениям предоставления муниципальной услуги.</w:t>
      </w:r>
    </w:p>
    <w:p w:rsidR="0089292B" w:rsidRPr="00267B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67B2B">
        <w:rPr>
          <w:rFonts w:ascii="Times New Roman" w:hAnsi="Times New Roman"/>
          <w:sz w:val="28"/>
          <w:szCs w:val="28"/>
        </w:rPr>
        <w:t>1) требования к местам приема заявителей:</w:t>
      </w:r>
    </w:p>
    <w:p w:rsidR="0089292B" w:rsidRPr="00267B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67B2B">
        <w:rPr>
          <w:rFonts w:ascii="Times New Roman" w:hAnsi="Times New Roman"/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89292B" w:rsidRPr="00267B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67B2B">
        <w:rPr>
          <w:rFonts w:ascii="Times New Roman" w:hAnsi="Times New Roman"/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документов,</w:t>
      </w:r>
    </w:p>
    <w:p w:rsidR="0089292B" w:rsidRPr="00267B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67B2B">
        <w:rPr>
          <w:rFonts w:ascii="Times New Roman" w:hAnsi="Times New Roman"/>
          <w:sz w:val="28"/>
          <w:szCs w:val="28"/>
        </w:rPr>
        <w:t>2) требования к местам для ожидания:</w:t>
      </w:r>
    </w:p>
    <w:p w:rsidR="0089292B" w:rsidRPr="00267B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67B2B">
        <w:rPr>
          <w:rFonts w:ascii="Times New Roman" w:hAnsi="Times New Roman"/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89292B" w:rsidRPr="00267B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67B2B">
        <w:rPr>
          <w:rFonts w:ascii="Times New Roman" w:hAnsi="Times New Roman"/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89292B" w:rsidRPr="00267B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67B2B">
        <w:rPr>
          <w:rFonts w:ascii="Times New Roman" w:hAnsi="Times New Roman"/>
          <w:sz w:val="28"/>
          <w:szCs w:val="28"/>
        </w:rPr>
        <w:t>3) требования к местам для информирования заявителей:</w:t>
      </w:r>
    </w:p>
    <w:p w:rsidR="0089292B" w:rsidRPr="00267B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67B2B">
        <w:rPr>
          <w:rFonts w:ascii="Times New Roman" w:hAnsi="Times New Roman"/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89292B" w:rsidRPr="00267B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67B2B">
        <w:rPr>
          <w:rFonts w:ascii="Times New Roman" w:hAnsi="Times New Roman"/>
          <w:sz w:val="28"/>
          <w:szCs w:val="28"/>
        </w:rPr>
        <w:t>оборудуются стульями и столами для возможности оформления документов;</w:t>
      </w:r>
    </w:p>
    <w:p w:rsidR="0089292B" w:rsidRPr="00267B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67B2B">
        <w:rPr>
          <w:rFonts w:ascii="Times New Roman" w:hAnsi="Times New Roman"/>
          <w:sz w:val="28"/>
          <w:szCs w:val="28"/>
        </w:rPr>
        <w:t>информационный стенд, столы размещаются в местах, обеспечивающих свободный доступ к ним.</w:t>
      </w:r>
    </w:p>
    <w:p w:rsidR="0089292B" w:rsidRPr="00267B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67B2B">
        <w:rPr>
          <w:rFonts w:ascii="Times New Roman" w:hAnsi="Times New Roman"/>
          <w:sz w:val="28"/>
          <w:szCs w:val="28"/>
        </w:rPr>
        <w:t xml:space="preserve">Здание, где организуется предоставление муниципальной услуги, оборудуется средствами пожаротушения и оповещения о возникновении чрезвычайной ситуации. </w:t>
      </w:r>
    </w:p>
    <w:bookmarkEnd w:id="14"/>
    <w:p w:rsidR="0089292B" w:rsidRPr="00267B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267B2B">
        <w:rPr>
          <w:rFonts w:ascii="Times New Roman" w:hAnsi="Times New Roman"/>
          <w:sz w:val="28"/>
          <w:szCs w:val="28"/>
        </w:rPr>
        <w:t>. Показателями доступности и качества муниципальной услуги являются:</w:t>
      </w:r>
    </w:p>
    <w:p w:rsidR="0089292B" w:rsidRPr="00267B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67B2B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89292B" w:rsidRPr="00267B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67B2B">
        <w:rPr>
          <w:rFonts w:ascii="Times New Roman" w:hAnsi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9292B" w:rsidRPr="00267B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67B2B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89292B" w:rsidRPr="00267B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67B2B">
        <w:rPr>
          <w:rFonts w:ascii="Times New Roman" w:hAnsi="Times New Roman"/>
          <w:sz w:val="28"/>
          <w:szCs w:val="28"/>
        </w:rPr>
        <w:t>соблюдение стандарта предоставления муниципальной услуги;</w:t>
      </w:r>
    </w:p>
    <w:p w:rsidR="0089292B" w:rsidRPr="00267B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67B2B">
        <w:rPr>
          <w:rFonts w:ascii="Times New Roman" w:hAnsi="Times New Roman"/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89292B" w:rsidRPr="00267B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67B2B">
        <w:rPr>
          <w:rFonts w:ascii="Times New Roman" w:hAnsi="Times New Roman"/>
          <w:sz w:val="28"/>
          <w:szCs w:val="28"/>
        </w:rPr>
        <w:t>обеспечение защиты конфиденциальных сведений о заявителе;</w:t>
      </w:r>
    </w:p>
    <w:p w:rsidR="0089292B" w:rsidRPr="00267B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67B2B">
        <w:rPr>
          <w:rFonts w:ascii="Times New Roman" w:hAnsi="Times New Roman"/>
          <w:sz w:val="28"/>
          <w:szCs w:val="28"/>
        </w:rPr>
        <w:t>возможность получения муниципальной услуги в МФЦ или с использованием Единого портала или Республиканского портала.</w:t>
      </w:r>
    </w:p>
    <w:p w:rsidR="0089292B" w:rsidRPr="00267B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67B2B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услуги.</w:t>
      </w:r>
    </w:p>
    <w:p w:rsidR="0089292B" w:rsidRPr="00267B2B" w:rsidRDefault="0089292B" w:rsidP="00267B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292B" w:rsidRPr="00267B2B" w:rsidRDefault="0089292B" w:rsidP="00267B2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5" w:name="sub_2400"/>
      <w:r w:rsidRPr="00267B2B">
        <w:rPr>
          <w:rFonts w:ascii="Times New Roman" w:hAnsi="Times New Roman"/>
          <w:b/>
          <w:bCs/>
          <w:sz w:val="28"/>
          <w:szCs w:val="28"/>
        </w:rPr>
        <w:t>Подраздел 9. Иные требования к предоставлению муниципальной услуги</w:t>
      </w:r>
    </w:p>
    <w:p w:rsidR="0089292B" w:rsidRPr="00267B2B" w:rsidRDefault="0089292B" w:rsidP="00267B2B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bookmarkEnd w:id="15"/>
    <w:p w:rsidR="0089292B" w:rsidRPr="00267B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67B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267B2B">
        <w:rPr>
          <w:rFonts w:ascii="Times New Roman" w:hAnsi="Times New Roman"/>
          <w:sz w:val="28"/>
          <w:szCs w:val="28"/>
        </w:rPr>
        <w:t xml:space="preserve">. Предоставление муниципальной услуги </w:t>
      </w:r>
      <w:r>
        <w:rPr>
          <w:rFonts w:ascii="Times New Roman" w:hAnsi="Times New Roman"/>
          <w:sz w:val="28"/>
          <w:szCs w:val="28"/>
        </w:rPr>
        <w:t>на базе</w:t>
      </w:r>
      <w:r w:rsidRPr="00267B2B">
        <w:rPr>
          <w:rFonts w:ascii="Times New Roman" w:hAnsi="Times New Roman"/>
          <w:sz w:val="28"/>
          <w:szCs w:val="28"/>
        </w:rPr>
        <w:t xml:space="preserve"> МФЦ.</w:t>
      </w:r>
    </w:p>
    <w:p w:rsidR="0089292B" w:rsidRPr="00267B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67B2B">
        <w:rPr>
          <w:rFonts w:ascii="Times New Roman" w:hAnsi="Times New Roman"/>
          <w:sz w:val="28"/>
          <w:szCs w:val="28"/>
        </w:rPr>
        <w:t>В случае обращения Заявителя с запросом о предоставлении муниципальной услуги в МФЦ,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Pr="00267B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6" w:name="sub_3000"/>
      <w:r w:rsidRPr="000578C9">
        <w:rPr>
          <w:rFonts w:ascii="Times New Roman" w:hAnsi="Times New Roman"/>
          <w:b/>
          <w:bCs/>
          <w:sz w:val="28"/>
          <w:szCs w:val="28"/>
        </w:rPr>
        <w:t xml:space="preserve">Раздел 3. </w:t>
      </w:r>
      <w:bookmarkEnd w:id="16"/>
      <w:r w:rsidRPr="000578C9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9292B" w:rsidRDefault="0089292B" w:rsidP="00267B2B">
      <w:pPr>
        <w:pStyle w:val="NoSpacing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292B" w:rsidRPr="002D7184" w:rsidRDefault="0089292B" w:rsidP="00267B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Подраздел 1. Основные положения</w:t>
      </w: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292B" w:rsidRPr="003A17A0" w:rsidRDefault="0089292B" w:rsidP="00267B2B">
      <w:pPr>
        <w:pStyle w:val="Heading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28.</w:t>
      </w:r>
      <w:r w:rsidRPr="002628DB">
        <w:rPr>
          <w:rFonts w:ascii="Times New Roman" w:hAnsi="Times New Roman"/>
          <w:b w:val="0"/>
          <w:bCs w:val="0"/>
          <w:color w:val="auto"/>
        </w:rPr>
        <w:t xml:space="preserve"> </w:t>
      </w:r>
      <w:r w:rsidRPr="003A17A0">
        <w:rPr>
          <w:rFonts w:ascii="Times New Roman" w:hAnsi="Times New Roman"/>
          <w:b w:val="0"/>
          <w:bCs w:val="0"/>
          <w:color w:val="auto"/>
        </w:rPr>
        <w:t>Состав и последовательнос</w:t>
      </w:r>
      <w:r>
        <w:rPr>
          <w:rFonts w:ascii="Times New Roman" w:hAnsi="Times New Roman"/>
          <w:b w:val="0"/>
          <w:bCs w:val="0"/>
          <w:color w:val="auto"/>
        </w:rPr>
        <w:t>ть административных процедур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EE4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3EE4">
        <w:rPr>
          <w:rFonts w:ascii="Times New Roman" w:hAnsi="Times New Roman"/>
          <w:sz w:val="28"/>
          <w:szCs w:val="28"/>
        </w:rPr>
        <w:t xml:space="preserve">услуги включает следующие административные </w:t>
      </w:r>
      <w:r>
        <w:rPr>
          <w:rFonts w:ascii="Times New Roman" w:hAnsi="Times New Roman"/>
          <w:sz w:val="28"/>
          <w:szCs w:val="28"/>
        </w:rPr>
        <w:t>процедуры</w:t>
      </w:r>
      <w:r w:rsidRPr="002E3EE4">
        <w:rPr>
          <w:rFonts w:ascii="Times New Roman" w:hAnsi="Times New Roman"/>
          <w:sz w:val="28"/>
          <w:szCs w:val="28"/>
        </w:rPr>
        <w:t>:</w:t>
      </w:r>
    </w:p>
    <w:p w:rsidR="0089292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1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68E">
        <w:rPr>
          <w:rFonts w:ascii="Times New Roman" w:hAnsi="Times New Roman" w:cs="Times New Roman"/>
          <w:sz w:val="28"/>
          <w:szCs w:val="28"/>
        </w:rPr>
        <w:t>прием и регистрация документов</w:t>
      </w:r>
      <w:r w:rsidRPr="00E424AB">
        <w:rPr>
          <w:rFonts w:ascii="Times New Roman" w:hAnsi="Times New Roman" w:cs="Times New Roman"/>
          <w:sz w:val="28"/>
          <w:szCs w:val="28"/>
        </w:rPr>
        <w:t>;</w:t>
      </w:r>
    </w:p>
    <w:p w:rsidR="0089292B" w:rsidRPr="004E5212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4E5212">
        <w:rPr>
          <w:rFonts w:ascii="Times New Roman" w:hAnsi="Times New Roman"/>
          <w:color w:val="000000"/>
          <w:sz w:val="28"/>
          <w:szCs w:val="28"/>
        </w:rPr>
        <w:t>ормирование и направление межведомственных запросов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9292B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734E4">
        <w:rPr>
          <w:rFonts w:ascii="Times New Roman" w:hAnsi="Times New Roman"/>
          <w:sz w:val="28"/>
          <w:szCs w:val="28"/>
        </w:rPr>
        <w:t>) рассмотрение, принятие решения о выдаче разрешения на установку рекламной конструкции на соответствующей территории либо в отказе в выдаче разрешения на установку рекламных конструкций</w:t>
      </w:r>
      <w:r>
        <w:rPr>
          <w:rFonts w:ascii="Times New Roman" w:hAnsi="Times New Roman"/>
          <w:sz w:val="28"/>
          <w:szCs w:val="28"/>
        </w:rPr>
        <w:t>;</w:t>
      </w:r>
    </w:p>
    <w:p w:rsidR="0089292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</w:t>
      </w:r>
      <w:r w:rsidRPr="00E4001E">
        <w:rPr>
          <w:rFonts w:ascii="Times New Roman" w:hAnsi="Times New Roman" w:cs="Times New Roman"/>
          <w:sz w:val="28"/>
          <w:szCs w:val="28"/>
        </w:rPr>
        <w:t>ннулирование разрешений на установку рекламной конструкции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0335">
        <w:rPr>
          <w:rFonts w:ascii="Times New Roman" w:hAnsi="Times New Roman" w:cs="Times New Roman"/>
          <w:sz w:val="28"/>
          <w:szCs w:val="28"/>
        </w:rPr>
        <w:t xml:space="preserve"> </w:t>
      </w:r>
      <w:r w:rsidRPr="00325C6E">
        <w:rPr>
          <w:rFonts w:ascii="Times New Roman" w:hAnsi="Times New Roman" w:cs="Times New Roman"/>
          <w:sz w:val="28"/>
          <w:szCs w:val="28"/>
        </w:rPr>
        <w:t>выдача предписаний о демонтаже самовольно установленных вновь рекламных конструкций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92B" w:rsidRDefault="0089292B" w:rsidP="00267B2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выдача заявителю результата предоставления муниципальной услуги</w:t>
      </w:r>
      <w:r w:rsidRPr="009E04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4C0">
        <w:rPr>
          <w:rFonts w:ascii="Times New Roman" w:hAnsi="Times New Roman"/>
          <w:sz w:val="28"/>
          <w:szCs w:val="28"/>
        </w:rPr>
        <w:t xml:space="preserve">Блок-схема по выдаче разрешений на установку рекламных конструкций на </w:t>
      </w:r>
      <w:r>
        <w:rPr>
          <w:rFonts w:ascii="Times New Roman" w:hAnsi="Times New Roman"/>
          <w:sz w:val="28"/>
          <w:szCs w:val="28"/>
        </w:rPr>
        <w:t xml:space="preserve">соответствующей территории приведена </w:t>
      </w:r>
      <w:r w:rsidRPr="002E3EE4">
        <w:rPr>
          <w:rFonts w:ascii="Times New Roman" w:hAnsi="Times New Roman"/>
          <w:sz w:val="28"/>
          <w:szCs w:val="28"/>
        </w:rPr>
        <w:t>в</w:t>
      </w:r>
      <w:hyperlink w:anchor="sub_20000" w:history="1">
        <w:r w:rsidRPr="002E3EE4">
          <w:rPr>
            <w:rFonts w:ascii="Times New Roman" w:hAnsi="Times New Roman"/>
            <w:sz w:val="28"/>
            <w:szCs w:val="28"/>
          </w:rPr>
          <w:t xml:space="preserve"> приложении </w:t>
        </w:r>
      </w:hyperlink>
      <w:r>
        <w:rPr>
          <w:rFonts w:ascii="Times New Roman" w:hAnsi="Times New Roman"/>
          <w:sz w:val="28"/>
          <w:szCs w:val="28"/>
        </w:rPr>
        <w:t>3</w:t>
      </w:r>
      <w:r w:rsidRPr="002E3EE4">
        <w:rPr>
          <w:rFonts w:ascii="Times New Roman" w:hAnsi="Times New Roman"/>
          <w:sz w:val="28"/>
          <w:szCs w:val="28"/>
        </w:rPr>
        <w:t xml:space="preserve"> к </w:t>
      </w:r>
      <w:r w:rsidRPr="00686CF9">
        <w:rPr>
          <w:rFonts w:ascii="Times New Roman" w:hAnsi="Times New Roman"/>
          <w:sz w:val="28"/>
          <w:szCs w:val="28"/>
        </w:rPr>
        <w:t>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89292B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7" w:name="sub_прием"/>
      <w:bookmarkStart w:id="18" w:name="sub_3030"/>
    </w:p>
    <w:p w:rsidR="0089292B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Подраздел 2</w:t>
      </w:r>
      <w:bookmarkEnd w:id="17"/>
      <w:r w:rsidRPr="000578C9">
        <w:rPr>
          <w:rFonts w:ascii="Times New Roman" w:hAnsi="Times New Roman"/>
          <w:b/>
          <w:bCs/>
          <w:sz w:val="28"/>
          <w:szCs w:val="28"/>
        </w:rPr>
        <w:t>. Прием и регистрация документов</w:t>
      </w:r>
    </w:p>
    <w:p w:rsidR="0089292B" w:rsidRPr="00166E1E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bookmarkEnd w:id="18"/>
    <w:p w:rsidR="0089292B" w:rsidRDefault="0089292B" w:rsidP="0068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0578C9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</w:t>
      </w:r>
      <w:r>
        <w:rPr>
          <w:rFonts w:ascii="Times New Roman" w:hAnsi="Times New Roman"/>
          <w:sz w:val="28"/>
          <w:szCs w:val="28"/>
        </w:rPr>
        <w:t>заявителя</w:t>
      </w:r>
      <w:r w:rsidRPr="00057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непосредственно в </w:t>
      </w:r>
      <w:r w:rsidRPr="00795F08">
        <w:rPr>
          <w:rFonts w:ascii="Times New Roman" w:hAnsi="Times New Roman"/>
          <w:i/>
          <w:sz w:val="28"/>
          <w:szCs w:val="28"/>
        </w:rPr>
        <w:t>МФ</w:t>
      </w:r>
      <w:r>
        <w:rPr>
          <w:rFonts w:ascii="Times New Roman" w:hAnsi="Times New Roman"/>
          <w:i/>
          <w:sz w:val="28"/>
          <w:szCs w:val="28"/>
        </w:rPr>
        <w:t xml:space="preserve">Ц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EE4">
        <w:rPr>
          <w:rFonts w:ascii="Times New Roman" w:hAnsi="Times New Roman"/>
          <w:sz w:val="28"/>
          <w:szCs w:val="28"/>
        </w:rPr>
        <w:t>по месту жительства (месту фактического проживания, месту пребывания</w:t>
      </w:r>
      <w:r>
        <w:rPr>
          <w:rFonts w:ascii="Times New Roman" w:hAnsi="Times New Roman"/>
          <w:sz w:val="28"/>
          <w:szCs w:val="28"/>
        </w:rPr>
        <w:t>)</w:t>
      </w:r>
      <w:r w:rsidRPr="000578C9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письменным </w:t>
      </w:r>
      <w:r w:rsidRPr="000578C9">
        <w:rPr>
          <w:rFonts w:ascii="Times New Roman" w:hAnsi="Times New Roman"/>
          <w:sz w:val="28"/>
          <w:szCs w:val="28"/>
        </w:rPr>
        <w:t xml:space="preserve">заявлением установленного образца и </w:t>
      </w:r>
      <w:r w:rsidRPr="00614917">
        <w:rPr>
          <w:rFonts w:ascii="Times New Roman" w:hAnsi="Times New Roman"/>
          <w:sz w:val="28"/>
          <w:szCs w:val="28"/>
        </w:rPr>
        <w:t>документами,</w:t>
      </w:r>
      <w:r>
        <w:rPr>
          <w:rFonts w:ascii="Times New Roman" w:hAnsi="Times New Roman"/>
          <w:sz w:val="28"/>
          <w:szCs w:val="28"/>
        </w:rPr>
        <w:t xml:space="preserve"> указанными в пункте</w:t>
      </w:r>
      <w:r w:rsidRPr="00614917">
        <w:rPr>
          <w:rFonts w:ascii="Times New Roman" w:hAnsi="Times New Roman"/>
          <w:sz w:val="28"/>
          <w:szCs w:val="28"/>
        </w:rPr>
        <w:t xml:space="preserve"> </w:t>
      </w:r>
      <w:r w:rsidRPr="002628DB">
        <w:rPr>
          <w:rFonts w:ascii="Times New Roman" w:hAnsi="Times New Roman"/>
          <w:sz w:val="28"/>
          <w:szCs w:val="28"/>
        </w:rPr>
        <w:t>16 , а при желании заявителя всех или некоторых документов, указанных в пункте 17  настоящего Административного регламента, либо с заявлением в электронной форме посредством Единого портала или Республиканского портала.</w:t>
      </w:r>
    </w:p>
    <w:p w:rsidR="0089292B" w:rsidRPr="00614917" w:rsidRDefault="0089292B" w:rsidP="0068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EE4">
        <w:rPr>
          <w:rFonts w:ascii="Times New Roman" w:hAnsi="Times New Roman"/>
          <w:sz w:val="28"/>
          <w:szCs w:val="28"/>
        </w:rPr>
        <w:t>Блок-схема последовательности административных действий п</w:t>
      </w:r>
      <w:r>
        <w:rPr>
          <w:rFonts w:ascii="Times New Roman" w:hAnsi="Times New Roman"/>
          <w:sz w:val="28"/>
          <w:szCs w:val="28"/>
        </w:rPr>
        <w:t>ри</w:t>
      </w:r>
      <w:r w:rsidRPr="002E3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 административной процедуры</w:t>
      </w:r>
      <w:r w:rsidRPr="002E3EE4">
        <w:rPr>
          <w:rFonts w:ascii="Times New Roman" w:hAnsi="Times New Roman"/>
          <w:sz w:val="28"/>
          <w:szCs w:val="28"/>
        </w:rPr>
        <w:t xml:space="preserve"> приведена в </w:t>
      </w:r>
      <w:r w:rsidRPr="00803D94">
        <w:rPr>
          <w:rFonts w:ascii="Times New Roman" w:hAnsi="Times New Roman"/>
          <w:sz w:val="28"/>
          <w:szCs w:val="28"/>
        </w:rPr>
        <w:t>Приложении 4</w:t>
      </w:r>
      <w:r w:rsidRPr="002E3EE4">
        <w:rPr>
          <w:rFonts w:ascii="Times New Roman" w:hAnsi="Times New Roman"/>
          <w:sz w:val="28"/>
          <w:szCs w:val="28"/>
        </w:rPr>
        <w:t xml:space="preserve"> к </w:t>
      </w:r>
      <w:r w:rsidRPr="00686CF9">
        <w:rPr>
          <w:rFonts w:ascii="Times New Roman" w:hAnsi="Times New Roman"/>
          <w:sz w:val="28"/>
          <w:szCs w:val="28"/>
        </w:rPr>
        <w:t>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89292B" w:rsidRPr="00686CF9" w:rsidRDefault="0089292B" w:rsidP="0068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91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0. Д</w:t>
      </w:r>
      <w:r w:rsidRPr="00614917">
        <w:rPr>
          <w:rFonts w:ascii="Times New Roman" w:hAnsi="Times New Roman"/>
          <w:sz w:val="28"/>
        </w:rPr>
        <w:t>олжностным лицом, ответственным за выполнение административно</w:t>
      </w:r>
      <w:r>
        <w:rPr>
          <w:rFonts w:ascii="Times New Roman" w:hAnsi="Times New Roman"/>
          <w:sz w:val="28"/>
        </w:rPr>
        <w:t>й</w:t>
      </w:r>
      <w:r w:rsidRPr="0061491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процедуры является  </w:t>
      </w:r>
      <w:r>
        <w:rPr>
          <w:rFonts w:ascii="Times New Roman" w:hAnsi="Times New Roman"/>
          <w:i/>
          <w:sz w:val="28"/>
          <w:szCs w:val="28"/>
        </w:rPr>
        <w:t>специалист  администрации.</w:t>
      </w:r>
    </w:p>
    <w:p w:rsidR="0089292B" w:rsidRPr="002E3EE4" w:rsidRDefault="0089292B" w:rsidP="0068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Pr="00554E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i/>
          <w:sz w:val="28"/>
          <w:szCs w:val="28"/>
        </w:rPr>
        <w:t xml:space="preserve">МФЦ </w:t>
      </w:r>
      <w:r>
        <w:rPr>
          <w:rFonts w:ascii="Times New Roman" w:hAnsi="Times New Roman"/>
          <w:sz w:val="28"/>
          <w:szCs w:val="28"/>
        </w:rPr>
        <w:t>при личном обращении заявителя</w:t>
      </w:r>
      <w:r w:rsidRPr="002E3EE4">
        <w:rPr>
          <w:rFonts w:ascii="Times New Roman" w:hAnsi="Times New Roman"/>
          <w:sz w:val="28"/>
          <w:szCs w:val="28"/>
        </w:rPr>
        <w:t xml:space="preserve"> выполняет следующие действия:</w:t>
      </w:r>
    </w:p>
    <w:p w:rsidR="0089292B" w:rsidRPr="002E3EE4" w:rsidRDefault="0089292B" w:rsidP="0068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EE4">
        <w:rPr>
          <w:rFonts w:ascii="Times New Roman" w:hAnsi="Times New Roman"/>
          <w:sz w:val="28"/>
          <w:szCs w:val="28"/>
        </w:rPr>
        <w:t>устанавливает предмет обращения</w:t>
      </w:r>
      <w:r>
        <w:rPr>
          <w:rFonts w:ascii="Times New Roman" w:hAnsi="Times New Roman"/>
          <w:sz w:val="28"/>
          <w:szCs w:val="28"/>
        </w:rPr>
        <w:t>,</w:t>
      </w:r>
      <w:r w:rsidRPr="000578C9">
        <w:rPr>
          <w:rFonts w:ascii="Times New Roman" w:hAnsi="Times New Roman"/>
          <w:sz w:val="28"/>
          <w:szCs w:val="28"/>
        </w:rPr>
        <w:t xml:space="preserve"> устанавливает личность </w:t>
      </w:r>
      <w:r>
        <w:rPr>
          <w:rFonts w:ascii="Times New Roman" w:hAnsi="Times New Roman"/>
          <w:sz w:val="28"/>
          <w:szCs w:val="28"/>
        </w:rPr>
        <w:t>заявителя</w:t>
      </w:r>
      <w:r w:rsidRPr="000578C9">
        <w:rPr>
          <w:rFonts w:ascii="Times New Roman" w:hAnsi="Times New Roman"/>
          <w:sz w:val="28"/>
          <w:szCs w:val="28"/>
        </w:rPr>
        <w:t>, проверяет его полномочия, в том числе полномочия представителя действовать от его имени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2E3EE4">
        <w:rPr>
          <w:rFonts w:ascii="Times New Roman" w:hAnsi="Times New Roman"/>
          <w:sz w:val="28"/>
          <w:szCs w:val="28"/>
        </w:rPr>
        <w:t>проверяет документ, удостоверяющий личность;</w:t>
      </w:r>
    </w:p>
    <w:p w:rsidR="0089292B" w:rsidRPr="002E3EE4" w:rsidRDefault="0089292B" w:rsidP="0068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EE4">
        <w:rPr>
          <w:rFonts w:ascii="Times New Roman" w:hAnsi="Times New Roman"/>
          <w:sz w:val="28"/>
          <w:szCs w:val="28"/>
        </w:rPr>
        <w:t>проверяет наличие всех документов</w:t>
      </w:r>
      <w:r>
        <w:rPr>
          <w:rFonts w:ascii="Times New Roman" w:hAnsi="Times New Roman"/>
          <w:sz w:val="28"/>
          <w:szCs w:val="28"/>
        </w:rPr>
        <w:t>,</w:t>
      </w:r>
      <w:r w:rsidRPr="002E3EE4">
        <w:rPr>
          <w:rFonts w:ascii="Times New Roman" w:hAnsi="Times New Roman"/>
          <w:sz w:val="28"/>
          <w:szCs w:val="28"/>
        </w:rPr>
        <w:t xml:space="preserve"> необходимых</w:t>
      </w:r>
      <w:r>
        <w:rPr>
          <w:rFonts w:ascii="Times New Roman" w:hAnsi="Times New Roman"/>
          <w:sz w:val="28"/>
          <w:szCs w:val="28"/>
        </w:rPr>
        <w:t xml:space="preserve"> для предоставления муниципальной услуги</w:t>
      </w:r>
      <w:r w:rsidRPr="002E3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Pr="002E3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пунктом 16 </w:t>
      </w:r>
      <w:r w:rsidRPr="0083717E">
        <w:rPr>
          <w:rFonts w:ascii="Times New Roman" w:hAnsi="Times New Roman"/>
          <w:sz w:val="28"/>
          <w:szCs w:val="28"/>
        </w:rPr>
        <w:t>настоящего</w:t>
      </w:r>
      <w:r w:rsidRPr="002E3EE4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89292B" w:rsidRDefault="0089292B" w:rsidP="0068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97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</w:t>
      </w:r>
      <w:r>
        <w:rPr>
          <w:rFonts w:ascii="Times New Roman" w:hAnsi="Times New Roman"/>
          <w:sz w:val="28"/>
          <w:szCs w:val="28"/>
        </w:rPr>
        <w:t xml:space="preserve">м, согласно подпункту 3 пункта </w:t>
      </w:r>
      <w:r w:rsidRPr="001F1B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1F1B2F">
        <w:rPr>
          <w:rFonts w:ascii="Times New Roman" w:hAnsi="Times New Roman"/>
          <w:sz w:val="28"/>
          <w:szCs w:val="28"/>
        </w:rPr>
        <w:t xml:space="preserve"> настоящего</w:t>
      </w:r>
      <w:r w:rsidRPr="00094997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89292B" w:rsidRDefault="0089292B" w:rsidP="0068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EE4">
        <w:rPr>
          <w:rFonts w:ascii="Times New Roman" w:hAnsi="Times New Roman"/>
          <w:sz w:val="28"/>
          <w:szCs w:val="28"/>
        </w:rPr>
        <w:t>осуществляет проверку представленных копий документов на их соответствие оригиналам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3EE4">
        <w:rPr>
          <w:rFonts w:ascii="Times New Roman" w:hAnsi="Times New Roman"/>
          <w:sz w:val="28"/>
          <w:szCs w:val="28"/>
        </w:rPr>
        <w:t>выполняет на них надпись об их соответствии подлинным экземплярам, заверяет своей подписью с указанием фамилии и инициалов. По окончании проверки специалист возвращает оригиналы документов заявителю</w:t>
      </w:r>
      <w:r>
        <w:rPr>
          <w:rFonts w:ascii="Times New Roman" w:hAnsi="Times New Roman"/>
          <w:sz w:val="28"/>
          <w:szCs w:val="28"/>
        </w:rPr>
        <w:t>.</w:t>
      </w:r>
    </w:p>
    <w:p w:rsidR="0089292B" w:rsidRDefault="0089292B" w:rsidP="0068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554E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При</w:t>
      </w:r>
      <w:r w:rsidRPr="0069697C">
        <w:rPr>
          <w:rFonts w:ascii="Times New Roman" w:hAnsi="Times New Roman"/>
          <w:sz w:val="28"/>
          <w:szCs w:val="28"/>
        </w:rPr>
        <w:t xml:space="preserve"> наличи</w:t>
      </w:r>
      <w:r>
        <w:rPr>
          <w:rFonts w:ascii="Times New Roman" w:hAnsi="Times New Roman"/>
          <w:sz w:val="28"/>
          <w:szCs w:val="28"/>
        </w:rPr>
        <w:t>и</w:t>
      </w:r>
      <w:r w:rsidRPr="0069697C">
        <w:rPr>
          <w:rFonts w:ascii="Times New Roman" w:hAnsi="Times New Roman"/>
          <w:sz w:val="28"/>
          <w:szCs w:val="28"/>
        </w:rPr>
        <w:t xml:space="preserve"> оснований для отказа в приеме документов, специалист </w:t>
      </w:r>
      <w:r w:rsidRPr="0069697C">
        <w:rPr>
          <w:rFonts w:ascii="Times New Roman" w:hAnsi="Times New Roman"/>
          <w:i/>
          <w:sz w:val="28"/>
          <w:szCs w:val="28"/>
        </w:rPr>
        <w:t>МФЦ</w:t>
      </w:r>
      <w:r w:rsidRPr="0069697C">
        <w:rPr>
          <w:rFonts w:ascii="Times New Roman" w:hAnsi="Times New Roman"/>
          <w:sz w:val="28"/>
          <w:szCs w:val="28"/>
        </w:rPr>
        <w:t xml:space="preserve"> уведомляет заявителя о</w:t>
      </w:r>
      <w:r>
        <w:rPr>
          <w:rFonts w:ascii="Times New Roman" w:hAnsi="Times New Roman"/>
          <w:sz w:val="28"/>
          <w:szCs w:val="28"/>
        </w:rPr>
        <w:t xml:space="preserve">б этом, </w:t>
      </w:r>
      <w:r w:rsidRPr="0069697C">
        <w:rPr>
          <w:rFonts w:ascii="Times New Roman" w:hAnsi="Times New Roman"/>
          <w:sz w:val="28"/>
          <w:szCs w:val="28"/>
        </w:rPr>
        <w:t xml:space="preserve">объясняет содержание выявленных недостатков в представленных документах, возвращает документы и предлагает принять меры по устранению выявленных недостатков. </w:t>
      </w:r>
      <w:r w:rsidRPr="008776BB">
        <w:rPr>
          <w:rFonts w:ascii="Times New Roman" w:hAnsi="Times New Roman"/>
          <w:sz w:val="28"/>
          <w:szCs w:val="28"/>
        </w:rPr>
        <w:t xml:space="preserve">При установлении фактов отсутствия необходимых документов специалист </w:t>
      </w:r>
      <w:r w:rsidRPr="008776BB">
        <w:rPr>
          <w:rFonts w:ascii="Times New Roman" w:hAnsi="Times New Roman"/>
          <w:i/>
          <w:sz w:val="28"/>
          <w:szCs w:val="28"/>
        </w:rPr>
        <w:t xml:space="preserve"> МФЦ</w:t>
      </w:r>
      <w:r w:rsidRPr="008776BB">
        <w:rPr>
          <w:rFonts w:ascii="Times New Roman" w:hAnsi="Times New Roman"/>
          <w:sz w:val="28"/>
          <w:szCs w:val="28"/>
        </w:rPr>
        <w:t xml:space="preserve"> в устной форме предупреждает заявителя о возможности отказа в рассмотрении заявления, заявитель в свою очередь имеет право в течение трех дне</w:t>
      </w:r>
      <w:r>
        <w:rPr>
          <w:rFonts w:ascii="Times New Roman" w:hAnsi="Times New Roman"/>
          <w:sz w:val="28"/>
          <w:szCs w:val="28"/>
        </w:rPr>
        <w:t>й предоставить недостающие документы.</w:t>
      </w:r>
    </w:p>
    <w:p w:rsidR="0089292B" w:rsidRDefault="0089292B" w:rsidP="0068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Pr="00250C9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EB7208">
        <w:rPr>
          <w:rFonts w:ascii="Times New Roman" w:hAnsi="Times New Roman"/>
          <w:sz w:val="28"/>
          <w:szCs w:val="28"/>
        </w:rPr>
        <w:t xml:space="preserve"> случае соответствия заявления и документов установленным требованиям</w:t>
      </w:r>
      <w:r>
        <w:rPr>
          <w:rFonts w:ascii="Times New Roman" w:hAnsi="Times New Roman"/>
          <w:sz w:val="28"/>
          <w:szCs w:val="28"/>
        </w:rPr>
        <w:t xml:space="preserve">, а также в случае поступления заявления через </w:t>
      </w:r>
      <w:r w:rsidRPr="0034644E">
        <w:rPr>
          <w:rFonts w:ascii="Times New Roman" w:hAnsi="Times New Roman"/>
          <w:sz w:val="28"/>
          <w:szCs w:val="28"/>
        </w:rPr>
        <w:t xml:space="preserve">Единый портал или </w:t>
      </w:r>
      <w:r>
        <w:rPr>
          <w:rFonts w:ascii="Times New Roman" w:hAnsi="Times New Roman"/>
          <w:sz w:val="28"/>
          <w:szCs w:val="28"/>
        </w:rPr>
        <w:t>Республиканский портал</w:t>
      </w:r>
      <w:r w:rsidRPr="00346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Администрации</w:t>
      </w:r>
      <w:r w:rsidRPr="000578C9">
        <w:rPr>
          <w:rFonts w:ascii="Times New Roman" w:hAnsi="Times New Roman"/>
          <w:sz w:val="28"/>
          <w:szCs w:val="28"/>
        </w:rPr>
        <w:t xml:space="preserve"> вносит запись о приеме документов в регистрационную карточку учета входящей и исходящей документации в соответствии с действующими пра</w:t>
      </w:r>
      <w:r>
        <w:rPr>
          <w:rFonts w:ascii="Times New Roman" w:hAnsi="Times New Roman"/>
          <w:sz w:val="28"/>
          <w:szCs w:val="28"/>
        </w:rPr>
        <w:t>вилами ведения учета документов. При подаче заявления в электронном виде специалист Администрации направляет заявителю в личный кабинет на Единый портал или Республиканский портал уведомление о регистрации заявления.</w:t>
      </w:r>
    </w:p>
    <w:p w:rsidR="0089292B" w:rsidRDefault="0089292B" w:rsidP="0068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3034"/>
      <w:r>
        <w:rPr>
          <w:rFonts w:ascii="Times New Roman" w:hAnsi="Times New Roman"/>
          <w:sz w:val="28"/>
          <w:szCs w:val="28"/>
        </w:rPr>
        <w:t>34.</w:t>
      </w:r>
      <w:r w:rsidRPr="00554E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578C9">
        <w:rPr>
          <w:rFonts w:ascii="Times New Roman" w:hAnsi="Times New Roman"/>
          <w:sz w:val="28"/>
          <w:szCs w:val="28"/>
        </w:rPr>
        <w:t>о окончании регистрационных действий</w:t>
      </w:r>
      <w:r>
        <w:rPr>
          <w:rFonts w:ascii="Times New Roman" w:hAnsi="Times New Roman"/>
          <w:sz w:val="28"/>
          <w:szCs w:val="28"/>
        </w:rPr>
        <w:t xml:space="preserve"> при личном обращении заявителя специалист </w:t>
      </w:r>
      <w:r w:rsidRPr="00997841">
        <w:rPr>
          <w:rFonts w:ascii="Times New Roman" w:hAnsi="Times New Roman"/>
          <w:i/>
          <w:sz w:val="28"/>
          <w:szCs w:val="28"/>
        </w:rPr>
        <w:t>МФЦ</w:t>
      </w:r>
      <w:r w:rsidRPr="000578C9">
        <w:rPr>
          <w:rFonts w:ascii="Times New Roman" w:hAnsi="Times New Roman"/>
          <w:sz w:val="28"/>
          <w:szCs w:val="28"/>
        </w:rPr>
        <w:t xml:space="preserve"> информирует </w:t>
      </w:r>
      <w:r>
        <w:rPr>
          <w:rFonts w:ascii="Times New Roman" w:hAnsi="Times New Roman"/>
          <w:sz w:val="28"/>
          <w:szCs w:val="28"/>
        </w:rPr>
        <w:t>заявителя</w:t>
      </w:r>
      <w:r w:rsidRPr="000578C9">
        <w:rPr>
          <w:rFonts w:ascii="Times New Roman" w:hAnsi="Times New Roman"/>
          <w:sz w:val="28"/>
          <w:szCs w:val="28"/>
        </w:rPr>
        <w:t xml:space="preserve"> о номере телефона, номере кабинета, времени приема, фамилии, имени, отчестве специалиста,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bookmarkStart w:id="20" w:name="sub_3035"/>
      <w:bookmarkEnd w:id="19"/>
      <w:r w:rsidRPr="000578C9">
        <w:rPr>
          <w:rFonts w:ascii="Times New Roman" w:hAnsi="Times New Roman"/>
          <w:sz w:val="28"/>
          <w:szCs w:val="28"/>
        </w:rPr>
        <w:t xml:space="preserve">выдает </w:t>
      </w:r>
      <w:r>
        <w:rPr>
          <w:rFonts w:ascii="Times New Roman" w:hAnsi="Times New Roman"/>
          <w:sz w:val="28"/>
          <w:szCs w:val="28"/>
        </w:rPr>
        <w:t>заявителю</w:t>
      </w:r>
      <w:r w:rsidRPr="000578C9">
        <w:rPr>
          <w:rFonts w:ascii="Times New Roman" w:hAnsi="Times New Roman"/>
          <w:sz w:val="28"/>
          <w:szCs w:val="28"/>
        </w:rPr>
        <w:t xml:space="preserve"> расписку в получении документов с указанием их перечня, даты их получения</w:t>
      </w:r>
      <w:r>
        <w:rPr>
          <w:rFonts w:ascii="Times New Roman" w:hAnsi="Times New Roman"/>
          <w:sz w:val="28"/>
          <w:szCs w:val="28"/>
        </w:rPr>
        <w:t xml:space="preserve"> и срока рассмотрения заявления.</w:t>
      </w:r>
    </w:p>
    <w:bookmarkEnd w:id="20"/>
    <w:p w:rsidR="0089292B" w:rsidRDefault="0089292B" w:rsidP="0068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F02">
        <w:rPr>
          <w:rFonts w:ascii="Times New Roman" w:hAnsi="Times New Roman"/>
          <w:i/>
          <w:sz w:val="28"/>
          <w:szCs w:val="28"/>
        </w:rPr>
        <w:t>(специалист МФЦ отправляет пакет документов должностному лицу Администрации, ответственному за предоставление муниципальной услуги)</w:t>
      </w:r>
      <w:r>
        <w:rPr>
          <w:rFonts w:ascii="Times New Roman" w:hAnsi="Times New Roman"/>
          <w:sz w:val="28"/>
          <w:szCs w:val="28"/>
        </w:rPr>
        <w:t>.</w:t>
      </w:r>
    </w:p>
    <w:p w:rsidR="0089292B" w:rsidRDefault="0089292B" w:rsidP="006830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 w:rsidRPr="00554E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 случае поступления заявления через </w:t>
      </w:r>
      <w:r w:rsidRPr="0034644E">
        <w:rPr>
          <w:rFonts w:ascii="Times New Roman" w:hAnsi="Times New Roman"/>
          <w:sz w:val="28"/>
          <w:szCs w:val="28"/>
        </w:rPr>
        <w:t xml:space="preserve">Единый портал или </w:t>
      </w:r>
      <w:r>
        <w:rPr>
          <w:rFonts w:ascii="Times New Roman" w:hAnsi="Times New Roman"/>
          <w:sz w:val="28"/>
          <w:szCs w:val="28"/>
        </w:rPr>
        <w:t>Республиканский портал</w:t>
      </w:r>
      <w:r w:rsidRPr="005C2AE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специалист Администрации</w:t>
      </w:r>
      <w:r w:rsidRPr="00266C83">
        <w:rPr>
          <w:rFonts w:ascii="Times New Roman" w:hAnsi="Times New Roman"/>
          <w:color w:val="000000"/>
          <w:sz w:val="28"/>
          <w:szCs w:val="28"/>
        </w:rPr>
        <w:t xml:space="preserve"> направляет заявителю в личный кабинет на </w:t>
      </w:r>
      <w:r w:rsidRPr="0034644E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ом</w:t>
      </w:r>
      <w:r w:rsidRPr="0034644E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34644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Республиканском портале</w:t>
      </w:r>
      <w:r w:rsidRPr="00266C83">
        <w:rPr>
          <w:rFonts w:ascii="Times New Roman" w:hAnsi="Times New Roman"/>
          <w:color w:val="000000"/>
          <w:sz w:val="28"/>
          <w:szCs w:val="28"/>
        </w:rPr>
        <w:t xml:space="preserve"> уведомление о необхо</w:t>
      </w:r>
      <w:r>
        <w:rPr>
          <w:rFonts w:ascii="Times New Roman" w:hAnsi="Times New Roman"/>
          <w:color w:val="000000"/>
          <w:sz w:val="28"/>
          <w:szCs w:val="28"/>
        </w:rPr>
        <w:t>димости предоставления в течение</w:t>
      </w:r>
      <w:r w:rsidRPr="00266C83">
        <w:rPr>
          <w:rFonts w:ascii="Times New Roman" w:hAnsi="Times New Roman"/>
          <w:color w:val="000000"/>
          <w:sz w:val="28"/>
          <w:szCs w:val="28"/>
        </w:rPr>
        <w:t xml:space="preserve"> трех дней в Администрацию оригиналов документов</w:t>
      </w:r>
      <w:r>
        <w:rPr>
          <w:rFonts w:ascii="Times New Roman" w:hAnsi="Times New Roman"/>
          <w:color w:val="000000"/>
          <w:sz w:val="28"/>
          <w:szCs w:val="28"/>
        </w:rPr>
        <w:t>, необходимых для предоставления услуги.</w:t>
      </w:r>
    </w:p>
    <w:p w:rsidR="0089292B" w:rsidRDefault="0089292B" w:rsidP="006830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36.</w:t>
      </w:r>
      <w:r w:rsidRPr="005C2AE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</w:t>
      </w:r>
      <w:r w:rsidRPr="00EC5C51">
        <w:rPr>
          <w:rFonts w:ascii="Times New Roman" w:hAnsi="Times New Roman"/>
          <w:sz w:val="28"/>
        </w:rPr>
        <w:t>езульт</w:t>
      </w:r>
      <w:r>
        <w:rPr>
          <w:rFonts w:ascii="Times New Roman" w:hAnsi="Times New Roman"/>
          <w:sz w:val="28"/>
        </w:rPr>
        <w:t>атами административной процедуры</w:t>
      </w:r>
      <w:r w:rsidRPr="00EC5C51">
        <w:rPr>
          <w:rFonts w:ascii="Times New Roman" w:hAnsi="Times New Roman"/>
          <w:sz w:val="28"/>
        </w:rPr>
        <w:t xml:space="preserve"> являются</w:t>
      </w:r>
      <w:r>
        <w:rPr>
          <w:rFonts w:ascii="Times New Roman" w:hAnsi="Times New Roman"/>
          <w:sz w:val="28"/>
        </w:rPr>
        <w:t>:</w:t>
      </w:r>
    </w:p>
    <w:p w:rsidR="0089292B" w:rsidRDefault="0089292B" w:rsidP="006830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зарегистрированное заявление;</w:t>
      </w:r>
    </w:p>
    <w:p w:rsidR="0089292B" w:rsidRDefault="0089292B" w:rsidP="0068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направление уведомления о регистрации заявления в личный кабинет заявителя на </w:t>
      </w:r>
      <w:r>
        <w:rPr>
          <w:rFonts w:ascii="Times New Roman" w:hAnsi="Times New Roman"/>
          <w:sz w:val="28"/>
          <w:szCs w:val="28"/>
        </w:rPr>
        <w:t>Единый портал или Республиканский портал, если заявление поступило в электронном виде</w:t>
      </w:r>
      <w:r w:rsidRPr="009C7D87">
        <w:rPr>
          <w:rFonts w:ascii="Times New Roman" w:hAnsi="Times New Roman"/>
          <w:sz w:val="28"/>
        </w:rPr>
        <w:t>;</w:t>
      </w:r>
    </w:p>
    <w:p w:rsidR="0089292B" w:rsidRDefault="0089292B" w:rsidP="0068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выданная</w:t>
      </w:r>
      <w:r w:rsidRPr="00617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заявителю расписка</w:t>
      </w:r>
      <w:r w:rsidRPr="006177D2">
        <w:rPr>
          <w:rFonts w:ascii="Times New Roman" w:hAnsi="Times New Roman"/>
          <w:sz w:val="28"/>
          <w:szCs w:val="28"/>
        </w:rPr>
        <w:t xml:space="preserve"> в получении документов с указанием их перечня, даты их получения</w:t>
      </w:r>
      <w:r>
        <w:rPr>
          <w:rFonts w:ascii="Times New Roman" w:hAnsi="Times New Roman"/>
          <w:sz w:val="28"/>
          <w:szCs w:val="28"/>
        </w:rPr>
        <w:t xml:space="preserve"> и срока рассмотрения заявления, а также с указанием перечня недостающих документов, если такие имеются (при личном обращении заявителя);</w:t>
      </w:r>
    </w:p>
    <w:p w:rsidR="0089292B" w:rsidRDefault="0089292B" w:rsidP="0068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6B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ведомление</w:t>
      </w:r>
      <w:r w:rsidRPr="008776BB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необходимости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266C83">
        <w:rPr>
          <w:rFonts w:ascii="Times New Roman" w:hAnsi="Times New Roman"/>
          <w:color w:val="000000"/>
          <w:sz w:val="28"/>
          <w:szCs w:val="28"/>
        </w:rPr>
        <w:t>в Администрацию оригиналов документов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244052">
        <w:rPr>
          <w:rFonts w:ascii="Times New Roman" w:hAnsi="Times New Roman"/>
          <w:sz w:val="28"/>
        </w:rPr>
        <w:t>переданн</w:t>
      </w:r>
      <w:r>
        <w:rPr>
          <w:rFonts w:ascii="Times New Roman" w:hAnsi="Times New Roman"/>
          <w:sz w:val="28"/>
        </w:rPr>
        <w:t xml:space="preserve">ое в личный кабинет заявителя на </w:t>
      </w:r>
      <w:r>
        <w:rPr>
          <w:rFonts w:ascii="Times New Roman" w:hAnsi="Times New Roman"/>
          <w:sz w:val="28"/>
          <w:szCs w:val="28"/>
        </w:rPr>
        <w:t>Единый портал или Республиканский портал,</w:t>
      </w:r>
      <w:r w:rsidRPr="004545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заявление поступило в электронном виде;</w:t>
      </w:r>
    </w:p>
    <w:p w:rsidR="0089292B" w:rsidRDefault="0089292B" w:rsidP="0068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6B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ведомление</w:t>
      </w:r>
      <w:r w:rsidRPr="008776BB">
        <w:rPr>
          <w:rFonts w:ascii="Times New Roman" w:hAnsi="Times New Roman"/>
          <w:sz w:val="28"/>
          <w:szCs w:val="28"/>
        </w:rPr>
        <w:t xml:space="preserve"> заявителя о возможности отказа в рассмотрении 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89292B" w:rsidRDefault="0089292B" w:rsidP="0068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 w:rsidRPr="005C2AE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7862FA">
        <w:rPr>
          <w:rFonts w:ascii="Times New Roman" w:hAnsi="Times New Roman"/>
          <w:sz w:val="28"/>
          <w:szCs w:val="28"/>
        </w:rPr>
        <w:t xml:space="preserve">родолжительность административной процедуры не более </w:t>
      </w:r>
      <w:r>
        <w:rPr>
          <w:rFonts w:ascii="Times New Roman" w:hAnsi="Times New Roman"/>
          <w:sz w:val="28"/>
          <w:szCs w:val="28"/>
        </w:rPr>
        <w:t>15 минут.</w:t>
      </w:r>
    </w:p>
    <w:p w:rsidR="0089292B" w:rsidRDefault="0089292B" w:rsidP="00A65B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92B" w:rsidRPr="00AB20B3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1" w:name="sub_формиро"/>
      <w:r>
        <w:rPr>
          <w:rFonts w:ascii="Times New Roman" w:hAnsi="Times New Roman"/>
          <w:b/>
          <w:bCs/>
          <w:sz w:val="28"/>
          <w:szCs w:val="28"/>
        </w:rPr>
        <w:t>Подраздел 3</w:t>
      </w:r>
      <w:bookmarkEnd w:id="21"/>
      <w:r w:rsidRPr="000578C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B20B3">
        <w:rPr>
          <w:rFonts w:ascii="Times New Roman" w:hAnsi="Times New Roman"/>
          <w:b/>
          <w:color w:val="000000"/>
          <w:sz w:val="28"/>
          <w:szCs w:val="28"/>
        </w:rPr>
        <w:t>Формирование и направление межведомственных запросов</w:t>
      </w:r>
    </w:p>
    <w:p w:rsidR="0089292B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92B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38. Юридическим фактом, являющимся основанием для начала административной процедуры, является прием и регистрация документов заявителя.</w:t>
      </w:r>
      <w:r w:rsidRPr="006F4D0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292B" w:rsidRPr="00560B8C" w:rsidRDefault="0089292B" w:rsidP="00560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EE4">
        <w:rPr>
          <w:rFonts w:ascii="Times New Roman" w:hAnsi="Times New Roman"/>
          <w:sz w:val="28"/>
          <w:szCs w:val="28"/>
        </w:rPr>
        <w:t>Блок-схема последовательности административных действий п</w:t>
      </w:r>
      <w:r>
        <w:rPr>
          <w:rFonts w:ascii="Times New Roman" w:hAnsi="Times New Roman"/>
          <w:sz w:val="28"/>
          <w:szCs w:val="28"/>
        </w:rPr>
        <w:t>ри</w:t>
      </w:r>
      <w:r w:rsidRPr="002E3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 административной процедуры</w:t>
      </w:r>
      <w:r w:rsidRPr="002E3EE4">
        <w:rPr>
          <w:rFonts w:ascii="Times New Roman" w:hAnsi="Times New Roman"/>
          <w:sz w:val="28"/>
          <w:szCs w:val="28"/>
        </w:rPr>
        <w:t xml:space="preserve"> приведена в </w:t>
      </w:r>
      <w:r>
        <w:rPr>
          <w:rFonts w:ascii="Times New Roman" w:hAnsi="Times New Roman"/>
          <w:sz w:val="28"/>
          <w:szCs w:val="28"/>
        </w:rPr>
        <w:t>Приложении 5</w:t>
      </w:r>
      <w:r w:rsidRPr="002E3EE4">
        <w:rPr>
          <w:rFonts w:ascii="Times New Roman" w:hAnsi="Times New Roman"/>
          <w:sz w:val="28"/>
          <w:szCs w:val="28"/>
        </w:rPr>
        <w:t xml:space="preserve"> к </w:t>
      </w:r>
      <w:r w:rsidRPr="00686CF9">
        <w:rPr>
          <w:rFonts w:ascii="Times New Roman" w:hAnsi="Times New Roman"/>
          <w:sz w:val="28"/>
          <w:szCs w:val="28"/>
        </w:rPr>
        <w:t>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39. В течение 5 рабочих дней специалист  подготавливает и направляет межведомственные запросы о представлении правоустанавливающих документов</w:t>
      </w:r>
      <w:r w:rsidRPr="00AB158F">
        <w:rPr>
          <w:rFonts w:ascii="Times New Roman" w:hAnsi="Times New Roman"/>
          <w:color w:val="000000"/>
          <w:sz w:val="28"/>
          <w:szCs w:val="28"/>
        </w:rPr>
        <w:t xml:space="preserve"> на объекты недвижимости, права на которые  зарегистрированы в Едином государственном реестре прав на недвижимое имущество и сделок с ним</w:t>
      </w:r>
      <w:r>
        <w:rPr>
          <w:rFonts w:ascii="Times New Roman" w:hAnsi="Times New Roman"/>
          <w:color w:val="000000"/>
          <w:sz w:val="28"/>
          <w:szCs w:val="28"/>
        </w:rPr>
        <w:t xml:space="preserve"> и документ, подтверждающий оплату госпошлины, а также выписки из Единого государственного реестра юридических лиц и выписки из Единого государственного реестра индивидуальных предпринимателей,  в случае если заявитель юридическое лицо и заявитель индивидуальный предприниматель соответственно,  если заявитель не представил указанные документы по собственной инициативе.</w:t>
      </w:r>
    </w:p>
    <w:p w:rsidR="0089292B" w:rsidRPr="00C752D7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52D7">
        <w:rPr>
          <w:rFonts w:ascii="Times New Roman" w:hAnsi="Times New Roman"/>
          <w:color w:val="000000"/>
          <w:sz w:val="28"/>
          <w:szCs w:val="28"/>
        </w:rPr>
        <w:t>Подготовка и направление межведомственных запросо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C752D7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 требованиями статей 7.1, 7.2 Федерального закона № 210-ФЗ, постановления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752D7">
        <w:rPr>
          <w:rFonts w:ascii="Times New Roman" w:hAnsi="Times New Roman"/>
          <w:color w:val="000000"/>
          <w:sz w:val="28"/>
          <w:szCs w:val="28"/>
        </w:rPr>
        <w:t xml:space="preserve">равительства Республики Мордовия от 14 ноября 2011 г. № </w:t>
      </w:r>
      <w:r>
        <w:rPr>
          <w:rFonts w:ascii="Times New Roman" w:hAnsi="Times New Roman"/>
          <w:color w:val="000000"/>
          <w:sz w:val="28"/>
          <w:szCs w:val="28"/>
        </w:rPr>
        <w:t> 4</w:t>
      </w:r>
      <w:r w:rsidRPr="00C752D7">
        <w:rPr>
          <w:rFonts w:ascii="Times New Roman" w:hAnsi="Times New Roman"/>
          <w:color w:val="000000"/>
          <w:sz w:val="28"/>
          <w:szCs w:val="28"/>
        </w:rPr>
        <w:t>26 «Об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752D7">
        <w:rPr>
          <w:rFonts w:ascii="Times New Roman" w:hAnsi="Times New Roman"/>
          <w:color w:val="000000"/>
          <w:sz w:val="28"/>
          <w:szCs w:val="28"/>
        </w:rPr>
        <w:t xml:space="preserve"> на основании технологической карты межведомственного взаимодействия.  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Pr="001F155E">
        <w:rPr>
          <w:rFonts w:ascii="Times New Roman" w:hAnsi="Times New Roman"/>
          <w:sz w:val="28"/>
          <w:szCs w:val="28"/>
        </w:rPr>
        <w:t>Непредставление (несвоевременное представление) ответа на межведомственны</w:t>
      </w:r>
      <w:r>
        <w:rPr>
          <w:rFonts w:ascii="Times New Roman" w:hAnsi="Times New Roman"/>
          <w:sz w:val="28"/>
          <w:szCs w:val="28"/>
        </w:rPr>
        <w:t>е</w:t>
      </w:r>
      <w:r w:rsidRPr="001F155E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ы</w:t>
      </w:r>
      <w:r w:rsidRPr="001F155E">
        <w:rPr>
          <w:rFonts w:ascii="Times New Roman" w:hAnsi="Times New Roman"/>
          <w:sz w:val="28"/>
          <w:szCs w:val="28"/>
        </w:rPr>
        <w:t xml:space="preserve"> не может являться основанием для отказа в предоставлении заявителю государственной услуги.</w:t>
      </w:r>
    </w:p>
    <w:p w:rsidR="0089292B" w:rsidRPr="001F155E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Результатом выполнения административной процедуры является поступление ответов на межведомственные запросы.</w:t>
      </w:r>
    </w:p>
    <w:p w:rsidR="0089292B" w:rsidRDefault="0089292B" w:rsidP="00A65B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2" w:name="sub_3130"/>
    </w:p>
    <w:p w:rsidR="0089292B" w:rsidRPr="00C75A2E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23" w:name="sub_рассмотр"/>
      <w:r>
        <w:rPr>
          <w:rFonts w:ascii="Times New Roman" w:hAnsi="Times New Roman"/>
          <w:b/>
          <w:bCs/>
          <w:sz w:val="28"/>
          <w:szCs w:val="28"/>
        </w:rPr>
        <w:t>Подраздел 4</w:t>
      </w:r>
      <w:bookmarkEnd w:id="23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75A2E">
        <w:rPr>
          <w:rFonts w:ascii="Times New Roman" w:hAnsi="Times New Roman"/>
          <w:b/>
          <w:sz w:val="28"/>
          <w:szCs w:val="28"/>
        </w:rPr>
        <w:t>Рассмотрение, принятие решения о выдаче разрешения на установку рекламной конструкции на соответствующей территории либо в отказе в выдаче разрешения на</w:t>
      </w:r>
      <w:r>
        <w:rPr>
          <w:rFonts w:ascii="Times New Roman" w:hAnsi="Times New Roman"/>
          <w:b/>
          <w:sz w:val="28"/>
          <w:szCs w:val="28"/>
        </w:rPr>
        <w:t xml:space="preserve"> установку рекламных конструкции</w:t>
      </w:r>
    </w:p>
    <w:p w:rsidR="0089292B" w:rsidRPr="00267B2B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89292B" w:rsidRDefault="0089292B" w:rsidP="0026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3036"/>
      <w:bookmarkEnd w:id="22"/>
      <w:r>
        <w:rPr>
          <w:rFonts w:ascii="Times New Roman" w:hAnsi="Times New Roman"/>
          <w:sz w:val="28"/>
          <w:szCs w:val="28"/>
        </w:rPr>
        <w:t>42</w:t>
      </w:r>
      <w:r w:rsidRPr="000578C9">
        <w:rPr>
          <w:rFonts w:ascii="Times New Roman" w:hAnsi="Times New Roman"/>
          <w:sz w:val="28"/>
          <w:szCs w:val="28"/>
        </w:rPr>
        <w:t>. Юридическим фактом для начала административно</w:t>
      </w:r>
      <w:r>
        <w:rPr>
          <w:rFonts w:ascii="Times New Roman" w:hAnsi="Times New Roman"/>
          <w:sz w:val="28"/>
          <w:szCs w:val="28"/>
        </w:rPr>
        <w:t>й</w:t>
      </w:r>
      <w:r w:rsidRPr="00057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процедуры</w:t>
      </w:r>
      <w:r w:rsidRPr="000578C9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формирование полного пакета документов,</w:t>
      </w:r>
      <w:r>
        <w:rPr>
          <w:rFonts w:ascii="Times New Roman" w:hAnsi="Times New Roman"/>
          <w:bCs/>
          <w:sz w:val="28"/>
          <w:szCs w:val="28"/>
        </w:rPr>
        <w:t xml:space="preserve">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89292B" w:rsidRDefault="0089292B" w:rsidP="00560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EE4">
        <w:rPr>
          <w:rFonts w:ascii="Times New Roman" w:hAnsi="Times New Roman"/>
          <w:sz w:val="28"/>
          <w:szCs w:val="28"/>
        </w:rPr>
        <w:t>Блок-схема последовательности административных действий п</w:t>
      </w:r>
      <w:r>
        <w:rPr>
          <w:rFonts w:ascii="Times New Roman" w:hAnsi="Times New Roman"/>
          <w:sz w:val="28"/>
          <w:szCs w:val="28"/>
        </w:rPr>
        <w:t>ри</w:t>
      </w:r>
      <w:r w:rsidRPr="002E3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 административной процедуры</w:t>
      </w:r>
      <w:r w:rsidRPr="002E3EE4">
        <w:rPr>
          <w:rFonts w:ascii="Times New Roman" w:hAnsi="Times New Roman"/>
          <w:sz w:val="28"/>
          <w:szCs w:val="28"/>
        </w:rPr>
        <w:t xml:space="preserve"> приведена в </w:t>
      </w:r>
      <w:r>
        <w:rPr>
          <w:rFonts w:ascii="Times New Roman" w:hAnsi="Times New Roman"/>
          <w:sz w:val="28"/>
          <w:szCs w:val="28"/>
        </w:rPr>
        <w:t>Приложении 6</w:t>
      </w:r>
      <w:r w:rsidRPr="002E3EE4">
        <w:rPr>
          <w:rFonts w:ascii="Times New Roman" w:hAnsi="Times New Roman"/>
          <w:sz w:val="28"/>
          <w:szCs w:val="28"/>
        </w:rPr>
        <w:t xml:space="preserve"> к </w:t>
      </w:r>
      <w:r w:rsidRPr="00686CF9">
        <w:rPr>
          <w:rFonts w:ascii="Times New Roman" w:hAnsi="Times New Roman"/>
          <w:sz w:val="28"/>
          <w:szCs w:val="28"/>
        </w:rPr>
        <w:t>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89292B" w:rsidRPr="00C67714" w:rsidRDefault="0089292B" w:rsidP="00267B2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Pr="004D2B58">
        <w:rPr>
          <w:rFonts w:ascii="Times New Roman" w:hAnsi="Times New Roman"/>
          <w:sz w:val="28"/>
        </w:rPr>
        <w:t>Должностным</w:t>
      </w:r>
      <w:r w:rsidRPr="00EB7208">
        <w:rPr>
          <w:rFonts w:ascii="Times New Roman" w:hAnsi="Times New Roman"/>
          <w:sz w:val="28"/>
        </w:rPr>
        <w:t xml:space="preserve"> лицом, ответственны</w:t>
      </w:r>
      <w:r>
        <w:rPr>
          <w:rFonts w:ascii="Times New Roman" w:hAnsi="Times New Roman"/>
          <w:sz w:val="28"/>
        </w:rPr>
        <w:t>м за выполнение административного действия</w:t>
      </w:r>
      <w:r w:rsidRPr="00EB7208">
        <w:rPr>
          <w:rFonts w:ascii="Times New Roman" w:hAnsi="Times New Roman"/>
          <w:sz w:val="28"/>
        </w:rPr>
        <w:t xml:space="preserve">, является </w:t>
      </w:r>
      <w:r>
        <w:rPr>
          <w:rFonts w:ascii="Times New Roman" w:hAnsi="Times New Roman"/>
          <w:sz w:val="28"/>
        </w:rPr>
        <w:t xml:space="preserve">должностное лицо Администрации, </w:t>
      </w:r>
      <w:r w:rsidRPr="00B80B92">
        <w:rPr>
          <w:rFonts w:ascii="Times New Roman" w:hAnsi="Times New Roman"/>
          <w:sz w:val="28"/>
          <w:szCs w:val="28"/>
        </w:rPr>
        <w:t>ответственно</w:t>
      </w:r>
      <w:r>
        <w:rPr>
          <w:rFonts w:ascii="Times New Roman" w:hAnsi="Times New Roman"/>
          <w:sz w:val="28"/>
          <w:szCs w:val="28"/>
        </w:rPr>
        <w:t>е</w:t>
      </w:r>
      <w:r w:rsidRPr="00B80B92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выдачу разрешения (далее – специалист Администрации).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25" w:name="sub_3039"/>
      <w:bookmarkEnd w:id="24"/>
      <w:r>
        <w:rPr>
          <w:rFonts w:ascii="Times New Roman" w:hAnsi="Times New Roman"/>
          <w:sz w:val="28"/>
          <w:szCs w:val="28"/>
        </w:rPr>
        <w:t>44. В случае выявления оснований,</w:t>
      </w:r>
      <w:r w:rsidRPr="00C01B35">
        <w:rPr>
          <w:rFonts w:ascii="Times New Roman" w:hAnsi="Times New Roman"/>
          <w:sz w:val="28"/>
          <w:szCs w:val="28"/>
        </w:rPr>
        <w:t xml:space="preserve"> указанных в пункте </w:t>
      </w:r>
      <w:r>
        <w:rPr>
          <w:rFonts w:ascii="Times New Roman" w:hAnsi="Times New Roman"/>
          <w:sz w:val="28"/>
          <w:szCs w:val="28"/>
        </w:rPr>
        <w:t>21</w:t>
      </w:r>
      <w:r w:rsidRPr="00C01B35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регламента,</w:t>
      </w:r>
      <w:r w:rsidRPr="007A69D1">
        <w:rPr>
          <w:rFonts w:ascii="Times New Roman" w:hAnsi="Times New Roman"/>
          <w:sz w:val="28"/>
          <w:szCs w:val="28"/>
        </w:rPr>
        <w:t xml:space="preserve"> 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80BE9">
        <w:rPr>
          <w:rFonts w:ascii="Times New Roman" w:hAnsi="Times New Roman"/>
          <w:sz w:val="28"/>
          <w:szCs w:val="28"/>
        </w:rPr>
        <w:t xml:space="preserve">готовит </w:t>
      </w:r>
      <w:r>
        <w:rPr>
          <w:rFonts w:ascii="Times New Roman" w:hAnsi="Times New Roman"/>
          <w:sz w:val="28"/>
          <w:szCs w:val="28"/>
        </w:rPr>
        <w:t xml:space="preserve">уведомление об отказе с указанием </w:t>
      </w:r>
      <w:r w:rsidRPr="00090051">
        <w:rPr>
          <w:rFonts w:ascii="Times New Roman" w:hAnsi="Times New Roman"/>
          <w:sz w:val="28"/>
          <w:szCs w:val="28"/>
        </w:rPr>
        <w:t>причин, послуживши</w:t>
      </w:r>
      <w:r>
        <w:rPr>
          <w:rFonts w:ascii="Times New Roman" w:hAnsi="Times New Roman"/>
          <w:sz w:val="28"/>
          <w:szCs w:val="28"/>
        </w:rPr>
        <w:t>х</w:t>
      </w:r>
      <w:r w:rsidRPr="00090051">
        <w:rPr>
          <w:rFonts w:ascii="Times New Roman" w:hAnsi="Times New Roman"/>
          <w:sz w:val="28"/>
          <w:szCs w:val="28"/>
        </w:rPr>
        <w:t xml:space="preserve"> основанием для принятия решения об отказе в выдачи разрешения</w:t>
      </w:r>
      <w:r w:rsidRPr="00090051">
        <w:rPr>
          <w:rFonts w:ascii="Times New Roman" w:hAnsi="Times New Roman"/>
          <w:i/>
          <w:sz w:val="28"/>
          <w:szCs w:val="28"/>
        </w:rPr>
        <w:t>.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BE9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 xml:space="preserve">уведомления об отказе в выдаче </w:t>
      </w:r>
      <w:r w:rsidRPr="008749FB">
        <w:rPr>
          <w:rFonts w:ascii="Times New Roman" w:hAnsi="Times New Roman"/>
          <w:sz w:val="28"/>
          <w:szCs w:val="28"/>
        </w:rPr>
        <w:t>разрешения на установку рекламной конструкции на соответствующей территории</w:t>
      </w:r>
      <w:r w:rsidRPr="00260335">
        <w:rPr>
          <w:rFonts w:ascii="Times New Roman" w:hAnsi="Times New Roman"/>
          <w:b/>
          <w:sz w:val="28"/>
          <w:szCs w:val="28"/>
        </w:rPr>
        <w:t xml:space="preserve"> </w:t>
      </w:r>
      <w:r w:rsidRPr="00980BE9">
        <w:rPr>
          <w:rFonts w:ascii="Times New Roman" w:hAnsi="Times New Roman"/>
          <w:sz w:val="28"/>
          <w:szCs w:val="28"/>
        </w:rPr>
        <w:t xml:space="preserve">представлена </w:t>
      </w:r>
      <w:r w:rsidRPr="00BB4766"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>7</w:t>
      </w:r>
      <w:r w:rsidRPr="00144F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80BE9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D88">
        <w:rPr>
          <w:rFonts w:ascii="Times New Roman" w:hAnsi="Times New Roman"/>
          <w:sz w:val="28"/>
          <w:szCs w:val="28"/>
        </w:rPr>
        <w:t xml:space="preserve">В случае если заявление поступило через Единый портал или Республиканский портал </w:t>
      </w:r>
      <w:r>
        <w:rPr>
          <w:rFonts w:ascii="Times New Roman" w:hAnsi="Times New Roman"/>
          <w:sz w:val="28"/>
          <w:szCs w:val="28"/>
        </w:rPr>
        <w:t>с</w:t>
      </w:r>
      <w:r w:rsidRPr="00FE5D88">
        <w:rPr>
          <w:rFonts w:ascii="Times New Roman" w:hAnsi="Times New Roman"/>
          <w:sz w:val="28"/>
          <w:szCs w:val="28"/>
        </w:rPr>
        <w:t>пециалист Администрации направляет заявителю в личный кабинет на Единый портал или Республиканский портал уведомление</w:t>
      </w:r>
      <w:r>
        <w:rPr>
          <w:rFonts w:ascii="Times New Roman" w:hAnsi="Times New Roman"/>
          <w:sz w:val="28"/>
          <w:szCs w:val="28"/>
        </w:rPr>
        <w:t xml:space="preserve"> об отказе в выдаче разрешения на установку рекламной конструкции.</w:t>
      </w:r>
    </w:p>
    <w:p w:rsidR="0089292B" w:rsidRDefault="0089292B" w:rsidP="00267B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Pr="00881810">
        <w:rPr>
          <w:rFonts w:ascii="Times New Roman" w:hAnsi="Times New Roman"/>
          <w:sz w:val="28"/>
          <w:szCs w:val="28"/>
        </w:rPr>
        <w:t>.</w:t>
      </w:r>
      <w:r w:rsidRPr="00881810">
        <w:rPr>
          <w:sz w:val="28"/>
          <w:szCs w:val="28"/>
        </w:rPr>
        <w:t xml:space="preserve"> </w:t>
      </w:r>
      <w:r w:rsidRPr="00881810">
        <w:rPr>
          <w:rFonts w:ascii="Times New Roman" w:hAnsi="Times New Roman"/>
          <w:sz w:val="28"/>
          <w:szCs w:val="28"/>
        </w:rPr>
        <w:t xml:space="preserve">В случае соответствия документов требованиям специалист Администрации после рассмотрения документов, в течение 7-и дней готовит паспорт согласования на установку рекламной конструкции  и направляет его в  </w:t>
      </w:r>
      <w:r>
        <w:rPr>
          <w:rFonts w:ascii="Times New Roman" w:hAnsi="Times New Roman"/>
          <w:sz w:val="28"/>
          <w:szCs w:val="28"/>
        </w:rPr>
        <w:t xml:space="preserve">уполномоченные организации </w:t>
      </w:r>
      <w:r w:rsidRPr="00881810">
        <w:rPr>
          <w:rFonts w:ascii="Times New Roman" w:hAnsi="Times New Roman"/>
          <w:sz w:val="28"/>
          <w:szCs w:val="28"/>
        </w:rPr>
        <w:t>для согласования. Паспорт согласования готовится в 1-м экземпляре.  Срок согласования – не более 20-ти дней.</w:t>
      </w:r>
    </w:p>
    <w:p w:rsidR="0089292B" w:rsidRPr="00201367" w:rsidRDefault="0089292B" w:rsidP="00267B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r w:rsidRPr="00201367">
        <w:rPr>
          <w:rFonts w:ascii="Times New Roman" w:hAnsi="Times New Roman"/>
          <w:sz w:val="28"/>
          <w:szCs w:val="28"/>
        </w:rPr>
        <w:t xml:space="preserve">Перечень согласующих организаций определяется                                 </w:t>
      </w:r>
      <w:r w:rsidRPr="00201367">
        <w:rPr>
          <w:rFonts w:ascii="Times New Roman" w:hAnsi="Times New Roman"/>
          <w:sz w:val="28"/>
        </w:rPr>
        <w:t>Администрацией</w:t>
      </w:r>
      <w:r w:rsidRPr="00201367">
        <w:rPr>
          <w:rFonts w:ascii="Times New Roman" w:hAnsi="Times New Roman"/>
          <w:sz w:val="28"/>
          <w:szCs w:val="28"/>
        </w:rPr>
        <w:t xml:space="preserve"> в зависимости от специфики средств наружной рекламы, способов и места их размещения. </w:t>
      </w:r>
    </w:p>
    <w:p w:rsidR="0089292B" w:rsidRDefault="0089292B" w:rsidP="00267B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r w:rsidRPr="00201367">
        <w:rPr>
          <w:rFonts w:ascii="Times New Roman" w:hAnsi="Times New Roman"/>
          <w:sz w:val="28"/>
          <w:szCs w:val="28"/>
        </w:rPr>
        <w:t>Заявитель вправе самостоятельно согласовать паспорт и представить его в Администрацию.</w:t>
      </w:r>
    </w:p>
    <w:p w:rsidR="0089292B" w:rsidRDefault="0089292B" w:rsidP="00267B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</w:t>
      </w:r>
      <w:r w:rsidRPr="00201367">
        <w:rPr>
          <w:rFonts w:ascii="Times New Roman" w:hAnsi="Times New Roman"/>
          <w:sz w:val="28"/>
          <w:szCs w:val="28"/>
        </w:rPr>
        <w:t xml:space="preserve">При наличии согласованного паспорта, специалист Администрации </w:t>
      </w:r>
      <w:r w:rsidRPr="00201367">
        <w:rPr>
          <w:rFonts w:ascii="Times New Roman" w:hAnsi="Times New Roman"/>
          <w:sz w:val="28"/>
        </w:rPr>
        <w:t>в течение 6-ти дней</w:t>
      </w:r>
      <w:r w:rsidRPr="00201367">
        <w:rPr>
          <w:rFonts w:ascii="Times New Roman" w:hAnsi="Times New Roman"/>
          <w:sz w:val="28"/>
          <w:szCs w:val="28"/>
        </w:rPr>
        <w:t xml:space="preserve"> готовит проект разрешения на установку рекламной конструкции. </w:t>
      </w:r>
    </w:p>
    <w:p w:rsidR="0089292B" w:rsidRPr="00201367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Pr="00201367">
        <w:rPr>
          <w:rFonts w:ascii="Times New Roman" w:hAnsi="Times New Roman"/>
          <w:sz w:val="28"/>
          <w:szCs w:val="28"/>
        </w:rPr>
        <w:t>. Разрешение выдается на каждую рекламную конструкцию на срок действия договора на установку и эксплуатацию рекламной конструкции. 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</w:t>
      </w:r>
    </w:p>
    <w:p w:rsidR="0089292B" w:rsidRDefault="0089292B" w:rsidP="00267B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7B1">
        <w:rPr>
          <w:rFonts w:ascii="Times New Roman" w:hAnsi="Times New Roman"/>
          <w:sz w:val="28"/>
          <w:szCs w:val="28"/>
        </w:rPr>
        <w:t>Проект разрешения на установку рекламной конструкции направляется на согласование</w:t>
      </w:r>
      <w:r>
        <w:rPr>
          <w:rFonts w:ascii="Times New Roman" w:hAnsi="Times New Roman"/>
          <w:sz w:val="28"/>
          <w:szCs w:val="28"/>
        </w:rPr>
        <w:t xml:space="preserve"> должностным лицам Администрации и подписывается Главой Администрации.</w:t>
      </w:r>
      <w:r w:rsidRPr="007F27B1">
        <w:rPr>
          <w:rFonts w:ascii="Times New Roman" w:hAnsi="Times New Roman"/>
          <w:sz w:val="28"/>
          <w:szCs w:val="28"/>
        </w:rPr>
        <w:t xml:space="preserve"> Срок согласования – не более 14-ти дней.</w:t>
      </w:r>
    </w:p>
    <w:p w:rsidR="0089292B" w:rsidRPr="00201367" w:rsidRDefault="0089292B" w:rsidP="00267B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tabs>
          <w:tab w:val="left" w:pos="1260"/>
        </w:tabs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Подраздел 5.</w:t>
      </w:r>
      <w:r w:rsidRPr="007C4158">
        <w:rPr>
          <w:rFonts w:ascii="Times New Roman" w:hAnsi="Times New Roman"/>
          <w:sz w:val="28"/>
          <w:szCs w:val="28"/>
        </w:rPr>
        <w:t xml:space="preserve"> </w:t>
      </w:r>
      <w:r w:rsidRPr="007C4158">
        <w:rPr>
          <w:rFonts w:ascii="Times New Roman" w:hAnsi="Times New Roman"/>
          <w:b/>
          <w:color w:val="000000"/>
          <w:sz w:val="28"/>
          <w:szCs w:val="28"/>
        </w:rPr>
        <w:t xml:space="preserve">Аннулирование разрешений на установку рекламной конструкции, выдача предписаний о демонтаже самовольно установленных </w:t>
      </w:r>
      <w:r>
        <w:rPr>
          <w:rFonts w:ascii="Times New Roman" w:hAnsi="Times New Roman"/>
          <w:b/>
          <w:color w:val="000000"/>
          <w:sz w:val="28"/>
          <w:szCs w:val="28"/>
        </w:rPr>
        <w:t>вновь рекламных конструкций</w:t>
      </w:r>
    </w:p>
    <w:p w:rsidR="0089292B" w:rsidRPr="00267B2B" w:rsidRDefault="0089292B" w:rsidP="00267B2B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89292B" w:rsidRDefault="0089292B" w:rsidP="00267B2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r w:rsidRPr="00E4001E">
        <w:rPr>
          <w:sz w:val="28"/>
          <w:szCs w:val="28"/>
        </w:rPr>
        <w:t xml:space="preserve"> </w:t>
      </w:r>
      <w:r w:rsidRPr="005F31B6">
        <w:rPr>
          <w:rFonts w:ascii="Times New Roman" w:hAnsi="Times New Roman"/>
          <w:sz w:val="28"/>
          <w:szCs w:val="28"/>
        </w:rPr>
        <w:t>Основаниями для начала предоставления муниципальной услуги  в части аннулирования разрешений на установку рекламной конструкции являются:</w:t>
      </w:r>
    </w:p>
    <w:p w:rsidR="0089292B" w:rsidRDefault="0089292B" w:rsidP="00267B2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1B6">
        <w:rPr>
          <w:rFonts w:ascii="Times New Roman" w:hAnsi="Times New Roman"/>
          <w:sz w:val="28"/>
          <w:szCs w:val="28"/>
        </w:rPr>
        <w:t xml:space="preserve">1) </w:t>
      </w:r>
      <w:r w:rsidRPr="002C37DF">
        <w:rPr>
          <w:rFonts w:ascii="Times New Roman" w:hAnsi="Times New Roman"/>
          <w:sz w:val="28"/>
          <w:szCs w:val="28"/>
        </w:rPr>
        <w:t>в течен</w:t>
      </w:r>
      <w:r>
        <w:rPr>
          <w:rFonts w:ascii="Times New Roman" w:hAnsi="Times New Roman"/>
          <w:sz w:val="28"/>
          <w:szCs w:val="28"/>
        </w:rPr>
        <w:t>ие месяца со дня направления в Администрацию</w:t>
      </w:r>
      <w:r w:rsidRPr="002C37DF">
        <w:rPr>
          <w:rFonts w:ascii="Times New Roman" w:hAnsi="Times New Roman"/>
          <w:sz w:val="28"/>
          <w:szCs w:val="28"/>
        </w:rPr>
        <w:t xml:space="preserve"> владельцем рекламной конструкции уведомления в письменной форме</w:t>
      </w:r>
      <w:r>
        <w:rPr>
          <w:rFonts w:ascii="Times New Roman" w:hAnsi="Times New Roman"/>
          <w:sz w:val="28"/>
          <w:szCs w:val="28"/>
        </w:rPr>
        <w:t>, представленной в приложении 8 настоящего Административного регламента,</w:t>
      </w:r>
      <w:r w:rsidRPr="002C37DF">
        <w:rPr>
          <w:rFonts w:ascii="Times New Roman" w:hAnsi="Times New Roman"/>
          <w:sz w:val="28"/>
          <w:szCs w:val="28"/>
        </w:rPr>
        <w:t xml:space="preserve"> о своем отказе от дальнейшего использования разрешения;</w:t>
      </w:r>
    </w:p>
    <w:p w:rsidR="0089292B" w:rsidRDefault="0089292B" w:rsidP="00267B2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1B6">
        <w:rPr>
          <w:rFonts w:ascii="Times New Roman" w:hAnsi="Times New Roman"/>
          <w:sz w:val="28"/>
          <w:szCs w:val="28"/>
        </w:rPr>
        <w:t xml:space="preserve">2) </w:t>
      </w:r>
      <w:r w:rsidRPr="002C37DF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месяца с момента направления в Администрацию</w:t>
      </w:r>
      <w:r w:rsidRPr="002C37DF">
        <w:rPr>
          <w:rFonts w:ascii="Times New Roman" w:hAnsi="Times New Roman"/>
          <w:sz w:val="28"/>
          <w:szCs w:val="28"/>
        </w:rPr>
        <w:t xml:space="preserve">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89292B" w:rsidRPr="005F31B6" w:rsidRDefault="0089292B" w:rsidP="00267B2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1B6">
        <w:rPr>
          <w:rFonts w:ascii="Times New Roman" w:hAnsi="Times New Roman"/>
          <w:sz w:val="28"/>
          <w:szCs w:val="28"/>
        </w:rPr>
        <w:t xml:space="preserve">3) </w:t>
      </w:r>
      <w:r w:rsidRPr="002C37DF">
        <w:rPr>
          <w:rFonts w:ascii="Times New Roman" w:hAnsi="Times New Roman"/>
          <w:sz w:val="28"/>
          <w:szCs w:val="28"/>
        </w:rPr>
        <w:t>в случае, если в течение года со дня выдачи разрешения рекламная конструкция не установлена;</w:t>
      </w:r>
    </w:p>
    <w:p w:rsidR="0089292B" w:rsidRPr="005F31B6" w:rsidRDefault="0089292B" w:rsidP="00267B2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1B6">
        <w:rPr>
          <w:rFonts w:ascii="Times New Roman" w:hAnsi="Times New Roman"/>
          <w:sz w:val="28"/>
          <w:szCs w:val="28"/>
        </w:rPr>
        <w:t xml:space="preserve">4) </w:t>
      </w:r>
      <w:r w:rsidRPr="002C37DF">
        <w:rPr>
          <w:rFonts w:ascii="Times New Roman" w:hAnsi="Times New Roman"/>
          <w:sz w:val="28"/>
          <w:szCs w:val="28"/>
        </w:rPr>
        <w:t>в случае, если рекламная конструкция используется не в целях распространения рекламы, социальной рекламы;</w:t>
      </w:r>
    </w:p>
    <w:p w:rsidR="0089292B" w:rsidRDefault="0089292B" w:rsidP="00267B2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1B6">
        <w:rPr>
          <w:rFonts w:ascii="Times New Roman" w:hAnsi="Times New Roman"/>
          <w:sz w:val="28"/>
          <w:szCs w:val="28"/>
        </w:rPr>
        <w:t xml:space="preserve">5) </w:t>
      </w:r>
      <w:r w:rsidRPr="002C37DF">
        <w:rPr>
          <w:rFonts w:ascii="Times New Roman" w:hAnsi="Times New Roman"/>
          <w:sz w:val="28"/>
          <w:szCs w:val="28"/>
        </w:rPr>
        <w:t>в случае, если разрешение выдано лицу, заключившему договор на установку и эксплуатацию рекламной конструкции с нарушен</w:t>
      </w:r>
      <w:r>
        <w:rPr>
          <w:rFonts w:ascii="Times New Roman" w:hAnsi="Times New Roman"/>
          <w:sz w:val="28"/>
          <w:szCs w:val="28"/>
        </w:rPr>
        <w:t>ием требований, установленных федеральным законодательством о рекламе</w:t>
      </w:r>
      <w:r w:rsidRPr="002C37DF">
        <w:rPr>
          <w:rFonts w:ascii="Times New Roman" w:hAnsi="Times New Roman"/>
          <w:sz w:val="28"/>
          <w:szCs w:val="28"/>
        </w:rPr>
        <w:t>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89292B" w:rsidRDefault="0089292B" w:rsidP="00267B2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1B6">
        <w:rPr>
          <w:rFonts w:ascii="Times New Roman" w:hAnsi="Times New Roman"/>
          <w:sz w:val="28"/>
          <w:szCs w:val="28"/>
        </w:rPr>
        <w:t xml:space="preserve">6) </w:t>
      </w:r>
      <w:r w:rsidRPr="002C37DF">
        <w:rPr>
          <w:rFonts w:ascii="Times New Roman" w:hAnsi="Times New Roman"/>
          <w:sz w:val="28"/>
          <w:szCs w:val="28"/>
        </w:rPr>
        <w:t>в случае нарушения требований, установленных</w:t>
      </w:r>
      <w:r>
        <w:rPr>
          <w:rFonts w:ascii="Times New Roman" w:hAnsi="Times New Roman"/>
          <w:sz w:val="28"/>
          <w:szCs w:val="28"/>
        </w:rPr>
        <w:t xml:space="preserve"> федеральным законодательством о рекламе</w:t>
      </w:r>
    </w:p>
    <w:p w:rsidR="0089292B" w:rsidRDefault="0089292B" w:rsidP="00267B2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7DF">
        <w:rPr>
          <w:rFonts w:ascii="Times New Roman" w:hAnsi="Times New Roman"/>
          <w:sz w:val="28"/>
          <w:szCs w:val="28"/>
        </w:rPr>
        <w:t xml:space="preserve"> </w:t>
      </w:r>
      <w:r w:rsidRPr="005F31B6">
        <w:rPr>
          <w:rFonts w:ascii="Times New Roman" w:hAnsi="Times New Roman"/>
          <w:sz w:val="28"/>
          <w:szCs w:val="28"/>
        </w:rPr>
        <w:t>7) получение предписания антимонопольного органа в соответствии с действующим законодательством.</w:t>
      </w:r>
    </w:p>
    <w:p w:rsidR="0089292B" w:rsidRDefault="0089292B" w:rsidP="00267B2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</w:t>
      </w:r>
      <w:r w:rsidRPr="005F31B6">
        <w:rPr>
          <w:rFonts w:ascii="Times New Roman" w:hAnsi="Times New Roman"/>
          <w:sz w:val="28"/>
          <w:szCs w:val="28"/>
        </w:rPr>
        <w:t>Для подтверждения фактов, являющихся основаниями для аннули</w:t>
      </w:r>
      <w:r>
        <w:rPr>
          <w:rFonts w:ascii="Times New Roman" w:hAnsi="Times New Roman"/>
          <w:sz w:val="28"/>
          <w:szCs w:val="28"/>
        </w:rPr>
        <w:t>рования разрешения Администрация</w:t>
      </w:r>
      <w:r w:rsidRPr="005F31B6">
        <w:rPr>
          <w:rFonts w:ascii="Times New Roman" w:hAnsi="Times New Roman"/>
          <w:sz w:val="28"/>
          <w:szCs w:val="28"/>
        </w:rPr>
        <w:t>:</w:t>
      </w:r>
    </w:p>
    <w:p w:rsidR="0089292B" w:rsidRPr="0022096C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96C">
        <w:rPr>
          <w:rFonts w:ascii="Times New Roman" w:hAnsi="Times New Roman"/>
          <w:sz w:val="28"/>
          <w:szCs w:val="28"/>
        </w:rPr>
        <w:t>1) вправе запрашивать документы, подтверждающие возникновение таких оснований в соответствии с Федеральным законом «О рекламе» от владельцев рекламных конструкций, собственников или иных законных владельцев недвижимого имущества, к которому присоединена рекламная конструкция;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96C">
        <w:rPr>
          <w:rFonts w:ascii="Times New Roman" w:hAnsi="Times New Roman"/>
          <w:sz w:val="28"/>
          <w:szCs w:val="28"/>
        </w:rPr>
        <w:t>2) составляет акты осмотра рекламной конструкции или места, на котором она была или должна была быть размещена.</w:t>
      </w:r>
    </w:p>
    <w:p w:rsidR="0089292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2C37DF">
        <w:rPr>
          <w:rFonts w:ascii="Times New Roman" w:hAnsi="Times New Roman" w:cs="Times New Roman"/>
          <w:sz w:val="28"/>
          <w:szCs w:val="28"/>
        </w:rPr>
        <w:t>В случае аннулирования разрешения или признания его недействительным владелец рекламной конструкции либо собственник или иной законный владелец соответствующего недвижимого имущества, к которому такая конструкция присоединена, обязан осуществить демонтаж рекламной конструкции в течение месяца и удалить информацию, размещенную на такой рекламной конструкции, в течение трех дней.</w:t>
      </w:r>
    </w:p>
    <w:p w:rsidR="0089292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E4001E">
        <w:rPr>
          <w:rFonts w:ascii="Times New Roman" w:hAnsi="Times New Roman" w:cs="Times New Roman"/>
          <w:sz w:val="28"/>
          <w:szCs w:val="28"/>
        </w:rPr>
        <w:t>Направление подписанных предписаний юридическим или физическим лицам о необходимости добровольного демонтажа самовольно установленных  рекламных конструкций в срок не позднее 5 рабочих дней со дня составления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92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2C37DF">
        <w:rPr>
          <w:rFonts w:ascii="Times New Roman" w:hAnsi="Times New Roman" w:cs="Times New Roman"/>
          <w:sz w:val="28"/>
          <w:szCs w:val="28"/>
        </w:rPr>
        <w:t xml:space="preserve">При невыполнении обязанности по демонтажу рекламной конструкции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C37DF">
        <w:rPr>
          <w:rFonts w:ascii="Times New Roman" w:hAnsi="Times New Roman" w:cs="Times New Roman"/>
          <w:sz w:val="28"/>
          <w:szCs w:val="28"/>
        </w:rPr>
        <w:t>вправе обратиться в суд или арбитражный суд с иском о принудительном осуществлении демонтажа рекламной конструкции. В случае принятия судом или арбитражным судом решения о принудительном осуществлении демонтажа рекламной конструкции ее демонтаж, хранение или в необходимых случаях уничтожение осуществляется за счет собственника или иного законного владельца недвижимого имущества, к которому была присоединена рекламная конструкция.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расходы, понесенные в связи с демонтажом, хранением или в необходимых случаях уничтожением рекламной конструкции.</w:t>
      </w:r>
    </w:p>
    <w:p w:rsidR="0089292B" w:rsidRDefault="0089292B" w:rsidP="00267B2B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292B" w:rsidRDefault="0089292B" w:rsidP="00267B2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6" w:name="sub_уведомл"/>
      <w:r>
        <w:rPr>
          <w:rFonts w:ascii="Times New Roman" w:hAnsi="Times New Roman"/>
          <w:b/>
          <w:bCs/>
          <w:sz w:val="28"/>
          <w:szCs w:val="28"/>
        </w:rPr>
        <w:t>Подраздел 6</w:t>
      </w:r>
      <w:bookmarkEnd w:id="26"/>
      <w:r>
        <w:rPr>
          <w:rFonts w:ascii="Times New Roman" w:hAnsi="Times New Roman"/>
          <w:b/>
          <w:bCs/>
          <w:sz w:val="28"/>
          <w:szCs w:val="28"/>
        </w:rPr>
        <w:t>.</w:t>
      </w:r>
      <w:r w:rsidRPr="007C4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Выдача заявителю результата  предоставления</w:t>
      </w:r>
      <w:r w:rsidRPr="001C23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9292B" w:rsidRPr="00267B2B" w:rsidRDefault="0089292B" w:rsidP="00267B2B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55. </w:t>
      </w:r>
      <w:r w:rsidRPr="002F06CB">
        <w:rPr>
          <w:rFonts w:ascii="Times New Roman" w:hAnsi="Times New Roman"/>
          <w:sz w:val="28"/>
          <w:szCs w:val="28"/>
        </w:rPr>
        <w:t xml:space="preserve">В случае если заявление поступило через Единый портал или Республиканский портал специалист Администрации направляет заявителю в личный кабинет на Единый портал или Республиканский портал уведомление о необходимости получения заявителем в Администрации </w:t>
      </w:r>
      <w:r w:rsidRPr="002F06CB">
        <w:rPr>
          <w:rFonts w:ascii="Times New Roman" w:hAnsi="Times New Roman"/>
          <w:i/>
          <w:sz w:val="28"/>
          <w:szCs w:val="28"/>
        </w:rPr>
        <w:t>(МФЦ)</w:t>
      </w:r>
      <w:r w:rsidRPr="002F06CB">
        <w:rPr>
          <w:rFonts w:ascii="Times New Roman" w:hAnsi="Times New Roman"/>
          <w:sz w:val="28"/>
          <w:szCs w:val="28"/>
        </w:rPr>
        <w:t xml:space="preserve"> подготовленного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11F">
        <w:rPr>
          <w:rFonts w:ascii="Times New Roman" w:hAnsi="Times New Roman"/>
          <w:sz w:val="28"/>
          <w:szCs w:val="28"/>
        </w:rPr>
        <w:t>или уведомление об отказе в выдаче разрешения.</w:t>
      </w:r>
    </w:p>
    <w:p w:rsidR="0089292B" w:rsidRDefault="0089292B" w:rsidP="00560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EE4">
        <w:rPr>
          <w:rFonts w:ascii="Times New Roman" w:hAnsi="Times New Roman"/>
          <w:sz w:val="28"/>
          <w:szCs w:val="28"/>
        </w:rPr>
        <w:t>Блок-схема последовательности административных действий п</w:t>
      </w:r>
      <w:r>
        <w:rPr>
          <w:rFonts w:ascii="Times New Roman" w:hAnsi="Times New Roman"/>
          <w:sz w:val="28"/>
          <w:szCs w:val="28"/>
        </w:rPr>
        <w:t>ри</w:t>
      </w:r>
      <w:r w:rsidRPr="002E3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 административной процедуры</w:t>
      </w:r>
      <w:r w:rsidRPr="002E3EE4">
        <w:rPr>
          <w:rFonts w:ascii="Times New Roman" w:hAnsi="Times New Roman"/>
          <w:sz w:val="28"/>
          <w:szCs w:val="28"/>
        </w:rPr>
        <w:t xml:space="preserve"> приведена в </w:t>
      </w:r>
      <w:r>
        <w:rPr>
          <w:rFonts w:ascii="Times New Roman" w:hAnsi="Times New Roman"/>
          <w:sz w:val="28"/>
          <w:szCs w:val="28"/>
        </w:rPr>
        <w:t>Приложении 9</w:t>
      </w:r>
      <w:r w:rsidRPr="002E3EE4">
        <w:rPr>
          <w:rFonts w:ascii="Times New Roman" w:hAnsi="Times New Roman"/>
          <w:sz w:val="28"/>
          <w:szCs w:val="28"/>
        </w:rPr>
        <w:t xml:space="preserve"> к </w:t>
      </w:r>
      <w:r w:rsidRPr="00686CF9">
        <w:rPr>
          <w:rFonts w:ascii="Times New Roman" w:hAnsi="Times New Roman"/>
          <w:sz w:val="28"/>
          <w:szCs w:val="28"/>
        </w:rPr>
        <w:t>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89292B" w:rsidRPr="003D705F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05F">
        <w:rPr>
          <w:rFonts w:ascii="Times New Roman" w:hAnsi="Times New Roman"/>
          <w:sz w:val="28"/>
          <w:szCs w:val="28"/>
        </w:rPr>
        <w:t>56. Подписанное Главой Администрации разрешение направляется специалистом Администрации в МФЦ для выдачи заявителю. Специалист МФЦ выдает заявителю разрешение при предъявлении документа, удостоверяющего личность, либо документа, подтверждающего полномочия его представителя.</w:t>
      </w:r>
    </w:p>
    <w:p w:rsidR="0089292B" w:rsidRPr="003D705F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05F">
        <w:rPr>
          <w:rFonts w:ascii="Times New Roman" w:hAnsi="Times New Roman"/>
          <w:sz w:val="28"/>
          <w:szCs w:val="28"/>
        </w:rPr>
        <w:t>57. Подписанное уведомление об отказе направляется специалистом Администрации в МФЦ для выдачи заявителю. Специалист МФЦ уведомление об отказе выдает заявителю при предъявлении документа, удостоверяющего личность, либо документа, подтверждающего полномочия его представителя.</w:t>
      </w:r>
    </w:p>
    <w:p w:rsidR="0089292B" w:rsidRPr="00FC0EA8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9292B" w:rsidRDefault="0089292B" w:rsidP="00267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D262A2">
        <w:rPr>
          <w:rFonts w:ascii="Times New Roman" w:hAnsi="Times New Roman"/>
          <w:b/>
          <w:sz w:val="28"/>
          <w:szCs w:val="28"/>
        </w:rPr>
        <w:t xml:space="preserve">4. Формы контроля за исполнением </w:t>
      </w:r>
      <w:r>
        <w:rPr>
          <w:rFonts w:ascii="Times New Roman" w:hAnsi="Times New Roman"/>
          <w:b/>
          <w:sz w:val="28"/>
          <w:szCs w:val="28"/>
        </w:rPr>
        <w:t>А</w:t>
      </w:r>
      <w:r w:rsidRPr="00D262A2">
        <w:rPr>
          <w:rFonts w:ascii="Times New Roman" w:hAnsi="Times New Roman"/>
          <w:b/>
          <w:sz w:val="28"/>
          <w:szCs w:val="28"/>
        </w:rPr>
        <w:t>дминистративного регламента</w:t>
      </w:r>
    </w:p>
    <w:p w:rsidR="0089292B" w:rsidRDefault="0089292B" w:rsidP="00267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92B" w:rsidRDefault="0089292B" w:rsidP="00267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7" w:name="sub_1015"/>
      <w:r w:rsidRPr="003D7971">
        <w:rPr>
          <w:rFonts w:ascii="Times New Roman" w:hAnsi="Times New Roman"/>
          <w:b/>
          <w:sz w:val="28"/>
          <w:szCs w:val="28"/>
        </w:rPr>
        <w:t>Подраздел 1. Порядок и формы контроля за исполнени</w:t>
      </w:r>
      <w:r>
        <w:rPr>
          <w:rFonts w:ascii="Times New Roman" w:hAnsi="Times New Roman"/>
          <w:b/>
          <w:sz w:val="28"/>
          <w:szCs w:val="28"/>
        </w:rPr>
        <w:t>ем административного регламента</w:t>
      </w:r>
    </w:p>
    <w:p w:rsidR="0089292B" w:rsidRPr="00267B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9292B" w:rsidRPr="00A8681B" w:rsidRDefault="0089292B" w:rsidP="00267B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 </w:t>
      </w:r>
      <w:r w:rsidRPr="00A8681B">
        <w:rPr>
          <w:rFonts w:ascii="Times New Roman" w:hAnsi="Times New Roman"/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</w:t>
      </w:r>
      <w:r>
        <w:rPr>
          <w:rFonts w:ascii="Times New Roman" w:hAnsi="Times New Roman"/>
          <w:color w:val="000000"/>
          <w:sz w:val="28"/>
          <w:szCs w:val="28"/>
        </w:rPr>
        <w:t>заместителем главы  администрации</w:t>
      </w:r>
      <w:r w:rsidRPr="00A8681B">
        <w:rPr>
          <w:rFonts w:ascii="Times New Roman" w:hAnsi="Times New Roman"/>
          <w:color w:val="000000"/>
          <w:sz w:val="28"/>
          <w:szCs w:val="28"/>
        </w:rPr>
        <w:t>, ответственн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A8681B">
        <w:rPr>
          <w:rFonts w:ascii="Times New Roman" w:hAnsi="Times New Roman"/>
          <w:color w:val="000000"/>
          <w:sz w:val="28"/>
          <w:szCs w:val="28"/>
        </w:rPr>
        <w:t xml:space="preserve"> за организацию работы по предоставлению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A8681B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89292B" w:rsidRPr="00A8681B" w:rsidRDefault="0089292B" w:rsidP="00267B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681B">
        <w:rPr>
          <w:rFonts w:ascii="Times New Roman" w:hAnsi="Times New Roman"/>
          <w:color w:val="000000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 и Республики Мордовия.</w:t>
      </w:r>
    </w:p>
    <w:p w:rsidR="0089292B" w:rsidRPr="00A8681B" w:rsidRDefault="0089292B" w:rsidP="00267B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681B">
        <w:rPr>
          <w:rFonts w:ascii="Times New Roman" w:hAnsi="Times New Roman"/>
          <w:color w:val="000000"/>
          <w:sz w:val="28"/>
          <w:szCs w:val="28"/>
        </w:rPr>
        <w:t>Периодичность осуществления текущего контроля устанавливается Главой Администрации или должностным лицом, исполняющим его обязанности.</w:t>
      </w:r>
    </w:p>
    <w:p w:rsidR="0089292B" w:rsidRPr="00A8681B" w:rsidRDefault="0089292B" w:rsidP="00267B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59</w:t>
      </w:r>
      <w:r w:rsidRPr="00A8681B">
        <w:rPr>
          <w:rFonts w:ascii="Times New Roman" w:hAnsi="Times New Roman"/>
          <w:color w:val="000000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89292B" w:rsidRPr="00A8681B" w:rsidRDefault="0089292B" w:rsidP="00267B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8681B">
        <w:rPr>
          <w:rFonts w:ascii="Times New Roman" w:hAnsi="Times New Roman"/>
          <w:color w:val="000000"/>
          <w:sz w:val="28"/>
          <w:szCs w:val="28"/>
        </w:rPr>
        <w:t xml:space="preserve">Проверки полноты и качества предоставления услуги осуществляются на основании </w:t>
      </w:r>
      <w:r>
        <w:rPr>
          <w:rFonts w:ascii="Times New Roman" w:hAnsi="Times New Roman"/>
          <w:color w:val="000000"/>
          <w:sz w:val="28"/>
          <w:szCs w:val="28"/>
        </w:rPr>
        <w:t xml:space="preserve"> распоряжений </w:t>
      </w:r>
      <w:r w:rsidRPr="00A8681B">
        <w:rPr>
          <w:rFonts w:ascii="Times New Roman" w:hAnsi="Times New Roman"/>
          <w:color w:val="000000"/>
          <w:sz w:val="28"/>
          <w:szCs w:val="28"/>
        </w:rPr>
        <w:t xml:space="preserve"> Главы Администрации.</w:t>
      </w:r>
    </w:p>
    <w:p w:rsidR="0089292B" w:rsidRPr="00A8681B" w:rsidRDefault="0089292B" w:rsidP="00267B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681B">
        <w:rPr>
          <w:rFonts w:ascii="Times New Roman" w:hAnsi="Times New Roman"/>
          <w:color w:val="000000"/>
          <w:sz w:val="28"/>
          <w:szCs w:val="28"/>
        </w:rPr>
        <w:t>Для проведения проверки полноты и качества предоставления услуги может формироваться комиссия.</w:t>
      </w:r>
    </w:p>
    <w:p w:rsidR="0089292B" w:rsidRPr="00A8681B" w:rsidRDefault="0089292B" w:rsidP="00267B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681B">
        <w:rPr>
          <w:rFonts w:ascii="Times New Roman" w:hAnsi="Times New Roman"/>
          <w:color w:val="000000"/>
          <w:sz w:val="28"/>
          <w:szCs w:val="28"/>
        </w:rPr>
        <w:t>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89292B" w:rsidRPr="00A8681B" w:rsidRDefault="0089292B" w:rsidP="00267B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Pr="00A8681B">
        <w:rPr>
          <w:rFonts w:ascii="Times New Roman" w:hAnsi="Times New Roman"/>
          <w:sz w:val="28"/>
          <w:szCs w:val="28"/>
        </w:rPr>
        <w:t xml:space="preserve">. Контроль за предоставлением муниципальной услуги со стороны уполномоченных лиц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8681B">
        <w:rPr>
          <w:rFonts w:ascii="Times New Roman" w:hAnsi="Times New Roman"/>
          <w:sz w:val="28"/>
          <w:szCs w:val="28"/>
        </w:rPr>
        <w:t xml:space="preserve"> должен быть постоянным, всесторонним и объективным.</w:t>
      </w:r>
    </w:p>
    <w:p w:rsidR="0089292B" w:rsidRDefault="0089292B" w:rsidP="00267B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Pr="00A8681B">
        <w:rPr>
          <w:rFonts w:ascii="Times New Roman" w:hAnsi="Times New Roman"/>
          <w:sz w:val="28"/>
          <w:szCs w:val="28"/>
        </w:rPr>
        <w:t xml:space="preserve">. Контроль за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8681B">
        <w:rPr>
          <w:rFonts w:ascii="Times New Roman" w:hAnsi="Times New Roman"/>
          <w:sz w:val="28"/>
          <w:szCs w:val="28"/>
        </w:rPr>
        <w:t>, а также принимаемых ими решениях,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  <w:bookmarkEnd w:id="27"/>
    </w:p>
    <w:p w:rsidR="0089292B" w:rsidRDefault="0089292B" w:rsidP="00267B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92B" w:rsidRPr="003D7971" w:rsidRDefault="0089292B" w:rsidP="00267B2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971">
        <w:rPr>
          <w:rFonts w:ascii="Times New Roman" w:hAnsi="Times New Roman" w:cs="Times New Roman"/>
          <w:b/>
          <w:sz w:val="28"/>
          <w:szCs w:val="28"/>
        </w:rPr>
        <w:t>Подраздел 2. Ответственность должностных лиц органа местного самоуправления за решения и действия (бездействие), принимаемые (осуществляемые) ими в ходе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89292B" w:rsidRPr="00267B2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9292B" w:rsidRPr="00A8681B" w:rsidRDefault="0089292B" w:rsidP="00267B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</w:t>
      </w:r>
      <w:r w:rsidRPr="006F081D">
        <w:rPr>
          <w:rFonts w:ascii="Times New Roman" w:hAnsi="Times New Roman"/>
          <w:sz w:val="28"/>
          <w:szCs w:val="28"/>
        </w:rPr>
        <w:t xml:space="preserve"> </w:t>
      </w:r>
      <w:r w:rsidRPr="00A8681B">
        <w:rPr>
          <w:rFonts w:ascii="Times New Roman" w:hAnsi="Times New Roman"/>
          <w:color w:val="000000"/>
          <w:sz w:val="28"/>
          <w:szCs w:val="28"/>
        </w:rPr>
        <w:t>Персональная ответственность специалистов Администрации закрепляется в их должностных регламентах (должностных инструкциях) в соответствии с требованиями законодательства Российской Федерации.</w:t>
      </w:r>
    </w:p>
    <w:p w:rsidR="0089292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Pr="00A8681B">
        <w:rPr>
          <w:rFonts w:ascii="Times New Roman" w:hAnsi="Times New Roman"/>
          <w:sz w:val="28"/>
          <w:szCs w:val="28"/>
        </w:rPr>
        <w:t xml:space="preserve">. </w:t>
      </w:r>
      <w:r w:rsidRPr="00A8681B">
        <w:rPr>
          <w:rFonts w:ascii="Times New Roman" w:hAnsi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292B" w:rsidRPr="00FC0EA8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92B" w:rsidRPr="00D262A2" w:rsidRDefault="0089292B" w:rsidP="00267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D262A2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89292B" w:rsidRDefault="0089292B" w:rsidP="00267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2A2">
        <w:rPr>
          <w:rFonts w:ascii="Times New Roman" w:hAnsi="Times New Roman"/>
          <w:b/>
          <w:sz w:val="28"/>
          <w:szCs w:val="28"/>
        </w:rPr>
        <w:t>и действий (бездействия) исполнительного органа, предоставляющего государственную услугу,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62A2">
        <w:rPr>
          <w:rFonts w:ascii="Times New Roman" w:hAnsi="Times New Roman"/>
          <w:b/>
          <w:sz w:val="28"/>
          <w:szCs w:val="28"/>
        </w:rPr>
        <w:t>а также должностных лиц, государственных служащих</w:t>
      </w:r>
    </w:p>
    <w:p w:rsidR="0089292B" w:rsidRDefault="0089292B" w:rsidP="00267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92B" w:rsidRPr="003D7971" w:rsidRDefault="0089292B" w:rsidP="00267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971">
        <w:rPr>
          <w:rFonts w:ascii="Times New Roman" w:hAnsi="Times New Roman"/>
          <w:b/>
          <w:sz w:val="28"/>
          <w:szCs w:val="28"/>
        </w:rPr>
        <w:t>Подраздел 1. Предмет досудеб</w:t>
      </w:r>
      <w:r>
        <w:rPr>
          <w:rFonts w:ascii="Times New Roman" w:hAnsi="Times New Roman"/>
          <w:b/>
          <w:sz w:val="28"/>
          <w:szCs w:val="28"/>
        </w:rPr>
        <w:t>ного (внесудебного) обжалования</w:t>
      </w:r>
    </w:p>
    <w:p w:rsidR="0089292B" w:rsidRPr="00267B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</w:t>
      </w:r>
      <w:r w:rsidRPr="00B14514">
        <w:rPr>
          <w:rFonts w:ascii="Times New Roman" w:hAnsi="Times New Roman"/>
          <w:sz w:val="28"/>
          <w:szCs w:val="28"/>
        </w:rPr>
        <w:t xml:space="preserve"> </w:t>
      </w:r>
      <w:bookmarkStart w:id="28" w:name="sub_110107"/>
      <w:r w:rsidRPr="00A8681B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решений, действий или бездействия должностных лиц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8681B">
        <w:rPr>
          <w:rFonts w:ascii="Times New Roman" w:hAnsi="Times New Roman" w:cs="Times New Roman"/>
          <w:sz w:val="28"/>
          <w:szCs w:val="28"/>
        </w:rPr>
        <w:t>, специалистов, принятых (осуществляемых) в ходе предоставления муниципальной услуги, в досудебном порядке.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1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1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1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1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настоящим Административным регламентом;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1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настоящим Административным регламентом, у заявителя;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1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89292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1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</w:t>
      </w:r>
      <w:bookmarkEnd w:id="28"/>
      <w:r>
        <w:rPr>
          <w:rFonts w:ascii="Times New Roman" w:hAnsi="Times New Roman" w:cs="Times New Roman"/>
          <w:sz w:val="28"/>
          <w:szCs w:val="28"/>
        </w:rPr>
        <w:t>;</w:t>
      </w:r>
    </w:p>
    <w:p w:rsidR="0089292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E39C8">
        <w:rPr>
          <w:rFonts w:ascii="Times New Roman" w:hAnsi="Times New Roman" w:cs="Times New Roman"/>
          <w:sz w:val="28"/>
          <w:szCs w:val="28"/>
        </w:rPr>
        <w:t>отказ Администрации, предоставляющей муниципальную услугу,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292B" w:rsidRPr="00FC0EA8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7971">
        <w:rPr>
          <w:rFonts w:ascii="Times New Roman" w:hAnsi="Times New Roman"/>
          <w:b/>
          <w:sz w:val="28"/>
          <w:szCs w:val="28"/>
        </w:rPr>
        <w:t>Подраздел 2. Порядок досудеб</w:t>
      </w:r>
      <w:r>
        <w:rPr>
          <w:rFonts w:ascii="Times New Roman" w:hAnsi="Times New Roman"/>
          <w:b/>
          <w:sz w:val="28"/>
          <w:szCs w:val="28"/>
        </w:rPr>
        <w:t>ного (внесудебного) обжалования</w:t>
      </w:r>
    </w:p>
    <w:p w:rsidR="0089292B" w:rsidRPr="00267B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A234DA">
        <w:rPr>
          <w:rFonts w:ascii="Times New Roman" w:hAnsi="Times New Roman" w:cs="Times New Roman"/>
          <w:sz w:val="28"/>
          <w:szCs w:val="28"/>
        </w:rPr>
        <w:t xml:space="preserve">. </w:t>
      </w:r>
      <w:r w:rsidRPr="00A8681B">
        <w:rPr>
          <w:rFonts w:ascii="Times New Roman" w:hAnsi="Times New Roman" w:cs="Times New Roman"/>
          <w:sz w:val="28"/>
          <w:szCs w:val="28"/>
        </w:rPr>
        <w:t xml:space="preserve">Основанием для начала досудебного обжалования является поступление в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A8681B">
        <w:rPr>
          <w:rFonts w:ascii="Times New Roman" w:hAnsi="Times New Roman" w:cs="Times New Roman"/>
          <w:sz w:val="28"/>
          <w:szCs w:val="28"/>
        </w:rPr>
        <w:t xml:space="preserve"> жалобы, поступившей от заявителя при личном обращении или по почте, в том числе электронной почте, а также с использованием информационно-телекоммуникационной сети «Интернет».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09"/>
      <w:r w:rsidRPr="00A8681B">
        <w:rPr>
          <w:rFonts w:ascii="Times New Roman" w:hAnsi="Times New Roman" w:cs="Times New Roman"/>
          <w:sz w:val="28"/>
          <w:szCs w:val="28"/>
        </w:rPr>
        <w:t xml:space="preserve">Письменная жалоба на действия (бездействие) или решения должностных лиц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8681B">
        <w:rPr>
          <w:rFonts w:ascii="Times New Roman" w:hAnsi="Times New Roman" w:cs="Times New Roman"/>
          <w:sz w:val="28"/>
          <w:szCs w:val="28"/>
        </w:rPr>
        <w:t xml:space="preserve">, специалистов подается Главе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8681B">
        <w:rPr>
          <w:rFonts w:ascii="Times New Roman" w:hAnsi="Times New Roman" w:cs="Times New Roman"/>
          <w:sz w:val="28"/>
          <w:szCs w:val="28"/>
        </w:rPr>
        <w:t>.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10"/>
      <w:bookmarkEnd w:id="29"/>
      <w:r w:rsidRPr="00A8681B">
        <w:rPr>
          <w:rFonts w:ascii="Times New Roman" w:hAnsi="Times New Roman" w:cs="Times New Roman"/>
          <w:sz w:val="28"/>
          <w:szCs w:val="28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8681B">
        <w:rPr>
          <w:rFonts w:ascii="Times New Roman" w:hAnsi="Times New Roman" w:cs="Times New Roman"/>
          <w:sz w:val="28"/>
          <w:szCs w:val="28"/>
        </w:rPr>
        <w:t xml:space="preserve">, специалистов, нарушении положений настоящего Административного регламента, некорректном поведении или нарушении служебной этики по телефону: </w:t>
      </w:r>
      <w:r w:rsidRPr="00A868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883449 ) 2-16-31</w:t>
      </w:r>
      <w:r w:rsidRPr="00A8681B">
        <w:rPr>
          <w:rFonts w:ascii="Times New Roman" w:hAnsi="Times New Roman" w:cs="Times New Roman"/>
          <w:sz w:val="28"/>
          <w:szCs w:val="28"/>
        </w:rPr>
        <w:t>.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A8681B">
        <w:rPr>
          <w:rFonts w:ascii="Times New Roman" w:hAnsi="Times New Roman" w:cs="Times New Roman"/>
          <w:sz w:val="28"/>
          <w:szCs w:val="28"/>
        </w:rPr>
        <w:t xml:space="preserve">. </w:t>
      </w:r>
      <w:bookmarkEnd w:id="30"/>
      <w:r w:rsidRPr="00A8681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1B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8681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8681B">
        <w:rPr>
          <w:rFonts w:ascii="Times New Roman" w:hAnsi="Times New Roman" w:cs="Times New Roman"/>
          <w:sz w:val="28"/>
          <w:szCs w:val="28"/>
        </w:rPr>
        <w:t>, специалиста, решения и действия (бездействие) которых обжалуются;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1B">
        <w:rPr>
          <w:rFonts w:ascii="Times New Roman" w:hAnsi="Times New Roman" w:cs="Times New Roman"/>
          <w:sz w:val="28"/>
          <w:szCs w:val="28"/>
        </w:rPr>
        <w:t>2) наименование юридического лица, адрес (адреса) электронной почты (при наличии) и почтовый адрес, по которым должен быть направлен ответ, номер (номера) контактного телефона;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1B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8681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8681B">
        <w:rPr>
          <w:rFonts w:ascii="Times New Roman" w:hAnsi="Times New Roman" w:cs="Times New Roman"/>
          <w:sz w:val="28"/>
          <w:szCs w:val="28"/>
        </w:rPr>
        <w:t>, специалиста;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1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8681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8681B">
        <w:rPr>
          <w:rFonts w:ascii="Times New Roman" w:hAnsi="Times New Roman" w:cs="Times New Roman"/>
          <w:sz w:val="28"/>
          <w:szCs w:val="28"/>
        </w:rPr>
        <w:t>, специалиста. Заявителем могут быть представлены документы (при наличии), подтверждающие доводы заявителя, либо их копии.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A8681B">
        <w:rPr>
          <w:rFonts w:ascii="Times New Roman" w:hAnsi="Times New Roman" w:cs="Times New Roman"/>
          <w:sz w:val="28"/>
          <w:szCs w:val="28"/>
        </w:rPr>
        <w:t xml:space="preserve">. </w:t>
      </w:r>
      <w:bookmarkStart w:id="31" w:name="sub_1111"/>
      <w:r w:rsidRPr="00A8681B">
        <w:rPr>
          <w:rFonts w:ascii="Times New Roman" w:hAnsi="Times New Roman" w:cs="Times New Roman"/>
          <w:sz w:val="28"/>
          <w:szCs w:val="28"/>
        </w:rPr>
        <w:t>Письменная жалоба должна быть написана разборчивым почерком, не содержать нецензурных выражений.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12"/>
      <w:bookmarkEnd w:id="31"/>
      <w:r w:rsidRPr="00A8681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8681B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1B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жалобу не дается, о чем в течении 7 дней со дня регистрации жалобы сообщается заявителю, направившему жалобу, если его наименование и почтовый адрес поддаются прочтению.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1B">
        <w:rPr>
          <w:rFonts w:ascii="Times New Roman" w:hAnsi="Times New Roman" w:cs="Times New Roman"/>
          <w:sz w:val="28"/>
          <w:szCs w:val="28"/>
        </w:rPr>
        <w:t xml:space="preserve">Если в письменной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Глава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8681B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A8681B">
        <w:rPr>
          <w:rFonts w:ascii="Times New Roman" w:hAnsi="Times New Roman" w:cs="Times New Roman"/>
          <w:sz w:val="28"/>
          <w:szCs w:val="28"/>
        </w:rPr>
        <w:t xml:space="preserve">. В течение 5 дней с даты поступления жалобы в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A8681B">
        <w:rPr>
          <w:rFonts w:ascii="Times New Roman" w:hAnsi="Times New Roman" w:cs="Times New Roman"/>
          <w:sz w:val="28"/>
          <w:szCs w:val="28"/>
        </w:rPr>
        <w:t>, о данном решении уведомляется заявитель, направивший жалобу.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1B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1B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A8681B">
        <w:rPr>
          <w:rFonts w:ascii="Times New Roman" w:hAnsi="Times New Roman" w:cs="Times New Roman"/>
          <w:sz w:val="28"/>
          <w:szCs w:val="28"/>
        </w:rPr>
        <w:t xml:space="preserve">. Жалобы на действия (бездействие) конкретных должностных лиц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8681B">
        <w:rPr>
          <w:rFonts w:ascii="Times New Roman" w:hAnsi="Times New Roman" w:cs="Times New Roman"/>
          <w:sz w:val="28"/>
          <w:szCs w:val="28"/>
        </w:rPr>
        <w:t>, специалистов не могут направляться этим должностным лицам, специалистам для рассмотрения и (или) ответа.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A8681B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A8681B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8681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8681B">
        <w:rPr>
          <w:rFonts w:ascii="Times New Roman" w:hAnsi="Times New Roman" w:cs="Times New Roman"/>
          <w:sz w:val="28"/>
          <w:szCs w:val="28"/>
        </w:rPr>
        <w:t xml:space="preserve">, специалиста,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A8681B">
        <w:rPr>
          <w:rFonts w:ascii="Times New Roman" w:hAnsi="Times New Roman" w:cs="Times New Roman"/>
          <w:sz w:val="28"/>
          <w:szCs w:val="28"/>
        </w:rPr>
        <w:t xml:space="preserve">. Глава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8681B">
        <w:rPr>
          <w:rFonts w:ascii="Times New Roman" w:hAnsi="Times New Roman" w:cs="Times New Roman"/>
          <w:sz w:val="28"/>
          <w:szCs w:val="28"/>
        </w:rPr>
        <w:t>: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1B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- с участием заявителя, направившего жалобу;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1B">
        <w:rPr>
          <w:rFonts w:ascii="Times New Roman" w:hAnsi="Times New Roman" w:cs="Times New Roman"/>
          <w:sz w:val="28"/>
          <w:szCs w:val="28"/>
        </w:rPr>
        <w:t>вправе запрашивать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1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115"/>
      <w:bookmarkEnd w:id="32"/>
      <w:r>
        <w:rPr>
          <w:rFonts w:ascii="Times New Roman" w:hAnsi="Times New Roman" w:cs="Times New Roman"/>
          <w:sz w:val="28"/>
          <w:szCs w:val="28"/>
        </w:rPr>
        <w:t>71</w:t>
      </w:r>
      <w:r w:rsidRPr="00A8681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Глава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8681B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1B">
        <w:rPr>
          <w:rFonts w:ascii="Times New Roman" w:hAnsi="Times New Roman" w:cs="Times New Roman"/>
          <w:sz w:val="28"/>
          <w:szCs w:val="28"/>
        </w:rPr>
        <w:t xml:space="preserve">признает действие (бездействие) должностного лица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8681B">
        <w:rPr>
          <w:rFonts w:ascii="Times New Roman" w:hAnsi="Times New Roman" w:cs="Times New Roman"/>
          <w:sz w:val="28"/>
          <w:szCs w:val="28"/>
        </w:rPr>
        <w:t>, специалиста соответствующим настоящему Административному регламенту и отказывает в удовлетворении жалобы;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1B">
        <w:rPr>
          <w:rFonts w:ascii="Times New Roman" w:hAnsi="Times New Roman" w:cs="Times New Roman"/>
          <w:sz w:val="28"/>
          <w:szCs w:val="28"/>
        </w:rPr>
        <w:t xml:space="preserve">признает действие (бездействие) должностного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8681B">
        <w:rPr>
          <w:rFonts w:ascii="Times New Roman" w:hAnsi="Times New Roman" w:cs="Times New Roman"/>
          <w:sz w:val="28"/>
          <w:szCs w:val="28"/>
        </w:rPr>
        <w:t>, специалиста не соответствующим настоящему Административному регламенту полностью или частично и принимает решение о привлечении его к ответственности в соответствии с законодательством Российской Федерации.</w:t>
      </w:r>
    </w:p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1B">
        <w:rPr>
          <w:rFonts w:ascii="Times New Roman" w:hAnsi="Times New Roman" w:cs="Times New Roman"/>
          <w:sz w:val="28"/>
          <w:szCs w:val="28"/>
        </w:rPr>
        <w:t xml:space="preserve">Решение Главы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8681B">
        <w:rPr>
          <w:rFonts w:ascii="Times New Roman" w:hAnsi="Times New Roman" w:cs="Times New Roman"/>
          <w:sz w:val="28"/>
          <w:szCs w:val="28"/>
        </w:rPr>
        <w:t xml:space="preserve"> оформляется в письменном виде. Копия решения направляется заявителю не позднее дня, следующего за днем принятия решения.</w:t>
      </w:r>
    </w:p>
    <w:bookmarkEnd w:id="33"/>
    <w:p w:rsidR="0089292B" w:rsidRPr="00A8681B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A8681B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Pr="00A868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8681B">
        <w:rPr>
          <w:rFonts w:ascii="Times New Roman" w:hAnsi="Times New Roman" w:cs="Times New Roman"/>
          <w:sz w:val="28"/>
          <w:szCs w:val="28"/>
        </w:rPr>
        <w:t>, либо уполномоченное им должностное лицо незамедлительно направляет имеющиеся материалы в органы прокуратуры.</w:t>
      </w:r>
    </w:p>
    <w:p w:rsidR="0089292B" w:rsidRPr="00997705" w:rsidRDefault="0089292B" w:rsidP="00267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5"/>
    <w:p w:rsidR="0089292B" w:rsidRDefault="0089292B" w:rsidP="00267B2B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Pr="00997705" w:rsidRDefault="0089292B" w:rsidP="00267B2B">
      <w:pPr>
        <w:pStyle w:val="NoSpacing"/>
        <w:ind w:firstLine="709"/>
        <w:jc w:val="right"/>
      </w:pPr>
      <w:r w:rsidRPr="00997705">
        <w:rPr>
          <w:rFonts w:ascii="Times New Roman" w:hAnsi="Times New Roman"/>
          <w:sz w:val="28"/>
          <w:szCs w:val="28"/>
        </w:rPr>
        <w:t>Приложение № 1</w:t>
      </w:r>
    </w:p>
    <w:p w:rsidR="0089292B" w:rsidRPr="00997705" w:rsidRDefault="0089292B" w:rsidP="00267B2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97705">
        <w:rPr>
          <w:rFonts w:ascii="Times New Roman" w:hAnsi="Times New Roman"/>
          <w:sz w:val="28"/>
          <w:szCs w:val="28"/>
        </w:rPr>
        <w:t>Главе Администрации</w:t>
      </w:r>
    </w:p>
    <w:p w:rsidR="0089292B" w:rsidRPr="00997705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</w:p>
    <w:p w:rsidR="0089292B" w:rsidRPr="00997705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</w:p>
    <w:p w:rsidR="0089292B" w:rsidRPr="00997705" w:rsidRDefault="0089292B" w:rsidP="00267B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7705">
        <w:rPr>
          <w:rFonts w:ascii="Times New Roman" w:hAnsi="Times New Roman"/>
          <w:sz w:val="28"/>
          <w:szCs w:val="28"/>
        </w:rPr>
        <w:t>ЗАЯВЛЕНИЕ</w:t>
      </w:r>
    </w:p>
    <w:p w:rsidR="0089292B" w:rsidRPr="00997705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5">
        <w:rPr>
          <w:rFonts w:ascii="Times New Roman" w:hAnsi="Times New Roman"/>
          <w:sz w:val="28"/>
          <w:szCs w:val="28"/>
        </w:rPr>
        <w:t>о выдаче разрешения на установку рекламной конструкции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установки _____________________________________________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конструкции______________________________________________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характеристика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____________________________________________________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опоры ________________________________________________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подсвет _____________________________________________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__________________________________________________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подсвета _________________________________________________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элементов (призматрон, роллер, электронное табло)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заявителя (гражданина)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Ф.И.О._______________________________________________________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________________________________________________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___________________________ 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Pr="00BD112F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«___» ____________ 20_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18"/>
          <w:szCs w:val="18"/>
        </w:rPr>
        <w:t>(подпись)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Pr="00997705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Pr="00997705" w:rsidRDefault="0089292B" w:rsidP="00267B2B">
      <w:pPr>
        <w:pStyle w:val="NoSpacing"/>
        <w:ind w:firstLine="709"/>
        <w:jc w:val="right"/>
      </w:pPr>
      <w:r w:rsidRPr="00997705">
        <w:rPr>
          <w:rFonts w:ascii="Times New Roman" w:hAnsi="Times New Roman"/>
          <w:sz w:val="28"/>
          <w:szCs w:val="28"/>
        </w:rPr>
        <w:t>Приложение № 2</w:t>
      </w:r>
    </w:p>
    <w:p w:rsidR="0089292B" w:rsidRPr="00997705" w:rsidRDefault="0089292B" w:rsidP="00267B2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97705">
        <w:rPr>
          <w:rFonts w:ascii="Times New Roman" w:hAnsi="Times New Roman"/>
          <w:sz w:val="28"/>
          <w:szCs w:val="28"/>
        </w:rPr>
        <w:t>Главе Администрации</w:t>
      </w:r>
    </w:p>
    <w:p w:rsidR="0089292B" w:rsidRPr="00997705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</w:p>
    <w:p w:rsidR="0089292B" w:rsidRPr="00997705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  <w:r w:rsidRPr="00997705">
        <w:rPr>
          <w:rFonts w:ascii="Times New Roman" w:hAnsi="Times New Roman"/>
          <w:sz w:val="28"/>
          <w:szCs w:val="28"/>
        </w:rPr>
        <w:tab/>
      </w:r>
    </w:p>
    <w:p w:rsidR="0089292B" w:rsidRPr="00997705" w:rsidRDefault="0089292B" w:rsidP="00267B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7705">
        <w:rPr>
          <w:rFonts w:ascii="Times New Roman" w:hAnsi="Times New Roman"/>
          <w:sz w:val="28"/>
          <w:szCs w:val="28"/>
        </w:rPr>
        <w:t>ЗАЯВЛЕНИЕ</w:t>
      </w:r>
    </w:p>
    <w:p w:rsidR="0089292B" w:rsidRPr="00997705" w:rsidRDefault="0089292B" w:rsidP="00267B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7705">
        <w:rPr>
          <w:rFonts w:ascii="Times New Roman" w:hAnsi="Times New Roman"/>
          <w:sz w:val="28"/>
          <w:szCs w:val="28"/>
        </w:rPr>
        <w:t>о выдаче разрешения на установку рекламной конструкции</w:t>
      </w:r>
    </w:p>
    <w:p w:rsidR="0089292B" w:rsidRDefault="0089292B" w:rsidP="00267B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установки _____________________________________________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конструкции_____________________________________________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характеристика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____________________________________________________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опоры ________________________________________________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подсвет _____________________________________________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_________________________________________________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подсвета _________________________________________________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элементов (призматрон, роллер, электронное табло)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заявителя (юридического лица, ИП)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предприятия ____________________________________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и должность руководителя ______________________________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 _________________________________________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___________________________ Факс 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банка, наименование ________________________________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банка ____________________ БИК __________________________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Расч. счет ___________________________________________________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Кор. счет _____________________________________________________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Pr="00BD112F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«___» ____________ 20_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 </w:t>
      </w:r>
      <w:r w:rsidRPr="00BD112F">
        <w:rPr>
          <w:rFonts w:ascii="Times New Roman" w:hAnsi="Times New Roman"/>
          <w:sz w:val="18"/>
          <w:szCs w:val="18"/>
        </w:rPr>
        <w:t>м.п.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(подпись)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(подпись)</w: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560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9292B" w:rsidSect="001E25DF">
          <w:footerReference w:type="default" r:id="rId11"/>
          <w:pgSz w:w="11906" w:h="16838"/>
          <w:pgMar w:top="1134" w:right="567" w:bottom="1134" w:left="1134" w:header="709" w:footer="709" w:gutter="0"/>
          <w:pgNumType w:start="0"/>
          <w:cols w:space="708"/>
          <w:docGrid w:linePitch="360"/>
        </w:sect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Pr="00997705" w:rsidRDefault="0089292B" w:rsidP="00267B2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97705">
        <w:rPr>
          <w:rFonts w:ascii="Times New Roman" w:hAnsi="Times New Roman"/>
          <w:sz w:val="28"/>
          <w:szCs w:val="28"/>
        </w:rPr>
        <w:t>Приложение 3</w:t>
      </w:r>
    </w:p>
    <w:p w:rsidR="0089292B" w:rsidRPr="00997705" w:rsidRDefault="0089292B" w:rsidP="00560B8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97705">
        <w:rPr>
          <w:rFonts w:ascii="Times New Roman" w:hAnsi="Times New Roman"/>
          <w:sz w:val="28"/>
          <w:szCs w:val="28"/>
        </w:rPr>
        <w:t>к Административному регламента</w:t>
      </w:r>
    </w:p>
    <w:p w:rsidR="0089292B" w:rsidRDefault="0089292B" w:rsidP="00267B2B">
      <w:pPr>
        <w:pStyle w:val="BodyText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292B" w:rsidRPr="00D262A2" w:rsidRDefault="0089292B" w:rsidP="00267B2B">
      <w:pPr>
        <w:pStyle w:val="BodyText2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62A2">
        <w:rPr>
          <w:rFonts w:ascii="Times New Roman" w:hAnsi="Times New Roman" w:cs="Times New Roman"/>
          <w:sz w:val="28"/>
          <w:szCs w:val="28"/>
        </w:rPr>
        <w:t>Блок-схема</w:t>
      </w:r>
    </w:p>
    <w:p w:rsidR="0089292B" w:rsidRPr="00D262A2" w:rsidRDefault="0089292B" w:rsidP="00267B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последовательности административных действий при </w:t>
      </w:r>
      <w:r w:rsidRPr="00D262A2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D26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62A2">
        <w:rPr>
          <w:rFonts w:ascii="Times New Roman" w:hAnsi="Times New Roman"/>
          <w:sz w:val="28"/>
          <w:szCs w:val="28"/>
        </w:rPr>
        <w:t>услуги</w:t>
      </w:r>
    </w:p>
    <w:p w:rsidR="0089292B" w:rsidRDefault="0089292B" w:rsidP="00821E2D">
      <w:pPr>
        <w:jc w:val="center"/>
        <w:rPr>
          <w:rFonts w:ascii="Times New Roman" w:hAnsi="Times New Roman"/>
        </w:rPr>
      </w:pPr>
    </w:p>
    <w:tbl>
      <w:tblPr>
        <w:tblW w:w="1153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6"/>
        <w:gridCol w:w="4395"/>
        <w:gridCol w:w="3609"/>
      </w:tblGrid>
      <w:tr w:rsidR="0089292B" w:rsidRPr="000F4FE4" w:rsidTr="001E70D5">
        <w:trPr>
          <w:trHeight w:val="414"/>
        </w:trPr>
        <w:tc>
          <w:tcPr>
            <w:tcW w:w="3526" w:type="dxa"/>
          </w:tcPr>
          <w:p w:rsidR="0089292B" w:rsidRPr="001E5D09" w:rsidRDefault="0089292B" w:rsidP="00821E2D">
            <w:pPr>
              <w:jc w:val="center"/>
              <w:rPr>
                <w:rFonts w:ascii="Times New Roman" w:hAnsi="Times New Roman"/>
              </w:rPr>
            </w:pPr>
            <w:r w:rsidRPr="001E5D09">
              <w:rPr>
                <w:rFonts w:ascii="Times New Roman" w:hAnsi="Times New Roman"/>
              </w:rPr>
              <w:t>ЕПГУ</w:t>
            </w:r>
          </w:p>
        </w:tc>
        <w:tc>
          <w:tcPr>
            <w:tcW w:w="4395" w:type="dxa"/>
          </w:tcPr>
          <w:p w:rsidR="0089292B" w:rsidRPr="001E5D09" w:rsidRDefault="0089292B" w:rsidP="00821E2D">
            <w:pPr>
              <w:jc w:val="center"/>
              <w:rPr>
                <w:rFonts w:ascii="Times New Roman" w:hAnsi="Times New Roman"/>
              </w:rPr>
            </w:pPr>
            <w:r w:rsidRPr="001E5D09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3609" w:type="dxa"/>
          </w:tcPr>
          <w:p w:rsidR="0089292B" w:rsidRPr="001E5D09" w:rsidRDefault="0089292B" w:rsidP="00821E2D">
            <w:pPr>
              <w:jc w:val="center"/>
              <w:rPr>
                <w:rFonts w:ascii="Times New Roman" w:hAnsi="Times New Roman"/>
              </w:rPr>
            </w:pPr>
            <w:r w:rsidRPr="001E5D09">
              <w:rPr>
                <w:rFonts w:ascii="Times New Roman" w:hAnsi="Times New Roman"/>
              </w:rPr>
              <w:t>МФЦ</w:t>
            </w:r>
          </w:p>
        </w:tc>
      </w:tr>
      <w:tr w:rsidR="0089292B" w:rsidRPr="000F4FE4" w:rsidTr="001E70D5">
        <w:trPr>
          <w:trHeight w:val="6928"/>
        </w:trPr>
        <w:tc>
          <w:tcPr>
            <w:tcW w:w="3526" w:type="dxa"/>
          </w:tcPr>
          <w:p w:rsidR="0089292B" w:rsidRPr="000F4FE4" w:rsidRDefault="0089292B" w:rsidP="001E70D5">
            <w:pPr>
              <w:ind w:firstLine="1150"/>
              <w:jc w:val="center"/>
              <w:rPr>
                <w:rFonts w:cs="Calibri"/>
              </w:rPr>
            </w:pPr>
            <w:r>
              <w:rPr>
                <w:noProof/>
              </w:rPr>
              <w:pict>
                <v:rect id="_x0000_s1026" style="position:absolute;left:0;text-align:left;margin-left:3.35pt;margin-top:239.5pt;width:155.2pt;height:55.25pt;z-index:251663360;mso-position-horizontal-relative:text;mso-position-vertical-relative:text">
                  <v:textbox style="mso-next-textbox:#_x0000_s1026">
                    <w:txbxContent>
                      <w:p w:rsidR="0089292B" w:rsidRPr="001E70D5" w:rsidRDefault="0089292B" w:rsidP="00821E2D">
                        <w:pPr>
                          <w:spacing w:line="288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hyperlink w:anchor="sub_уведомл" w:history="1">
                          <w:r w:rsidRPr="001E70D5">
                            <w:rPr>
                              <w:rStyle w:val="Hyperlink"/>
                              <w:rFonts w:ascii="Times New Roman" w:hAnsi="Times New Roman"/>
                              <w:color w:val="auto"/>
                            </w:rPr>
                            <w:t>Уведомление заявителя о предоставлении или об отказе в предоставлении</w:t>
                          </w:r>
                        </w:hyperlink>
                        <w:r w:rsidRPr="001E70D5">
                          <w:rPr>
                            <w:rFonts w:ascii="Times New Roman" w:hAnsi="Times New Roman"/>
                          </w:rPr>
                          <w:t xml:space="preserve"> муниципальной услуги</w:t>
                        </w:r>
                      </w:p>
                      <w:p w:rsidR="0089292B" w:rsidRPr="001E70D5" w:rsidRDefault="0089292B" w:rsidP="00821E2D"/>
                    </w:txbxContent>
                  </v:textbox>
                </v:rect>
              </w:pict>
            </w:r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7" type="#_x0000_t34" style="position:absolute;left:0;text-align:left;margin-left:159.05pt;margin-top:213.75pt;width:116.4pt;height:50.8pt;rotation:180;flip:y;z-index:251665408;mso-position-horizontal-relative:text;mso-position-vertical-relative:text" o:connectortype="elbow" adj="17007,203733,-53601">
                  <v:stroke endarrow="block"/>
                </v:shape>
              </w:pict>
            </w:r>
            <w:r>
              <w:rPr>
                <w:noProof/>
              </w:rPr>
              <w:pict>
                <v:shape id="_x0000_s1028" type="#_x0000_t34" style="position:absolute;left:0;text-align:left;margin-left:80.35pt;margin-top:1.3pt;width:121.95pt;height:31.8pt;z-index:251650048;mso-position-horizontal-relative:text;mso-position-vertical-relative:text" o:connectortype="elbow" adj="115,-160370,-16605">
                  <v:stroke endarrow="block"/>
                </v:shape>
              </w:pict>
            </w:r>
          </w:p>
        </w:tc>
        <w:tc>
          <w:tcPr>
            <w:tcW w:w="4395" w:type="dxa"/>
          </w:tcPr>
          <w:p w:rsidR="0089292B" w:rsidRPr="000F4FE4" w:rsidRDefault="0089292B" w:rsidP="00821E2D">
            <w:pPr>
              <w:tabs>
                <w:tab w:val="left" w:pos="3877"/>
              </w:tabs>
              <w:jc w:val="center"/>
              <w:rPr>
                <w:rFonts w:cs="Calibri"/>
              </w:rPr>
            </w:pPr>
            <w:r>
              <w:rPr>
                <w:noProof/>
              </w:rPr>
              <w:pict>
                <v:rect id="_x0000_s1029" style="position:absolute;left:0;text-align:left;margin-left:6.4pt;margin-top:123.65pt;width:188.4pt;height:90.95pt;z-index:251657216;mso-position-horizontal-relative:text;mso-position-vertical-relative:text">
                  <v:textbox style="mso-next-textbox:#_x0000_s1029">
                    <w:txbxContent>
                      <w:p w:rsidR="0089292B" w:rsidRPr="001E70D5" w:rsidRDefault="0089292B" w:rsidP="00821E2D">
                        <w:pPr>
                          <w:rPr>
                            <w:rFonts w:ascii="Times New Roman" w:hAnsi="Times New Roman"/>
                          </w:rPr>
                        </w:pPr>
                        <w:hyperlink w:anchor="sub_рассмотр" w:history="1">
                          <w:r w:rsidRPr="001E70D5">
                            <w:rPr>
                              <w:rStyle w:val="Hyperlink"/>
                              <w:rFonts w:ascii="Times New Roman" w:hAnsi="Times New Roman"/>
                              <w:color w:val="auto"/>
                            </w:rPr>
                            <w:t>Рассмотрение, принятие решения о выдаче разрешения на установку рекламной конструкции на соответствующей территории либо в отказе в выдаче разрешения (30) дней</w:t>
                          </w:r>
                        </w:hyperlink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0" style="position:absolute;left:0;text-align:left;margin-left:24.3pt;margin-top:238.65pt;width:155.2pt;height:74.75pt;z-index:251661312;mso-position-horizontal-relative:text;mso-position-vertical-relative:text">
                  <v:textbox style="mso-next-textbox:#_x0000_s1030">
                    <w:txbxContent>
                      <w:p w:rsidR="0089292B" w:rsidRPr="001E70D5" w:rsidRDefault="0089292B" w:rsidP="00821E2D">
                        <w:pPr>
                          <w:spacing w:line="288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hyperlink w:anchor="sub_уведомл" w:history="1">
                          <w:r w:rsidRPr="001E70D5">
                            <w:rPr>
                              <w:rStyle w:val="Hyperlink"/>
                              <w:rFonts w:ascii="Times New Roman" w:hAnsi="Times New Roman"/>
                              <w:color w:val="auto"/>
                            </w:rPr>
                            <w:t>Уведомление заявителя о предоставлении или об отказе в предоставлении муниципальной услуги</w:t>
                          </w:r>
                        </w:hyperlink>
                      </w:p>
                      <w:p w:rsidR="0089292B" w:rsidRPr="001E70D5" w:rsidRDefault="0089292B" w:rsidP="00821E2D"/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31" type="#_x0000_t34" style="position:absolute;left:0;text-align:left;margin-left:95.25pt;margin-top:117.1pt;width:13pt;height:.05pt;rotation:90;z-index:251658240;mso-position-horizontal-relative:text;mso-position-vertical-relative:text" o:connectortype="elbow" adj=",-206344800,-484255">
                  <v:stroke endarrow="block"/>
                </v:shape>
              </w:pict>
            </w:r>
            <w:r>
              <w:rPr>
                <w:noProof/>
              </w:rPr>
              <w:pict>
                <v:rect id="_x0000_s1032" style="position:absolute;left:0;text-align:left;margin-left:17.6pt;margin-top:69.95pt;width:167.75pt;height:40.7pt;z-index:251652096;mso-position-horizontal-relative:text;mso-position-vertical-relative:text">
                  <v:textbox style="mso-next-textbox:#_x0000_s1032">
                    <w:txbxContent>
                      <w:p w:rsidR="0089292B" w:rsidRPr="001E70D5" w:rsidRDefault="0089292B" w:rsidP="00821E2D">
                        <w:pPr>
                          <w:spacing w:after="0" w:line="240" w:lineRule="auto"/>
                          <w:jc w:val="center"/>
                          <w:rPr>
                            <w:rStyle w:val="Hyperlink"/>
                            <w:rFonts w:ascii="Times New Roman" w:hAnsi="Times New Roman"/>
                            <w:color w:val="auto"/>
                          </w:rPr>
                        </w:pPr>
                        <w:r w:rsidRPr="001E70D5">
                          <w:rPr>
                            <w:rFonts w:ascii="Times New Roman" w:hAnsi="Times New Roman"/>
                          </w:rPr>
                          <w:fldChar w:fldCharType="begin"/>
                        </w:r>
                        <w:r w:rsidRPr="001E70D5">
                          <w:rPr>
                            <w:rFonts w:ascii="Times New Roman" w:hAnsi="Times New Roman"/>
                          </w:rPr>
                          <w:instrText xml:space="preserve"> HYPERLINK  \l "sub_формиро" </w:instrText>
                        </w:r>
                        <w:r w:rsidRPr="001E70D5">
                          <w:rPr>
                            <w:rFonts w:ascii="Times New Roman" w:hAnsi="Times New Roman"/>
                          </w:rPr>
                          <w:fldChar w:fldCharType="separate"/>
                        </w:r>
                        <w:r w:rsidRPr="001E70D5">
                          <w:rPr>
                            <w:rStyle w:val="Hyperlink"/>
                            <w:rFonts w:ascii="Times New Roman" w:hAnsi="Times New Roman"/>
                            <w:color w:val="auto"/>
                          </w:rPr>
                          <w:t>Формирование полного</w:t>
                        </w:r>
                      </w:p>
                      <w:p w:rsidR="0089292B" w:rsidRPr="001E70D5" w:rsidRDefault="0089292B" w:rsidP="00821E2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1E70D5">
                          <w:rPr>
                            <w:rStyle w:val="Hyperlink"/>
                            <w:rFonts w:ascii="Times New Roman" w:hAnsi="Times New Roman"/>
                            <w:color w:val="auto"/>
                          </w:rPr>
                          <w:t>пакета документов (5 дней</w:t>
                        </w:r>
                        <w:r w:rsidRPr="001E70D5">
                          <w:rPr>
                            <w:rFonts w:ascii="Times New Roman" w:hAnsi="Times New Roman"/>
                          </w:rPr>
                          <w:fldChar w:fldCharType="end"/>
                        </w:r>
                        <w:r w:rsidRPr="001E70D5"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  <w:p w:rsidR="0089292B" w:rsidRPr="001E70D5" w:rsidRDefault="0089292B" w:rsidP="00821E2D"/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33" type="#_x0000_t34" style="position:absolute;left:0;text-align:left;margin-left:194.8pt;margin-top:110.65pt;width:105.3pt;height:65.15pt;rotation:180;flip:y;z-index:251655168;mso-position-horizontal-relative:text;mso-position-vertical-relative:text" o:connectortype="elbow" adj="-21,124677,-99774">
                  <v:stroke endarrow="block"/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90.1pt;margin-top:226.2pt;width:23.2pt;height:0;rotation:90;z-index:251666432;mso-position-horizontal-relative:text;mso-position-vertical-relative:text" o:connectortype="elbow" adj="-268929,-1,-268929">
                  <v:stroke endarrow="block"/>
                </v:shape>
              </w:pict>
            </w:r>
            <w:r>
              <w:rPr>
                <w:noProof/>
              </w:rPr>
              <w:pict>
                <v:shape id="_x0000_s1035" type="#_x0000_t34" style="position:absolute;left:0;text-align:left;margin-left:111.7pt;margin-top:213.75pt;width:113.7pt;height:43.25pt;z-index:251664384;mso-position-horizontal-relative:text;mso-position-vertical-relative:text" o:connectortype="elbow" adj="16043,-239298,-57097">
                  <v:stroke endarrow="block"/>
                </v:shape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94.6pt;margin-top:61.15pt;width:17.6pt;height:0;rotation:90;z-index:251653120;mso-position-horizontal-relative:text;mso-position-vertical-relative:text" o:connectortype="elbow" adj="-353455,-1,-353455">
                  <v:stroke endarrow="block"/>
                </v:shape>
              </w:pict>
            </w:r>
            <w:r>
              <w:rPr>
                <w:noProof/>
              </w:rPr>
              <w:pict>
                <v:shape id="_x0000_s1037" type="#_x0000_t32" style="position:absolute;left:0;text-align:left;margin-left:97.05pt;margin-top:7.6pt;width:12.55pt;height:0;rotation:90;z-index:251659264;mso-position-horizontal-relative:text;mso-position-vertical-relative:text" o:connectortype="elbow" adj="-504373,-1,-504373">
                  <v:stroke endarrow="block"/>
                </v:shape>
              </w:pict>
            </w:r>
            <w:r>
              <w:rPr>
                <w:noProof/>
              </w:rPr>
              <w:pict>
                <v:rect id="_x0000_s1038" style="position:absolute;left:0;text-align:left;margin-left:26pt;margin-top:13.85pt;width:155.2pt;height:38.5pt;z-index:251649024;mso-position-horizontal-relative:text;mso-position-vertical-relative:text">
                  <v:textbox style="mso-next-textbox:#_x0000_s1038">
                    <w:txbxContent>
                      <w:p w:rsidR="0089292B" w:rsidRPr="001E70D5" w:rsidRDefault="0089292B" w:rsidP="00821E2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hyperlink w:anchor="sub_прием" w:history="1">
                          <w:r w:rsidRPr="001E70D5">
                            <w:rPr>
                              <w:rStyle w:val="Hyperlink"/>
                              <w:rFonts w:ascii="Times New Roman" w:hAnsi="Times New Roman"/>
                              <w:color w:val="auto"/>
                            </w:rPr>
                            <w:t>Прием и регистрация документов (5 дней)</w:t>
                          </w:r>
                        </w:hyperlink>
                      </w:p>
                    </w:txbxContent>
                  </v:textbox>
                </v:rect>
              </w:pict>
            </w:r>
          </w:p>
        </w:tc>
        <w:tc>
          <w:tcPr>
            <w:tcW w:w="3609" w:type="dxa"/>
          </w:tcPr>
          <w:p w:rsidR="0089292B" w:rsidRPr="000F4FE4" w:rsidRDefault="0089292B" w:rsidP="00821E2D">
            <w:pPr>
              <w:tabs>
                <w:tab w:val="left" w:pos="930"/>
                <w:tab w:val="center" w:pos="3219"/>
              </w:tabs>
              <w:jc w:val="center"/>
              <w:rPr>
                <w:rFonts w:cs="Calibri"/>
              </w:rPr>
            </w:pPr>
            <w:r>
              <w:rPr>
                <w:noProof/>
              </w:rPr>
              <w:pict>
                <v:rect id="_x0000_s1039" style="position:absolute;left:0;text-align:left;margin-left:4.8pt;margin-top:241.2pt;width:155.2pt;height:55.25pt;z-index:251662336;mso-position-horizontal-relative:text;mso-position-vertical-relative:text">
                  <v:textbox style="mso-next-textbox:#_x0000_s1039">
                    <w:txbxContent>
                      <w:p w:rsidR="0089292B" w:rsidRPr="001E70D5" w:rsidRDefault="0089292B" w:rsidP="00821E2D">
                        <w:pPr>
                          <w:spacing w:line="288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hyperlink w:anchor="sub_уведомл" w:history="1">
                          <w:r w:rsidRPr="001E70D5">
                            <w:rPr>
                              <w:rStyle w:val="Hyperlink"/>
                              <w:rFonts w:ascii="Times New Roman" w:hAnsi="Times New Roman"/>
                              <w:color w:val="auto"/>
                            </w:rPr>
                            <w:t>Уведомление заявителя о предоставлении или об отказе в предоставлении</w:t>
                          </w:r>
                        </w:hyperlink>
                        <w:r w:rsidRPr="001E70D5">
                          <w:rPr>
                            <w:rFonts w:ascii="Times New Roman" w:hAnsi="Times New Roman"/>
                          </w:rPr>
                          <w:t xml:space="preserve"> муниципальной услуги</w:t>
                        </w:r>
                      </w:p>
                      <w:p w:rsidR="0089292B" w:rsidRPr="001E70D5" w:rsidRDefault="0089292B" w:rsidP="00821E2D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0" style="position:absolute;left:0;text-align:left;margin-left:-.95pt;margin-top:69.95pt;width:167.75pt;height:41pt;z-index:251656192;mso-position-horizontal-relative:text;mso-position-vertical-relative:text">
                  <v:textbox style="mso-next-textbox:#_x0000_s1040">
                    <w:txbxContent>
                      <w:p w:rsidR="0089292B" w:rsidRPr="001E70D5" w:rsidRDefault="0089292B" w:rsidP="00821E2D">
                        <w:pPr>
                          <w:spacing w:line="288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hyperlink w:anchor="sub_формиро" w:history="1">
                          <w:r w:rsidRPr="001E70D5">
                            <w:rPr>
                              <w:rStyle w:val="Hyperlink"/>
                              <w:rFonts w:ascii="Times New Roman" w:hAnsi="Times New Roman"/>
                              <w:color w:val="auto"/>
                            </w:rPr>
                            <w:t>Формирование полного пакета документов (5 дней)</w:t>
                          </w:r>
                        </w:hyperlink>
                      </w:p>
                      <w:p w:rsidR="0089292B" w:rsidRPr="001E70D5" w:rsidRDefault="0089292B" w:rsidP="00821E2D"/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41" type="#_x0000_t34" style="position:absolute;left:0;text-align:left;margin-left:76.35pt;margin-top:6.8pt;width:12.55pt;height:.05pt;rotation:90;z-index:251660288;mso-position-horizontal-relative:text;mso-position-vertical-relative:text" o:connectortype="elbow" adj="10757,-101671200,-833794">
                  <v:stroke endarrow="block"/>
                </v:shape>
              </w:pict>
            </w:r>
            <w:r>
              <w:rPr>
                <w:noProof/>
              </w:rPr>
              <w:pict>
                <v:shape id="_x0000_s1042" type="#_x0000_t32" style="position:absolute;left:0;text-align:left;margin-left:74.1pt;margin-top:61.15pt;width:17.6pt;height:0;rotation:90;z-index:251654144;mso-position-horizontal-relative:text;mso-position-vertical-relative:text" o:connectortype="elbow" adj="-604248,-1,-604248">
                  <v:stroke endarrow="block"/>
                </v:shape>
              </w:pict>
            </w:r>
            <w:r>
              <w:rPr>
                <w:noProof/>
              </w:rPr>
              <w:pict>
                <v:rect id="_x0000_s1043" style="position:absolute;left:0;text-align:left;margin-left:4.8pt;margin-top:13.85pt;width:155.2pt;height:38.5pt;z-index:251651072;mso-position-horizontal-relative:text;mso-position-vertical-relative:text">
                  <v:textbox style="mso-next-textbox:#_x0000_s1043">
                    <w:txbxContent>
                      <w:p w:rsidR="0089292B" w:rsidRPr="001E70D5" w:rsidRDefault="0089292B" w:rsidP="00821E2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hyperlink w:anchor="sub_прием" w:history="1">
                          <w:r w:rsidRPr="001E70D5">
                            <w:rPr>
                              <w:rStyle w:val="Hyperlink"/>
                              <w:rFonts w:ascii="Times New Roman" w:hAnsi="Times New Roman"/>
                              <w:color w:val="auto"/>
                            </w:rPr>
                            <w:t>Прием и регистрация документов (5 дней)</w:t>
                          </w:r>
                        </w:hyperlink>
                      </w:p>
                    </w:txbxContent>
                  </v:textbox>
                </v:rect>
              </w:pict>
            </w:r>
          </w:p>
        </w:tc>
      </w:tr>
    </w:tbl>
    <w:p w:rsidR="0089292B" w:rsidRDefault="0089292B" w:rsidP="00416086">
      <w:pPr>
        <w:spacing w:after="0" w:line="240" w:lineRule="auto"/>
        <w:ind w:firstLine="709"/>
        <w:jc w:val="both"/>
        <w:sectPr w:rsidR="0089292B" w:rsidSect="008139E4">
          <w:pgSz w:w="16838" w:h="11906" w:orient="landscape"/>
          <w:pgMar w:top="567" w:right="1134" w:bottom="1134" w:left="1134" w:header="709" w:footer="709" w:gutter="0"/>
          <w:pgNumType w:start="0"/>
          <w:cols w:space="708"/>
          <w:docGrid w:linePitch="360"/>
        </w:sectPr>
      </w:pPr>
    </w:p>
    <w:p w:rsidR="0089292B" w:rsidRDefault="0089292B" w:rsidP="00416086">
      <w:pPr>
        <w:spacing w:after="0" w:line="240" w:lineRule="auto"/>
        <w:ind w:firstLine="709"/>
        <w:jc w:val="both"/>
      </w:pPr>
    </w:p>
    <w:p w:rsidR="0089292B" w:rsidRDefault="0089292B" w:rsidP="004160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89292B" w:rsidRDefault="0089292B" w:rsidP="004160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9292B" w:rsidRDefault="0089292B" w:rsidP="004160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Pr="00D262A2" w:rsidRDefault="0089292B" w:rsidP="00416086">
      <w:pPr>
        <w:pStyle w:val="BodyText2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62A2">
        <w:rPr>
          <w:rFonts w:ascii="Times New Roman" w:hAnsi="Times New Roman" w:cs="Times New Roman"/>
          <w:sz w:val="28"/>
          <w:szCs w:val="28"/>
        </w:rPr>
        <w:t>Блок-схема</w:t>
      </w:r>
    </w:p>
    <w:p w:rsidR="0089292B" w:rsidRPr="00D262A2" w:rsidRDefault="0089292B" w:rsidP="004160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последовательности административных действий при административной процедуре «Прием и регистрация заявления» </w:t>
      </w:r>
    </w:p>
    <w:p w:rsidR="0089292B" w:rsidRDefault="0089292B" w:rsidP="004160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object w:dxaOrig="8249" w:dyaOrig="10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548.25pt" o:ole="">
            <v:imagedata r:id="rId12" o:title=""/>
          </v:shape>
          <o:OLEObject Type="Embed" ProgID="Visio.Drawing.11" ShapeID="_x0000_i1025" DrawAspect="Content" ObjectID="_1515997348" r:id="rId13"/>
        </w:object>
      </w:r>
    </w:p>
    <w:p w:rsidR="0089292B" w:rsidRDefault="0089292B" w:rsidP="00267B2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292B" w:rsidRDefault="0089292B" w:rsidP="004160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89292B" w:rsidRDefault="0089292B" w:rsidP="004160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9292B" w:rsidRDefault="0089292B" w:rsidP="004160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Pr="00D262A2" w:rsidRDefault="0089292B" w:rsidP="00416086">
      <w:pPr>
        <w:pStyle w:val="BodyText2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62A2">
        <w:rPr>
          <w:rFonts w:ascii="Times New Roman" w:hAnsi="Times New Roman" w:cs="Times New Roman"/>
          <w:sz w:val="28"/>
          <w:szCs w:val="28"/>
        </w:rPr>
        <w:t>Блок-схема</w:t>
      </w:r>
    </w:p>
    <w:p w:rsidR="0089292B" w:rsidRDefault="0089292B" w:rsidP="004160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последовательности административных действий при административной процедуре</w:t>
      </w:r>
      <w:r>
        <w:rPr>
          <w:rFonts w:ascii="Times New Roman" w:hAnsi="Times New Roman"/>
        </w:rPr>
        <w:t xml:space="preserve"> </w:t>
      </w:r>
      <w:r w:rsidRPr="00232B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</w:t>
      </w:r>
      <w:r w:rsidRPr="00232BF0">
        <w:rPr>
          <w:rFonts w:ascii="Times New Roman" w:hAnsi="Times New Roman"/>
          <w:sz w:val="28"/>
          <w:szCs w:val="28"/>
        </w:rPr>
        <w:t xml:space="preserve">ормирование полного </w:t>
      </w:r>
      <w:r>
        <w:rPr>
          <w:rFonts w:ascii="Times New Roman" w:hAnsi="Times New Roman"/>
          <w:sz w:val="28"/>
          <w:szCs w:val="28"/>
        </w:rPr>
        <w:t>пакета</w:t>
      </w:r>
      <w:r w:rsidRPr="00232BF0">
        <w:rPr>
          <w:rFonts w:ascii="Times New Roman" w:hAnsi="Times New Roman"/>
          <w:sz w:val="28"/>
          <w:szCs w:val="28"/>
        </w:rPr>
        <w:t xml:space="preserve"> документов»</w:t>
      </w: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object w:dxaOrig="10546" w:dyaOrig="9148">
          <v:shape id="_x0000_i1026" type="#_x0000_t75" style="width:469.5pt;height:402.75pt" o:ole="">
            <v:imagedata r:id="rId14" o:title=""/>
          </v:shape>
          <o:OLEObject Type="Embed" ProgID="Visio.Drawing.11" ShapeID="_x0000_i1026" DrawAspect="Content" ObjectID="_1515997349" r:id="rId15"/>
        </w:object>
      </w: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4160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Default="0089292B" w:rsidP="004160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Default="0089292B" w:rsidP="004160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Default="0089292B" w:rsidP="004160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Default="0089292B" w:rsidP="004160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Default="0089292B" w:rsidP="004160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Default="0089292B" w:rsidP="004160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Default="0089292B" w:rsidP="004160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89292B" w:rsidRDefault="0089292B" w:rsidP="004160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9292B" w:rsidRDefault="0089292B" w:rsidP="004160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Pr="00D262A2" w:rsidRDefault="0089292B" w:rsidP="00416086">
      <w:pPr>
        <w:pStyle w:val="BodyText2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62A2">
        <w:rPr>
          <w:rFonts w:ascii="Times New Roman" w:hAnsi="Times New Roman" w:cs="Times New Roman"/>
          <w:sz w:val="28"/>
          <w:szCs w:val="28"/>
        </w:rPr>
        <w:t>Блок-схема</w:t>
      </w:r>
    </w:p>
    <w:p w:rsidR="0089292B" w:rsidRPr="00C75A2E" w:rsidRDefault="0089292B" w:rsidP="004160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последовательности административных действий при административной процедуре «</w:t>
      </w:r>
      <w:r w:rsidRPr="00416086">
        <w:rPr>
          <w:rFonts w:ascii="Times New Roman" w:hAnsi="Times New Roman"/>
          <w:sz w:val="28"/>
          <w:szCs w:val="28"/>
        </w:rPr>
        <w:t>Рассмотрение, принятие решения о выдаче разрешения на установку рекламной конструкции на соответствующей территории либо в отказе в выдаче разрешения на установку рекламных конструкции</w:t>
      </w:r>
      <w:r>
        <w:rPr>
          <w:rFonts w:ascii="Times New Roman" w:hAnsi="Times New Roman"/>
          <w:sz w:val="28"/>
          <w:szCs w:val="28"/>
        </w:rPr>
        <w:t>»</w:t>
      </w:r>
    </w:p>
    <w:p w:rsidR="0089292B" w:rsidRDefault="0089292B" w:rsidP="00416086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object w:dxaOrig="8895" w:dyaOrig="9828">
          <v:shape id="_x0000_i1027" type="#_x0000_t75" style="width:440.25pt;height:491.25pt" o:ole="">
            <v:imagedata r:id="rId16" o:title=""/>
          </v:shape>
          <o:OLEObject Type="Embed" ProgID="Visio.Drawing.11" ShapeID="_x0000_i1027" DrawAspect="Content" ObjectID="_1515997350" r:id="rId17"/>
        </w:object>
      </w: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ED7AD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Default="0089292B" w:rsidP="00ED7AD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Default="0089292B" w:rsidP="00ED7AD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89292B" w:rsidRDefault="0089292B" w:rsidP="00ED7AD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Pr="00ED7ADC" w:rsidRDefault="0089292B" w:rsidP="00ED7AD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D7ADC">
        <w:rPr>
          <w:rFonts w:ascii="Times New Roman" w:hAnsi="Times New Roman"/>
          <w:sz w:val="28"/>
          <w:szCs w:val="28"/>
        </w:rPr>
        <w:t>Главе Администрации</w:t>
      </w:r>
    </w:p>
    <w:p w:rsidR="0089292B" w:rsidRDefault="0089292B" w:rsidP="00ED7ADC">
      <w:pPr>
        <w:pStyle w:val="Default"/>
        <w:ind w:firstLine="709"/>
        <w:jc w:val="both"/>
      </w:pPr>
    </w:p>
    <w:p w:rsidR="0089292B" w:rsidRDefault="0089292B" w:rsidP="00ED7ADC">
      <w:pPr>
        <w:pStyle w:val="Default"/>
        <w:ind w:firstLine="709"/>
        <w:jc w:val="center"/>
      </w:pPr>
    </w:p>
    <w:p w:rsidR="0089292B" w:rsidRDefault="0089292B" w:rsidP="00ED7ADC">
      <w:pPr>
        <w:pStyle w:val="Default"/>
        <w:ind w:firstLine="709"/>
        <w:jc w:val="center"/>
      </w:pPr>
    </w:p>
    <w:p w:rsidR="0089292B" w:rsidRDefault="0089292B" w:rsidP="008139E4">
      <w:pPr>
        <w:pStyle w:val="Default"/>
        <w:ind w:firstLine="709"/>
        <w:jc w:val="center"/>
      </w:pPr>
      <w:r>
        <w:t>УВЕДОМЛЕНИЕ</w:t>
      </w:r>
    </w:p>
    <w:p w:rsidR="0089292B" w:rsidRDefault="0089292B" w:rsidP="008139E4">
      <w:pPr>
        <w:pStyle w:val="Default"/>
        <w:ind w:firstLine="709"/>
        <w:jc w:val="center"/>
      </w:pPr>
    </w:p>
    <w:p w:rsidR="0089292B" w:rsidRDefault="0089292B" w:rsidP="008139E4">
      <w:pPr>
        <w:pStyle w:val="Default"/>
        <w:ind w:firstLine="709"/>
        <w:jc w:val="center"/>
      </w:pPr>
      <w:r>
        <w:t>об аннулировании разрешения на установку рекламной конструкции</w:t>
      </w:r>
    </w:p>
    <w:p w:rsidR="0089292B" w:rsidRDefault="0089292B" w:rsidP="00ED7ADC">
      <w:pPr>
        <w:pStyle w:val="Default"/>
        <w:ind w:firstLine="709"/>
        <w:jc w:val="both"/>
      </w:pPr>
    </w:p>
    <w:p w:rsidR="0089292B" w:rsidRDefault="0089292B" w:rsidP="00ED7ADC">
      <w:pPr>
        <w:pStyle w:val="Default"/>
        <w:ind w:firstLine="709"/>
        <w:jc w:val="both"/>
      </w:pPr>
      <w:r>
        <w:t xml:space="preserve"> </w:t>
      </w:r>
    </w:p>
    <w:p w:rsidR="0089292B" w:rsidRDefault="0089292B" w:rsidP="00ED7ADC">
      <w:pPr>
        <w:pStyle w:val="Default"/>
        <w:ind w:firstLine="709"/>
        <w:jc w:val="both"/>
      </w:pPr>
    </w:p>
    <w:p w:rsidR="0089292B" w:rsidRDefault="0089292B" w:rsidP="00ED7ADC">
      <w:pPr>
        <w:pStyle w:val="Default"/>
        <w:ind w:firstLine="709"/>
        <w:jc w:val="both"/>
      </w:pPr>
      <w:r>
        <w:t>Являясь владельцем рекламной конструкции, установленной по адресу:</w:t>
      </w:r>
    </w:p>
    <w:p w:rsidR="0089292B" w:rsidRDefault="0089292B" w:rsidP="00ED7ADC">
      <w:pPr>
        <w:pStyle w:val="Default"/>
        <w:ind w:firstLine="709"/>
        <w:jc w:val="both"/>
      </w:pPr>
    </w:p>
    <w:p w:rsidR="0089292B" w:rsidRDefault="0089292B" w:rsidP="00ED7ADC">
      <w:pPr>
        <w:pStyle w:val="Default"/>
        <w:ind w:firstLine="709"/>
        <w:jc w:val="both"/>
      </w:pPr>
      <w:r>
        <w:t>_______________________________________________________________________,</w:t>
      </w:r>
    </w:p>
    <w:p w:rsidR="0089292B" w:rsidRDefault="0089292B" w:rsidP="00ED7ADC">
      <w:pPr>
        <w:pStyle w:val="Default"/>
        <w:ind w:firstLine="709"/>
        <w:jc w:val="both"/>
      </w:pPr>
    </w:p>
    <w:p w:rsidR="0089292B" w:rsidRDefault="0089292B" w:rsidP="00ED7ADC">
      <w:pPr>
        <w:pStyle w:val="Default"/>
        <w:ind w:firstLine="709"/>
        <w:jc w:val="both"/>
      </w:pPr>
      <w:r>
        <w:t>прошу аннулировать разрешение на установку рекламной конструкции от _______</w:t>
      </w:r>
    </w:p>
    <w:p w:rsidR="0089292B" w:rsidRDefault="0089292B" w:rsidP="00ED7ADC">
      <w:pPr>
        <w:pStyle w:val="Default"/>
        <w:ind w:firstLine="709"/>
        <w:jc w:val="both"/>
      </w:pPr>
    </w:p>
    <w:p w:rsidR="0089292B" w:rsidRDefault="0089292B" w:rsidP="00ED7ADC">
      <w:pPr>
        <w:pStyle w:val="Default"/>
        <w:ind w:firstLine="709"/>
        <w:jc w:val="both"/>
      </w:pPr>
      <w:r>
        <w:t>N __________ в связи с отказом дальнейшего использования разрешения.</w:t>
      </w: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ED7AD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89292B" w:rsidRDefault="0089292B" w:rsidP="00ED7AD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9292B" w:rsidRDefault="0089292B" w:rsidP="00ED7AD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Pr="00D262A2" w:rsidRDefault="0089292B" w:rsidP="00ED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Pr="00997705" w:rsidRDefault="0089292B" w:rsidP="00ED7A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7705">
        <w:rPr>
          <w:rFonts w:ascii="Times New Roman" w:hAnsi="Times New Roman"/>
          <w:sz w:val="28"/>
          <w:szCs w:val="28"/>
        </w:rPr>
        <w:t>Форма уведомления об отказе в выдачи разрешения</w:t>
      </w:r>
    </w:p>
    <w:p w:rsidR="0089292B" w:rsidRPr="00267B2B" w:rsidRDefault="0089292B" w:rsidP="00ED7A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292B" w:rsidRDefault="0089292B" w:rsidP="00ED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ED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ED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Pr="00820334" w:rsidRDefault="0089292B" w:rsidP="00ED7A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0334">
        <w:rPr>
          <w:rFonts w:ascii="Times New Roman" w:hAnsi="Times New Roman"/>
          <w:sz w:val="28"/>
          <w:szCs w:val="28"/>
        </w:rPr>
        <w:t>УВЕДОМЛЕНИЕ</w:t>
      </w:r>
    </w:p>
    <w:p w:rsidR="0089292B" w:rsidRPr="005B4E84" w:rsidRDefault="0089292B" w:rsidP="00ED7ADC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5B4E84">
        <w:rPr>
          <w:rFonts w:ascii="Times New Roman" w:hAnsi="Times New Roman"/>
        </w:rPr>
        <w:t xml:space="preserve">об отказе в выдачи разрешения </w:t>
      </w:r>
      <w:r w:rsidRPr="00282806">
        <w:rPr>
          <w:rFonts w:ascii="Times New Roman" w:hAnsi="Times New Roman"/>
        </w:rPr>
        <w:t>на установку рекламной конструкции на соответствующей территории</w:t>
      </w:r>
    </w:p>
    <w:p w:rsidR="0089292B" w:rsidRPr="00820334" w:rsidRDefault="0089292B" w:rsidP="00ED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Pr="00820334" w:rsidRDefault="0089292B" w:rsidP="00ED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334">
        <w:rPr>
          <w:rFonts w:ascii="Times New Roman" w:hAnsi="Times New Roman"/>
          <w:sz w:val="28"/>
          <w:szCs w:val="28"/>
        </w:rPr>
        <w:t>от_____</w:t>
      </w: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0334">
        <w:rPr>
          <w:rFonts w:ascii="Times New Roman" w:hAnsi="Times New Roman"/>
          <w:sz w:val="28"/>
          <w:szCs w:val="28"/>
        </w:rPr>
        <w:t>№ __________________</w:t>
      </w:r>
    </w:p>
    <w:p w:rsidR="0089292B" w:rsidRPr="00820334" w:rsidRDefault="0089292B" w:rsidP="00ED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Pr="00820334" w:rsidRDefault="0089292B" w:rsidP="00ED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334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82033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9292B" w:rsidRDefault="0089292B" w:rsidP="00ED7AD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20334">
        <w:rPr>
          <w:rFonts w:ascii="Times New Roman" w:hAnsi="Times New Roman"/>
        </w:rPr>
        <w:t xml:space="preserve">(наименование </w:t>
      </w:r>
      <w:r w:rsidRPr="005B4E84">
        <w:rPr>
          <w:rFonts w:ascii="Times New Roman" w:hAnsi="Times New Roman"/>
        </w:rPr>
        <w:t xml:space="preserve">Администрации </w:t>
      </w:r>
      <w:r w:rsidRPr="005B4E84">
        <w:rPr>
          <w:rFonts w:ascii="Times New Roman" w:hAnsi="Times New Roman"/>
          <w:i/>
        </w:rPr>
        <w:t>(наименование муниципального образования РМ)</w:t>
      </w:r>
      <w:r w:rsidRPr="005B4E84">
        <w:rPr>
          <w:rFonts w:ascii="Times New Roman" w:hAnsi="Times New Roman"/>
        </w:rPr>
        <w:t>)</w:t>
      </w:r>
    </w:p>
    <w:p w:rsidR="0089292B" w:rsidRPr="005B4E84" w:rsidRDefault="0089292B" w:rsidP="00ED7AD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9292B" w:rsidRDefault="0089292B" w:rsidP="00ED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334">
        <w:rPr>
          <w:rFonts w:ascii="Times New Roman" w:hAnsi="Times New Roman"/>
          <w:sz w:val="28"/>
          <w:szCs w:val="28"/>
        </w:rPr>
        <w:t xml:space="preserve">рассмотрев заявление </w:t>
      </w:r>
    </w:p>
    <w:p w:rsidR="0089292B" w:rsidRPr="00694DB6" w:rsidRDefault="0089292B" w:rsidP="00ED7AD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9292B" w:rsidRPr="00820334" w:rsidRDefault="0089292B" w:rsidP="00ED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334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820334">
        <w:rPr>
          <w:rFonts w:ascii="Times New Roman" w:hAnsi="Times New Roman"/>
          <w:sz w:val="28"/>
          <w:szCs w:val="28"/>
        </w:rPr>
        <w:t>___________</w:t>
      </w:r>
    </w:p>
    <w:p w:rsidR="0089292B" w:rsidRDefault="0089292B" w:rsidP="00ED7AD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20334">
        <w:rPr>
          <w:rFonts w:ascii="Times New Roman" w:hAnsi="Times New Roman"/>
        </w:rPr>
        <w:t>(фамилия, имя, отчество гражданина</w:t>
      </w:r>
      <w:r>
        <w:rPr>
          <w:rFonts w:ascii="Times New Roman" w:hAnsi="Times New Roman"/>
        </w:rPr>
        <w:t xml:space="preserve"> или ИП, наименование ЮЛ</w:t>
      </w:r>
      <w:r w:rsidRPr="00820334">
        <w:rPr>
          <w:rFonts w:ascii="Times New Roman" w:hAnsi="Times New Roman"/>
        </w:rPr>
        <w:t>)</w:t>
      </w:r>
    </w:p>
    <w:p w:rsidR="0089292B" w:rsidRPr="00694DB6" w:rsidRDefault="0089292B" w:rsidP="00ED7AD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9292B" w:rsidRPr="00820334" w:rsidRDefault="0089292B" w:rsidP="00ED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DB6">
        <w:rPr>
          <w:rFonts w:ascii="Times New Roman" w:hAnsi="Times New Roman"/>
          <w:sz w:val="28"/>
          <w:szCs w:val="28"/>
        </w:rPr>
        <w:t xml:space="preserve">принял решение об отказе в </w:t>
      </w:r>
      <w:r>
        <w:rPr>
          <w:rFonts w:ascii="Times New Roman" w:hAnsi="Times New Roman"/>
          <w:sz w:val="28"/>
          <w:szCs w:val="28"/>
        </w:rPr>
        <w:t>выдаче</w:t>
      </w:r>
      <w:r w:rsidRPr="00694DB6">
        <w:rPr>
          <w:rFonts w:ascii="Times New Roman" w:hAnsi="Times New Roman"/>
          <w:sz w:val="28"/>
          <w:szCs w:val="28"/>
        </w:rPr>
        <w:t xml:space="preserve"> разрешения</w:t>
      </w:r>
      <w:r w:rsidRPr="00282806">
        <w:rPr>
          <w:rFonts w:ascii="Times New Roman" w:hAnsi="Times New Roman"/>
        </w:rPr>
        <w:t xml:space="preserve"> </w:t>
      </w:r>
      <w:r w:rsidRPr="00282806">
        <w:rPr>
          <w:rFonts w:ascii="Times New Roman" w:hAnsi="Times New Roman"/>
          <w:sz w:val="28"/>
          <w:szCs w:val="28"/>
        </w:rPr>
        <w:t>на установку рекламной конструкции на соответствующей территории, в связи с</w:t>
      </w:r>
      <w:r w:rsidRPr="00820334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</w:t>
      </w:r>
      <w:r w:rsidRPr="00820334"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89292B" w:rsidRPr="00820334" w:rsidRDefault="0089292B" w:rsidP="00ED7ADC">
      <w:pPr>
        <w:tabs>
          <w:tab w:val="left" w:pos="149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20334">
        <w:rPr>
          <w:rFonts w:ascii="Times New Roman" w:hAnsi="Times New Roman"/>
        </w:rPr>
        <w:t xml:space="preserve">(причины, послужившие основанием для принятия решения об отказе в </w:t>
      </w:r>
      <w:r>
        <w:rPr>
          <w:rFonts w:ascii="Times New Roman" w:hAnsi="Times New Roman"/>
        </w:rPr>
        <w:t>выдачи разрешения</w:t>
      </w:r>
      <w:r w:rsidRPr="00820334">
        <w:rPr>
          <w:rFonts w:ascii="Times New Roman" w:hAnsi="Times New Roman"/>
        </w:rPr>
        <w:t>)</w:t>
      </w:r>
    </w:p>
    <w:p w:rsidR="0089292B" w:rsidRPr="00820334" w:rsidRDefault="0089292B" w:rsidP="00ED7ADC">
      <w:pPr>
        <w:tabs>
          <w:tab w:val="left" w:pos="14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Pr="00820334" w:rsidRDefault="0089292B" w:rsidP="00ED7AD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94DB6">
        <w:rPr>
          <w:rFonts w:ascii="Times New Roman" w:hAnsi="Times New Roman"/>
          <w:sz w:val="28"/>
          <w:szCs w:val="28"/>
        </w:rPr>
        <w:t>ешение об отказе</w:t>
      </w:r>
      <w:r>
        <w:rPr>
          <w:rFonts w:ascii="Times New Roman" w:hAnsi="Times New Roman"/>
          <w:sz w:val="28"/>
          <w:szCs w:val="28"/>
        </w:rPr>
        <w:t xml:space="preserve"> в выдаче</w:t>
      </w:r>
      <w:r w:rsidRPr="00694DB6">
        <w:rPr>
          <w:rFonts w:ascii="Times New Roman" w:hAnsi="Times New Roman"/>
          <w:sz w:val="28"/>
          <w:szCs w:val="28"/>
        </w:rPr>
        <w:t xml:space="preserve"> </w:t>
      </w:r>
      <w:r w:rsidRPr="00282806">
        <w:rPr>
          <w:rFonts w:ascii="Times New Roman" w:hAnsi="Times New Roman"/>
          <w:sz w:val="28"/>
          <w:szCs w:val="28"/>
        </w:rPr>
        <w:t>на установку рекламной конструкции на соответствующей территории</w:t>
      </w:r>
      <w:r w:rsidRPr="00820334">
        <w:rPr>
          <w:rFonts w:ascii="Times New Roman" w:hAnsi="Times New Roman"/>
          <w:sz w:val="28"/>
          <w:szCs w:val="28"/>
        </w:rPr>
        <w:t xml:space="preserve"> может быть обжаловано в установленном законом порядке.</w:t>
      </w:r>
    </w:p>
    <w:p w:rsidR="0089292B" w:rsidRPr="00820334" w:rsidRDefault="0089292B" w:rsidP="00ED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Pr="003D1124" w:rsidRDefault="0089292B" w:rsidP="00ED7AD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292B" w:rsidRPr="003D1124" w:rsidRDefault="0089292B" w:rsidP="00ED7AD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124">
        <w:rPr>
          <w:rFonts w:ascii="Times New Roman" w:hAnsi="Times New Roman"/>
        </w:rPr>
        <w:t xml:space="preserve">____________________________  </w:t>
      </w:r>
      <w:r>
        <w:rPr>
          <w:rFonts w:ascii="Times New Roman" w:hAnsi="Times New Roman"/>
        </w:rPr>
        <w:t xml:space="preserve">  </w:t>
      </w:r>
      <w:r w:rsidRPr="003D1124">
        <w:rPr>
          <w:rFonts w:ascii="Times New Roman" w:hAnsi="Times New Roman"/>
        </w:rPr>
        <w:t xml:space="preserve"> ______________ </w:t>
      </w:r>
      <w:r>
        <w:rPr>
          <w:rFonts w:ascii="Times New Roman" w:hAnsi="Times New Roman"/>
        </w:rPr>
        <w:t xml:space="preserve">  </w:t>
      </w:r>
      <w:r w:rsidRPr="003D1124">
        <w:rPr>
          <w:rFonts w:ascii="Times New Roman" w:hAnsi="Times New Roman"/>
        </w:rPr>
        <w:t xml:space="preserve">  _________________________</w:t>
      </w:r>
    </w:p>
    <w:p w:rsidR="0089292B" w:rsidRPr="003D1124" w:rsidRDefault="0089292B" w:rsidP="00ED7AD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124">
        <w:rPr>
          <w:rFonts w:ascii="Times New Roman" w:hAnsi="Times New Roman"/>
        </w:rPr>
        <w:t xml:space="preserve"> (должность уполномоченного     </w:t>
      </w:r>
      <w:r>
        <w:rPr>
          <w:rFonts w:ascii="Times New Roman" w:hAnsi="Times New Roman"/>
        </w:rPr>
        <w:t xml:space="preserve">        </w:t>
      </w:r>
      <w:r w:rsidRPr="003D1124">
        <w:rPr>
          <w:rFonts w:ascii="Times New Roman" w:hAnsi="Times New Roman"/>
        </w:rPr>
        <w:t xml:space="preserve">  (подпись)    </w:t>
      </w:r>
      <w:r>
        <w:rPr>
          <w:rFonts w:ascii="Times New Roman" w:hAnsi="Times New Roman"/>
        </w:rPr>
        <w:t xml:space="preserve">        </w:t>
      </w:r>
      <w:r w:rsidRPr="003D1124">
        <w:rPr>
          <w:rFonts w:ascii="Times New Roman" w:hAnsi="Times New Roman"/>
        </w:rPr>
        <w:t xml:space="preserve">   (расшифровка подписи)</w:t>
      </w:r>
    </w:p>
    <w:p w:rsidR="0089292B" w:rsidRPr="003D1124" w:rsidRDefault="0089292B" w:rsidP="00ED7AD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1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</w:t>
      </w:r>
      <w:r w:rsidRPr="003D1124">
        <w:rPr>
          <w:rFonts w:ascii="Times New Roman" w:hAnsi="Times New Roman"/>
        </w:rPr>
        <w:t xml:space="preserve"> сотрудник</w:t>
      </w:r>
      <w:r>
        <w:rPr>
          <w:rFonts w:ascii="Times New Roman" w:hAnsi="Times New Roman"/>
        </w:rPr>
        <w:t>а</w:t>
      </w:r>
      <w:r w:rsidRPr="003D1124">
        <w:rPr>
          <w:rFonts w:ascii="Times New Roman" w:hAnsi="Times New Roman"/>
        </w:rPr>
        <w:t>)</w:t>
      </w:r>
    </w:p>
    <w:p w:rsidR="0089292B" w:rsidRPr="003D1124" w:rsidRDefault="0089292B" w:rsidP="00ED7AD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292B" w:rsidRPr="003D1124" w:rsidRDefault="0089292B" w:rsidP="00ED7AD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124">
        <w:rPr>
          <w:rFonts w:ascii="Times New Roman" w:hAnsi="Times New Roman"/>
        </w:rPr>
        <w:t>"___"_____________20___г.</w:t>
      </w:r>
    </w:p>
    <w:p w:rsidR="0089292B" w:rsidRPr="003D1124" w:rsidRDefault="0089292B" w:rsidP="00ED7AD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124">
        <w:rPr>
          <w:rFonts w:ascii="Times New Roman" w:hAnsi="Times New Roman"/>
        </w:rPr>
        <w:t>М.П.</w:t>
      </w: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4160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</w:t>
      </w:r>
    </w:p>
    <w:p w:rsidR="0089292B" w:rsidRDefault="0089292B" w:rsidP="004160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9292B" w:rsidRDefault="0089292B" w:rsidP="004160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Pr="00D262A2" w:rsidRDefault="0089292B" w:rsidP="00416086">
      <w:pPr>
        <w:pStyle w:val="BodyText2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62A2">
        <w:rPr>
          <w:rFonts w:ascii="Times New Roman" w:hAnsi="Times New Roman" w:cs="Times New Roman"/>
          <w:sz w:val="28"/>
          <w:szCs w:val="28"/>
        </w:rPr>
        <w:t>Блок-схема</w:t>
      </w:r>
    </w:p>
    <w:p w:rsidR="0089292B" w:rsidRPr="008B1860" w:rsidRDefault="0089292B" w:rsidP="0041608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последовательности административных действий при административной процедуре «</w:t>
      </w:r>
      <w:r w:rsidRPr="008B1860">
        <w:rPr>
          <w:rFonts w:ascii="Times New Roman" w:hAnsi="Times New Roman"/>
          <w:sz w:val="28"/>
          <w:szCs w:val="28"/>
        </w:rPr>
        <w:t>Уведомление заявителя о предоставлении</w:t>
      </w:r>
    </w:p>
    <w:p w:rsidR="0089292B" w:rsidRDefault="0089292B" w:rsidP="0041608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1860">
        <w:rPr>
          <w:rFonts w:ascii="Times New Roman" w:hAnsi="Times New Roman"/>
          <w:sz w:val="28"/>
          <w:szCs w:val="28"/>
        </w:rPr>
        <w:t>либо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»</w:t>
      </w:r>
    </w:p>
    <w:p w:rsidR="0089292B" w:rsidRDefault="0089292B" w:rsidP="004160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object w:dxaOrig="9445" w:dyaOrig="7153">
          <v:shape id="_x0000_i1028" type="#_x0000_t75" style="width:462.75pt;height:354pt" o:ole="">
            <v:imagedata r:id="rId18" o:title=""/>
          </v:shape>
          <o:OLEObject Type="Embed" ProgID="Visio.Drawing.11" ShapeID="_x0000_i1028" DrawAspect="Content" ObjectID="_1515997351" r:id="rId19"/>
        </w:object>
      </w: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2B" w:rsidRDefault="0089292B" w:rsidP="00267B2B">
      <w:pPr>
        <w:spacing w:after="0" w:line="240" w:lineRule="auto"/>
        <w:ind w:firstLine="709"/>
        <w:jc w:val="both"/>
      </w:pPr>
    </w:p>
    <w:p w:rsidR="0089292B" w:rsidRDefault="0089292B" w:rsidP="00267B2B">
      <w:pPr>
        <w:spacing w:after="0" w:line="240" w:lineRule="auto"/>
        <w:ind w:firstLine="709"/>
        <w:jc w:val="both"/>
      </w:pPr>
    </w:p>
    <w:sectPr w:rsidR="0089292B" w:rsidSect="008139E4">
      <w:pgSz w:w="11906" w:h="16838"/>
      <w:pgMar w:top="1134" w:right="567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2B" w:rsidRDefault="0089292B" w:rsidP="00C709F0">
      <w:pPr>
        <w:spacing w:after="0" w:line="240" w:lineRule="auto"/>
      </w:pPr>
      <w:r>
        <w:separator/>
      </w:r>
    </w:p>
  </w:endnote>
  <w:endnote w:type="continuationSeparator" w:id="0">
    <w:p w:rsidR="0089292B" w:rsidRDefault="0089292B" w:rsidP="00C7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2B" w:rsidRDefault="0089292B">
    <w:pPr>
      <w:pStyle w:val="Footer"/>
      <w:jc w:val="right"/>
    </w:pPr>
  </w:p>
  <w:p w:rsidR="0089292B" w:rsidRDefault="008929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2B" w:rsidRDefault="0089292B" w:rsidP="00C709F0">
      <w:pPr>
        <w:spacing w:after="0" w:line="240" w:lineRule="auto"/>
      </w:pPr>
      <w:r>
        <w:separator/>
      </w:r>
    </w:p>
  </w:footnote>
  <w:footnote w:type="continuationSeparator" w:id="0">
    <w:p w:rsidR="0089292B" w:rsidRDefault="0089292B" w:rsidP="00C7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E5D"/>
    <w:multiLevelType w:val="hybridMultilevel"/>
    <w:tmpl w:val="331C2F24"/>
    <w:lvl w:ilvl="0" w:tplc="C48E1914">
      <w:start w:val="53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631528"/>
    <w:multiLevelType w:val="hybridMultilevel"/>
    <w:tmpl w:val="679EA98A"/>
    <w:lvl w:ilvl="0" w:tplc="5ACA7596">
      <w:start w:val="1"/>
      <w:numFmt w:val="decimal"/>
      <w:lvlText w:val="%1)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5C96E69"/>
    <w:multiLevelType w:val="hybridMultilevel"/>
    <w:tmpl w:val="BB0C5D48"/>
    <w:lvl w:ilvl="0" w:tplc="226AB816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8A066B4"/>
    <w:multiLevelType w:val="hybridMultilevel"/>
    <w:tmpl w:val="A84AB5EE"/>
    <w:lvl w:ilvl="0" w:tplc="0EFE8E62">
      <w:start w:val="4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8F0332D"/>
    <w:multiLevelType w:val="hybridMultilevel"/>
    <w:tmpl w:val="9F2E4DD6"/>
    <w:lvl w:ilvl="0" w:tplc="DE7CFFE6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5">
    <w:nsid w:val="2F7857DB"/>
    <w:multiLevelType w:val="hybridMultilevel"/>
    <w:tmpl w:val="92487612"/>
    <w:lvl w:ilvl="0" w:tplc="450E7FA6">
      <w:start w:val="5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81816"/>
    <w:multiLevelType w:val="multilevel"/>
    <w:tmpl w:val="FDD6B2C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cs="Times New Roman" w:hint="default"/>
      </w:rPr>
    </w:lvl>
  </w:abstractNum>
  <w:abstractNum w:abstractNumId="7">
    <w:nsid w:val="39BE6BE2"/>
    <w:multiLevelType w:val="hybridMultilevel"/>
    <w:tmpl w:val="857C8B5C"/>
    <w:lvl w:ilvl="0" w:tplc="7B781A68">
      <w:start w:val="64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5046D28"/>
    <w:multiLevelType w:val="hybridMultilevel"/>
    <w:tmpl w:val="679EA98A"/>
    <w:lvl w:ilvl="0" w:tplc="5ACA7596">
      <w:start w:val="1"/>
      <w:numFmt w:val="decimal"/>
      <w:lvlText w:val="%1)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69450B0"/>
    <w:multiLevelType w:val="hybridMultilevel"/>
    <w:tmpl w:val="CB9E0AA8"/>
    <w:lvl w:ilvl="0" w:tplc="20081586">
      <w:start w:val="45"/>
      <w:numFmt w:val="decimal"/>
      <w:lvlText w:val="%1."/>
      <w:lvlJc w:val="left"/>
      <w:pPr>
        <w:ind w:left="1815" w:hanging="375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4F7054CC"/>
    <w:multiLevelType w:val="hybridMultilevel"/>
    <w:tmpl w:val="0E9A764E"/>
    <w:lvl w:ilvl="0" w:tplc="EAEACC66">
      <w:start w:val="6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1C12733"/>
    <w:multiLevelType w:val="hybridMultilevel"/>
    <w:tmpl w:val="2108A170"/>
    <w:lvl w:ilvl="0" w:tplc="1CBE1B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8DF26A3"/>
    <w:multiLevelType w:val="hybridMultilevel"/>
    <w:tmpl w:val="D3863D14"/>
    <w:lvl w:ilvl="0" w:tplc="8DAA15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C6F5C19"/>
    <w:multiLevelType w:val="multilevel"/>
    <w:tmpl w:val="C428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9E383C"/>
    <w:multiLevelType w:val="hybridMultilevel"/>
    <w:tmpl w:val="A490D628"/>
    <w:lvl w:ilvl="0" w:tplc="A6884028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A6F67FE"/>
    <w:multiLevelType w:val="hybridMultilevel"/>
    <w:tmpl w:val="331C2F24"/>
    <w:lvl w:ilvl="0" w:tplc="C48E1914">
      <w:start w:val="53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B0739B6"/>
    <w:multiLevelType w:val="hybridMultilevel"/>
    <w:tmpl w:val="0512C970"/>
    <w:lvl w:ilvl="0" w:tplc="4C2A5EAA">
      <w:start w:val="4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17">
    <w:nsid w:val="6C2F0CA7"/>
    <w:multiLevelType w:val="hybridMultilevel"/>
    <w:tmpl w:val="CE2CF03C"/>
    <w:lvl w:ilvl="0" w:tplc="F9167ED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001174F"/>
    <w:multiLevelType w:val="hybridMultilevel"/>
    <w:tmpl w:val="DC5C5360"/>
    <w:lvl w:ilvl="0" w:tplc="04190011">
      <w:start w:val="1"/>
      <w:numFmt w:val="decimal"/>
      <w:lvlText w:val="%1)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9">
    <w:nsid w:val="7CB03470"/>
    <w:multiLevelType w:val="hybridMultilevel"/>
    <w:tmpl w:val="D6AC1848"/>
    <w:lvl w:ilvl="0" w:tplc="E208FF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E3C0CDD"/>
    <w:multiLevelType w:val="hybridMultilevel"/>
    <w:tmpl w:val="FF74B55C"/>
    <w:lvl w:ilvl="0" w:tplc="8EB41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7"/>
  </w:num>
  <w:num w:numId="5">
    <w:abstractNumId w:val="14"/>
  </w:num>
  <w:num w:numId="6">
    <w:abstractNumId w:val="16"/>
  </w:num>
  <w:num w:numId="7">
    <w:abstractNumId w:val="15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  <w:num w:numId="14">
    <w:abstractNumId w:val="13"/>
  </w:num>
  <w:num w:numId="15">
    <w:abstractNumId w:val="1"/>
  </w:num>
  <w:num w:numId="16">
    <w:abstractNumId w:val="18"/>
  </w:num>
  <w:num w:numId="17">
    <w:abstractNumId w:val="12"/>
  </w:num>
  <w:num w:numId="18">
    <w:abstractNumId w:val="8"/>
  </w:num>
  <w:num w:numId="19">
    <w:abstractNumId w:val="20"/>
  </w:num>
  <w:num w:numId="20">
    <w:abstractNumId w:val="1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5B4"/>
    <w:rsid w:val="000053BC"/>
    <w:rsid w:val="0000603C"/>
    <w:rsid w:val="000114E0"/>
    <w:rsid w:val="000117A2"/>
    <w:rsid w:val="00011940"/>
    <w:rsid w:val="00011D9C"/>
    <w:rsid w:val="000125CD"/>
    <w:rsid w:val="000154FE"/>
    <w:rsid w:val="00017259"/>
    <w:rsid w:val="00024270"/>
    <w:rsid w:val="00024AC4"/>
    <w:rsid w:val="00025098"/>
    <w:rsid w:val="00025D54"/>
    <w:rsid w:val="000309A3"/>
    <w:rsid w:val="00043D27"/>
    <w:rsid w:val="000474BA"/>
    <w:rsid w:val="00050835"/>
    <w:rsid w:val="00053114"/>
    <w:rsid w:val="000578C9"/>
    <w:rsid w:val="0006510B"/>
    <w:rsid w:val="00067DD5"/>
    <w:rsid w:val="00070B17"/>
    <w:rsid w:val="000734E4"/>
    <w:rsid w:val="0007723E"/>
    <w:rsid w:val="00080F93"/>
    <w:rsid w:val="00084179"/>
    <w:rsid w:val="00086E37"/>
    <w:rsid w:val="00090051"/>
    <w:rsid w:val="00094997"/>
    <w:rsid w:val="0009540B"/>
    <w:rsid w:val="000A0CAA"/>
    <w:rsid w:val="000A2FAA"/>
    <w:rsid w:val="000B2DB3"/>
    <w:rsid w:val="000B7D2E"/>
    <w:rsid w:val="000C0167"/>
    <w:rsid w:val="000C4812"/>
    <w:rsid w:val="000C6DB8"/>
    <w:rsid w:val="000D489C"/>
    <w:rsid w:val="000E2964"/>
    <w:rsid w:val="000E54A8"/>
    <w:rsid w:val="000E6E8F"/>
    <w:rsid w:val="000E74D9"/>
    <w:rsid w:val="000F21BB"/>
    <w:rsid w:val="000F4FE4"/>
    <w:rsid w:val="000F51EA"/>
    <w:rsid w:val="0010683E"/>
    <w:rsid w:val="001078F6"/>
    <w:rsid w:val="00115CE9"/>
    <w:rsid w:val="00117256"/>
    <w:rsid w:val="00117BB5"/>
    <w:rsid w:val="0012074C"/>
    <w:rsid w:val="0012395A"/>
    <w:rsid w:val="00123F65"/>
    <w:rsid w:val="00124209"/>
    <w:rsid w:val="0012546F"/>
    <w:rsid w:val="00130CD3"/>
    <w:rsid w:val="001374E7"/>
    <w:rsid w:val="00144F73"/>
    <w:rsid w:val="00151909"/>
    <w:rsid w:val="00151E05"/>
    <w:rsid w:val="001536F1"/>
    <w:rsid w:val="00154F4C"/>
    <w:rsid w:val="00157E6E"/>
    <w:rsid w:val="00162F47"/>
    <w:rsid w:val="00166E1E"/>
    <w:rsid w:val="00171878"/>
    <w:rsid w:val="00173C26"/>
    <w:rsid w:val="001772E7"/>
    <w:rsid w:val="001801E4"/>
    <w:rsid w:val="0018334A"/>
    <w:rsid w:val="001861BE"/>
    <w:rsid w:val="001864E3"/>
    <w:rsid w:val="001869DB"/>
    <w:rsid w:val="00186EE7"/>
    <w:rsid w:val="00187AB7"/>
    <w:rsid w:val="00191759"/>
    <w:rsid w:val="00193769"/>
    <w:rsid w:val="00197421"/>
    <w:rsid w:val="001A06F1"/>
    <w:rsid w:val="001A08C6"/>
    <w:rsid w:val="001A11D5"/>
    <w:rsid w:val="001A1910"/>
    <w:rsid w:val="001A26D5"/>
    <w:rsid w:val="001A349B"/>
    <w:rsid w:val="001A5A08"/>
    <w:rsid w:val="001A5D31"/>
    <w:rsid w:val="001A60AB"/>
    <w:rsid w:val="001A6DCC"/>
    <w:rsid w:val="001B05DF"/>
    <w:rsid w:val="001B0E1C"/>
    <w:rsid w:val="001B5C2A"/>
    <w:rsid w:val="001B637D"/>
    <w:rsid w:val="001B7B38"/>
    <w:rsid w:val="001C1BCE"/>
    <w:rsid w:val="001C23B4"/>
    <w:rsid w:val="001C7006"/>
    <w:rsid w:val="001C7D4B"/>
    <w:rsid w:val="001D40E8"/>
    <w:rsid w:val="001E03A0"/>
    <w:rsid w:val="001E25DF"/>
    <w:rsid w:val="001E4E2B"/>
    <w:rsid w:val="001E5D09"/>
    <w:rsid w:val="001E70D5"/>
    <w:rsid w:val="001F155E"/>
    <w:rsid w:val="001F1B2F"/>
    <w:rsid w:val="001F22EF"/>
    <w:rsid w:val="0020095D"/>
    <w:rsid w:val="00201367"/>
    <w:rsid w:val="00201893"/>
    <w:rsid w:val="00204031"/>
    <w:rsid w:val="0020515E"/>
    <w:rsid w:val="0020549F"/>
    <w:rsid w:val="00210A09"/>
    <w:rsid w:val="002120A3"/>
    <w:rsid w:val="002151D9"/>
    <w:rsid w:val="0021611F"/>
    <w:rsid w:val="002203DE"/>
    <w:rsid w:val="0022096C"/>
    <w:rsid w:val="0022310E"/>
    <w:rsid w:val="002274C0"/>
    <w:rsid w:val="00230217"/>
    <w:rsid w:val="00231DB7"/>
    <w:rsid w:val="00232BF0"/>
    <w:rsid w:val="00244052"/>
    <w:rsid w:val="00244250"/>
    <w:rsid w:val="0024629F"/>
    <w:rsid w:val="0024715F"/>
    <w:rsid w:val="00250C9D"/>
    <w:rsid w:val="00251B1F"/>
    <w:rsid w:val="0025479B"/>
    <w:rsid w:val="002562F6"/>
    <w:rsid w:val="0025782E"/>
    <w:rsid w:val="00260335"/>
    <w:rsid w:val="002628DB"/>
    <w:rsid w:val="00262AAC"/>
    <w:rsid w:val="00262F6B"/>
    <w:rsid w:val="00263629"/>
    <w:rsid w:val="00266AC9"/>
    <w:rsid w:val="00266C83"/>
    <w:rsid w:val="00267B2B"/>
    <w:rsid w:val="002707EE"/>
    <w:rsid w:val="00271AE1"/>
    <w:rsid w:val="00273C58"/>
    <w:rsid w:val="00276DAF"/>
    <w:rsid w:val="00280C9F"/>
    <w:rsid w:val="0028128C"/>
    <w:rsid w:val="00282806"/>
    <w:rsid w:val="0028672D"/>
    <w:rsid w:val="002876E7"/>
    <w:rsid w:val="00291A58"/>
    <w:rsid w:val="002A6B1F"/>
    <w:rsid w:val="002A6E61"/>
    <w:rsid w:val="002A7906"/>
    <w:rsid w:val="002B04EA"/>
    <w:rsid w:val="002C02B7"/>
    <w:rsid w:val="002C0DB0"/>
    <w:rsid w:val="002C20FE"/>
    <w:rsid w:val="002C37DF"/>
    <w:rsid w:val="002C504C"/>
    <w:rsid w:val="002C5DE8"/>
    <w:rsid w:val="002C6BF2"/>
    <w:rsid w:val="002D07CF"/>
    <w:rsid w:val="002D419F"/>
    <w:rsid w:val="002D63D3"/>
    <w:rsid w:val="002D7184"/>
    <w:rsid w:val="002E3EE4"/>
    <w:rsid w:val="002E4B7A"/>
    <w:rsid w:val="002E5A51"/>
    <w:rsid w:val="002E7486"/>
    <w:rsid w:val="002F06CB"/>
    <w:rsid w:val="002F0FD6"/>
    <w:rsid w:val="002F568E"/>
    <w:rsid w:val="002F750B"/>
    <w:rsid w:val="00304DF3"/>
    <w:rsid w:val="003137CD"/>
    <w:rsid w:val="00320EE1"/>
    <w:rsid w:val="00321897"/>
    <w:rsid w:val="003236F3"/>
    <w:rsid w:val="00325930"/>
    <w:rsid w:val="00325C6E"/>
    <w:rsid w:val="0032624B"/>
    <w:rsid w:val="00343E6A"/>
    <w:rsid w:val="00343F86"/>
    <w:rsid w:val="003444A8"/>
    <w:rsid w:val="0034644E"/>
    <w:rsid w:val="003465A3"/>
    <w:rsid w:val="00346B19"/>
    <w:rsid w:val="00351DBE"/>
    <w:rsid w:val="003538BA"/>
    <w:rsid w:val="00365E9D"/>
    <w:rsid w:val="0036610D"/>
    <w:rsid w:val="00366269"/>
    <w:rsid w:val="00366335"/>
    <w:rsid w:val="00377529"/>
    <w:rsid w:val="00384BFA"/>
    <w:rsid w:val="003901A6"/>
    <w:rsid w:val="003A0AAC"/>
    <w:rsid w:val="003A17A0"/>
    <w:rsid w:val="003A5480"/>
    <w:rsid w:val="003A7BC8"/>
    <w:rsid w:val="003A7CAA"/>
    <w:rsid w:val="003B5C6D"/>
    <w:rsid w:val="003C0F16"/>
    <w:rsid w:val="003C3212"/>
    <w:rsid w:val="003C55FD"/>
    <w:rsid w:val="003D1124"/>
    <w:rsid w:val="003D5636"/>
    <w:rsid w:val="003D6F47"/>
    <w:rsid w:val="003D705F"/>
    <w:rsid w:val="003D7971"/>
    <w:rsid w:val="003E0BC6"/>
    <w:rsid w:val="003E150F"/>
    <w:rsid w:val="003E334A"/>
    <w:rsid w:val="003E385D"/>
    <w:rsid w:val="003E393A"/>
    <w:rsid w:val="003E46DA"/>
    <w:rsid w:val="003F46DA"/>
    <w:rsid w:val="003F5CE2"/>
    <w:rsid w:val="003F619B"/>
    <w:rsid w:val="004019D9"/>
    <w:rsid w:val="00403221"/>
    <w:rsid w:val="00403EC0"/>
    <w:rsid w:val="00403EEF"/>
    <w:rsid w:val="004131D1"/>
    <w:rsid w:val="00413691"/>
    <w:rsid w:val="00414523"/>
    <w:rsid w:val="00416086"/>
    <w:rsid w:val="0042048C"/>
    <w:rsid w:val="00421CAE"/>
    <w:rsid w:val="00425E75"/>
    <w:rsid w:val="00426DC3"/>
    <w:rsid w:val="0043059E"/>
    <w:rsid w:val="004313A6"/>
    <w:rsid w:val="00431B76"/>
    <w:rsid w:val="00436630"/>
    <w:rsid w:val="00437C2A"/>
    <w:rsid w:val="00443554"/>
    <w:rsid w:val="004437ED"/>
    <w:rsid w:val="00443844"/>
    <w:rsid w:val="00452B6E"/>
    <w:rsid w:val="0045390F"/>
    <w:rsid w:val="004545B7"/>
    <w:rsid w:val="00454E94"/>
    <w:rsid w:val="00456B95"/>
    <w:rsid w:val="0046477C"/>
    <w:rsid w:val="0046518E"/>
    <w:rsid w:val="004746A5"/>
    <w:rsid w:val="00475482"/>
    <w:rsid w:val="00483D25"/>
    <w:rsid w:val="004848F7"/>
    <w:rsid w:val="00486360"/>
    <w:rsid w:val="004867D7"/>
    <w:rsid w:val="004A70C5"/>
    <w:rsid w:val="004B2479"/>
    <w:rsid w:val="004B27C8"/>
    <w:rsid w:val="004B3879"/>
    <w:rsid w:val="004B4C86"/>
    <w:rsid w:val="004B5141"/>
    <w:rsid w:val="004B695A"/>
    <w:rsid w:val="004C7229"/>
    <w:rsid w:val="004D2B58"/>
    <w:rsid w:val="004D343D"/>
    <w:rsid w:val="004D6646"/>
    <w:rsid w:val="004E5212"/>
    <w:rsid w:val="004E5DFC"/>
    <w:rsid w:val="004E5F86"/>
    <w:rsid w:val="004F35DC"/>
    <w:rsid w:val="004F6BA7"/>
    <w:rsid w:val="004F72BE"/>
    <w:rsid w:val="005043F3"/>
    <w:rsid w:val="005079F7"/>
    <w:rsid w:val="0051006C"/>
    <w:rsid w:val="00512793"/>
    <w:rsid w:val="00516A51"/>
    <w:rsid w:val="00523755"/>
    <w:rsid w:val="00530D39"/>
    <w:rsid w:val="005331A2"/>
    <w:rsid w:val="005334F1"/>
    <w:rsid w:val="00534D7C"/>
    <w:rsid w:val="00537859"/>
    <w:rsid w:val="00540390"/>
    <w:rsid w:val="005468A5"/>
    <w:rsid w:val="00554E7E"/>
    <w:rsid w:val="00560B8C"/>
    <w:rsid w:val="005645BF"/>
    <w:rsid w:val="005652D0"/>
    <w:rsid w:val="00572369"/>
    <w:rsid w:val="00577822"/>
    <w:rsid w:val="005809DD"/>
    <w:rsid w:val="00581290"/>
    <w:rsid w:val="005815AC"/>
    <w:rsid w:val="00582046"/>
    <w:rsid w:val="00586C42"/>
    <w:rsid w:val="00586FC9"/>
    <w:rsid w:val="00593C38"/>
    <w:rsid w:val="00596576"/>
    <w:rsid w:val="005A0662"/>
    <w:rsid w:val="005A2794"/>
    <w:rsid w:val="005A6D80"/>
    <w:rsid w:val="005A7AA6"/>
    <w:rsid w:val="005B4E84"/>
    <w:rsid w:val="005B50BE"/>
    <w:rsid w:val="005B5C9C"/>
    <w:rsid w:val="005B6DD9"/>
    <w:rsid w:val="005B73FD"/>
    <w:rsid w:val="005C2AE6"/>
    <w:rsid w:val="005C309E"/>
    <w:rsid w:val="005E62BA"/>
    <w:rsid w:val="005F0BBA"/>
    <w:rsid w:val="005F19EB"/>
    <w:rsid w:val="005F31B6"/>
    <w:rsid w:val="005F4D1F"/>
    <w:rsid w:val="005F62F0"/>
    <w:rsid w:val="005F6453"/>
    <w:rsid w:val="005F6E41"/>
    <w:rsid w:val="006030FD"/>
    <w:rsid w:val="0060368A"/>
    <w:rsid w:val="0060628B"/>
    <w:rsid w:val="00610BF6"/>
    <w:rsid w:val="0061122B"/>
    <w:rsid w:val="00612738"/>
    <w:rsid w:val="00614917"/>
    <w:rsid w:val="006154D4"/>
    <w:rsid w:val="006177D2"/>
    <w:rsid w:val="006259B0"/>
    <w:rsid w:val="00627149"/>
    <w:rsid w:val="006302B1"/>
    <w:rsid w:val="00630B36"/>
    <w:rsid w:val="006406B6"/>
    <w:rsid w:val="006417B2"/>
    <w:rsid w:val="006427C3"/>
    <w:rsid w:val="0064534E"/>
    <w:rsid w:val="006573CB"/>
    <w:rsid w:val="0066186F"/>
    <w:rsid w:val="00662FAA"/>
    <w:rsid w:val="00674620"/>
    <w:rsid w:val="0068301D"/>
    <w:rsid w:val="006833C1"/>
    <w:rsid w:val="006855F8"/>
    <w:rsid w:val="00686CF9"/>
    <w:rsid w:val="00687D03"/>
    <w:rsid w:val="00692359"/>
    <w:rsid w:val="00694DB6"/>
    <w:rsid w:val="0069697C"/>
    <w:rsid w:val="006A43CD"/>
    <w:rsid w:val="006A4C10"/>
    <w:rsid w:val="006A6553"/>
    <w:rsid w:val="006B3E5B"/>
    <w:rsid w:val="006B4205"/>
    <w:rsid w:val="006B51BF"/>
    <w:rsid w:val="006B5CB8"/>
    <w:rsid w:val="006B7868"/>
    <w:rsid w:val="006C1EBA"/>
    <w:rsid w:val="006C4661"/>
    <w:rsid w:val="006C480D"/>
    <w:rsid w:val="006D08AB"/>
    <w:rsid w:val="006D5764"/>
    <w:rsid w:val="006E2359"/>
    <w:rsid w:val="006E2D42"/>
    <w:rsid w:val="006E3BDC"/>
    <w:rsid w:val="006E407C"/>
    <w:rsid w:val="006E46FF"/>
    <w:rsid w:val="006E7FEE"/>
    <w:rsid w:val="006F081D"/>
    <w:rsid w:val="006F09A7"/>
    <w:rsid w:val="006F17F4"/>
    <w:rsid w:val="006F1D90"/>
    <w:rsid w:val="006F4D09"/>
    <w:rsid w:val="007051D3"/>
    <w:rsid w:val="007059C2"/>
    <w:rsid w:val="00706195"/>
    <w:rsid w:val="007066C9"/>
    <w:rsid w:val="007113ED"/>
    <w:rsid w:val="007208E8"/>
    <w:rsid w:val="00720D9E"/>
    <w:rsid w:val="00721143"/>
    <w:rsid w:val="00723B60"/>
    <w:rsid w:val="00725D73"/>
    <w:rsid w:val="00731898"/>
    <w:rsid w:val="0073529C"/>
    <w:rsid w:val="00737D38"/>
    <w:rsid w:val="007413C9"/>
    <w:rsid w:val="00741EDE"/>
    <w:rsid w:val="00744257"/>
    <w:rsid w:val="00745575"/>
    <w:rsid w:val="00755297"/>
    <w:rsid w:val="00757669"/>
    <w:rsid w:val="00761A9D"/>
    <w:rsid w:val="00767014"/>
    <w:rsid w:val="00771855"/>
    <w:rsid w:val="0077209D"/>
    <w:rsid w:val="00785F3D"/>
    <w:rsid w:val="007862FA"/>
    <w:rsid w:val="00786D9A"/>
    <w:rsid w:val="00792236"/>
    <w:rsid w:val="00792F4C"/>
    <w:rsid w:val="007935F8"/>
    <w:rsid w:val="007947F7"/>
    <w:rsid w:val="00795E43"/>
    <w:rsid w:val="00795F08"/>
    <w:rsid w:val="00795F45"/>
    <w:rsid w:val="0079636C"/>
    <w:rsid w:val="007A211E"/>
    <w:rsid w:val="007A3137"/>
    <w:rsid w:val="007A5845"/>
    <w:rsid w:val="007A69D1"/>
    <w:rsid w:val="007B24D6"/>
    <w:rsid w:val="007B2552"/>
    <w:rsid w:val="007B5F48"/>
    <w:rsid w:val="007B61E3"/>
    <w:rsid w:val="007C00A5"/>
    <w:rsid w:val="007C227B"/>
    <w:rsid w:val="007C4158"/>
    <w:rsid w:val="007C4D66"/>
    <w:rsid w:val="007C57C9"/>
    <w:rsid w:val="007C7FD5"/>
    <w:rsid w:val="007D23A8"/>
    <w:rsid w:val="007D369C"/>
    <w:rsid w:val="007D4E7D"/>
    <w:rsid w:val="007D5F2B"/>
    <w:rsid w:val="007E6F29"/>
    <w:rsid w:val="007E71EB"/>
    <w:rsid w:val="007F0887"/>
    <w:rsid w:val="007F0CAF"/>
    <w:rsid w:val="007F27B1"/>
    <w:rsid w:val="007F31AA"/>
    <w:rsid w:val="007F3F2C"/>
    <w:rsid w:val="007F7EA1"/>
    <w:rsid w:val="008021AD"/>
    <w:rsid w:val="00803D94"/>
    <w:rsid w:val="008056AC"/>
    <w:rsid w:val="008133F0"/>
    <w:rsid w:val="008139E4"/>
    <w:rsid w:val="0081462C"/>
    <w:rsid w:val="00814A6B"/>
    <w:rsid w:val="00815D21"/>
    <w:rsid w:val="00820334"/>
    <w:rsid w:val="00820D2D"/>
    <w:rsid w:val="00821E2D"/>
    <w:rsid w:val="008242C8"/>
    <w:rsid w:val="0082456F"/>
    <w:rsid w:val="00824F74"/>
    <w:rsid w:val="00826D6D"/>
    <w:rsid w:val="008333D6"/>
    <w:rsid w:val="00835873"/>
    <w:rsid w:val="0083717E"/>
    <w:rsid w:val="00841752"/>
    <w:rsid w:val="0084293A"/>
    <w:rsid w:val="008441E2"/>
    <w:rsid w:val="00845662"/>
    <w:rsid w:val="00850FAA"/>
    <w:rsid w:val="00854BB8"/>
    <w:rsid w:val="00861421"/>
    <w:rsid w:val="008651EC"/>
    <w:rsid w:val="00865997"/>
    <w:rsid w:val="00871446"/>
    <w:rsid w:val="008749FB"/>
    <w:rsid w:val="008776BB"/>
    <w:rsid w:val="00877D06"/>
    <w:rsid w:val="00880607"/>
    <w:rsid w:val="00880D55"/>
    <w:rsid w:val="00881810"/>
    <w:rsid w:val="00883125"/>
    <w:rsid w:val="00885951"/>
    <w:rsid w:val="008874E5"/>
    <w:rsid w:val="00887C13"/>
    <w:rsid w:val="00891151"/>
    <w:rsid w:val="0089292B"/>
    <w:rsid w:val="008931D3"/>
    <w:rsid w:val="008A1605"/>
    <w:rsid w:val="008A2117"/>
    <w:rsid w:val="008A3A36"/>
    <w:rsid w:val="008B1860"/>
    <w:rsid w:val="008B2F55"/>
    <w:rsid w:val="008B32E7"/>
    <w:rsid w:val="008C1ACC"/>
    <w:rsid w:val="008C1E97"/>
    <w:rsid w:val="008D4752"/>
    <w:rsid w:val="008E39C8"/>
    <w:rsid w:val="008E4E8B"/>
    <w:rsid w:val="008F148E"/>
    <w:rsid w:val="008F430A"/>
    <w:rsid w:val="008F43CE"/>
    <w:rsid w:val="0090048F"/>
    <w:rsid w:val="0090123A"/>
    <w:rsid w:val="00901863"/>
    <w:rsid w:val="00901F30"/>
    <w:rsid w:val="0090333F"/>
    <w:rsid w:val="009053AA"/>
    <w:rsid w:val="0091234C"/>
    <w:rsid w:val="00922B1C"/>
    <w:rsid w:val="009239C9"/>
    <w:rsid w:val="00924C8C"/>
    <w:rsid w:val="00930E66"/>
    <w:rsid w:val="00930EE6"/>
    <w:rsid w:val="00931E69"/>
    <w:rsid w:val="00941C41"/>
    <w:rsid w:val="00943B91"/>
    <w:rsid w:val="00945901"/>
    <w:rsid w:val="00945DAA"/>
    <w:rsid w:val="009472F3"/>
    <w:rsid w:val="00947B23"/>
    <w:rsid w:val="00951BC6"/>
    <w:rsid w:val="009528A6"/>
    <w:rsid w:val="00960AB4"/>
    <w:rsid w:val="0096296A"/>
    <w:rsid w:val="00965B5C"/>
    <w:rsid w:val="009668EE"/>
    <w:rsid w:val="00971F9F"/>
    <w:rsid w:val="00972F23"/>
    <w:rsid w:val="00980BE9"/>
    <w:rsid w:val="00986C9A"/>
    <w:rsid w:val="00987331"/>
    <w:rsid w:val="00990506"/>
    <w:rsid w:val="00996E9F"/>
    <w:rsid w:val="00997705"/>
    <w:rsid w:val="009977A7"/>
    <w:rsid w:val="00997841"/>
    <w:rsid w:val="009A0BCB"/>
    <w:rsid w:val="009A2EF4"/>
    <w:rsid w:val="009B0120"/>
    <w:rsid w:val="009B0336"/>
    <w:rsid w:val="009B22C5"/>
    <w:rsid w:val="009C079E"/>
    <w:rsid w:val="009C4375"/>
    <w:rsid w:val="009C49FB"/>
    <w:rsid w:val="009C5D4A"/>
    <w:rsid w:val="009C7D87"/>
    <w:rsid w:val="009D6425"/>
    <w:rsid w:val="009D7121"/>
    <w:rsid w:val="009D7F13"/>
    <w:rsid w:val="009E043F"/>
    <w:rsid w:val="009E0717"/>
    <w:rsid w:val="009E0A7D"/>
    <w:rsid w:val="009E1A21"/>
    <w:rsid w:val="009E1C66"/>
    <w:rsid w:val="009E30D7"/>
    <w:rsid w:val="009E5EED"/>
    <w:rsid w:val="009F2B06"/>
    <w:rsid w:val="009F47A5"/>
    <w:rsid w:val="009F4B1A"/>
    <w:rsid w:val="009F4B8B"/>
    <w:rsid w:val="009F622B"/>
    <w:rsid w:val="00A02DE7"/>
    <w:rsid w:val="00A115BE"/>
    <w:rsid w:val="00A11B2E"/>
    <w:rsid w:val="00A12DAB"/>
    <w:rsid w:val="00A1549A"/>
    <w:rsid w:val="00A16E42"/>
    <w:rsid w:val="00A21438"/>
    <w:rsid w:val="00A2310D"/>
    <w:rsid w:val="00A234DA"/>
    <w:rsid w:val="00A23934"/>
    <w:rsid w:val="00A24C41"/>
    <w:rsid w:val="00A24FAD"/>
    <w:rsid w:val="00A26006"/>
    <w:rsid w:val="00A30E16"/>
    <w:rsid w:val="00A3352B"/>
    <w:rsid w:val="00A3521B"/>
    <w:rsid w:val="00A35249"/>
    <w:rsid w:val="00A37F48"/>
    <w:rsid w:val="00A4293C"/>
    <w:rsid w:val="00A44DF7"/>
    <w:rsid w:val="00A46607"/>
    <w:rsid w:val="00A51264"/>
    <w:rsid w:val="00A52B3A"/>
    <w:rsid w:val="00A55D15"/>
    <w:rsid w:val="00A56D00"/>
    <w:rsid w:val="00A65B6D"/>
    <w:rsid w:val="00A6676A"/>
    <w:rsid w:val="00A6689E"/>
    <w:rsid w:val="00A70DBF"/>
    <w:rsid w:val="00A76A58"/>
    <w:rsid w:val="00A8681B"/>
    <w:rsid w:val="00A86BE4"/>
    <w:rsid w:val="00A875A4"/>
    <w:rsid w:val="00A878FF"/>
    <w:rsid w:val="00A92916"/>
    <w:rsid w:val="00A92D5B"/>
    <w:rsid w:val="00A95E34"/>
    <w:rsid w:val="00AA0884"/>
    <w:rsid w:val="00AA3054"/>
    <w:rsid w:val="00AA3E32"/>
    <w:rsid w:val="00AA443F"/>
    <w:rsid w:val="00AB140F"/>
    <w:rsid w:val="00AB158F"/>
    <w:rsid w:val="00AB20B3"/>
    <w:rsid w:val="00AB27FB"/>
    <w:rsid w:val="00AB3941"/>
    <w:rsid w:val="00AB3F0A"/>
    <w:rsid w:val="00AB52B1"/>
    <w:rsid w:val="00AB74B3"/>
    <w:rsid w:val="00AC12C8"/>
    <w:rsid w:val="00AC5BD7"/>
    <w:rsid w:val="00AD629F"/>
    <w:rsid w:val="00AD6541"/>
    <w:rsid w:val="00AD67A4"/>
    <w:rsid w:val="00AE0A0C"/>
    <w:rsid w:val="00AE4042"/>
    <w:rsid w:val="00AE4641"/>
    <w:rsid w:val="00AE69D3"/>
    <w:rsid w:val="00AE713B"/>
    <w:rsid w:val="00AF1E8D"/>
    <w:rsid w:val="00AF5273"/>
    <w:rsid w:val="00AF5B8C"/>
    <w:rsid w:val="00AF7659"/>
    <w:rsid w:val="00B012F2"/>
    <w:rsid w:val="00B02059"/>
    <w:rsid w:val="00B02444"/>
    <w:rsid w:val="00B031C2"/>
    <w:rsid w:val="00B06B13"/>
    <w:rsid w:val="00B11876"/>
    <w:rsid w:val="00B14514"/>
    <w:rsid w:val="00B22E4C"/>
    <w:rsid w:val="00B2597B"/>
    <w:rsid w:val="00B35B90"/>
    <w:rsid w:val="00B37C9D"/>
    <w:rsid w:val="00B410DD"/>
    <w:rsid w:val="00B430BA"/>
    <w:rsid w:val="00B47F63"/>
    <w:rsid w:val="00B55AD3"/>
    <w:rsid w:val="00B6710C"/>
    <w:rsid w:val="00B71F64"/>
    <w:rsid w:val="00B74D82"/>
    <w:rsid w:val="00B76665"/>
    <w:rsid w:val="00B80B92"/>
    <w:rsid w:val="00B834A1"/>
    <w:rsid w:val="00B8359D"/>
    <w:rsid w:val="00B87CF0"/>
    <w:rsid w:val="00B91440"/>
    <w:rsid w:val="00B930DB"/>
    <w:rsid w:val="00BA1435"/>
    <w:rsid w:val="00BA7255"/>
    <w:rsid w:val="00BB0226"/>
    <w:rsid w:val="00BB154E"/>
    <w:rsid w:val="00BB1E6F"/>
    <w:rsid w:val="00BB3744"/>
    <w:rsid w:val="00BB4766"/>
    <w:rsid w:val="00BB4D64"/>
    <w:rsid w:val="00BB4E14"/>
    <w:rsid w:val="00BB66A8"/>
    <w:rsid w:val="00BC0390"/>
    <w:rsid w:val="00BC1D1A"/>
    <w:rsid w:val="00BC41D0"/>
    <w:rsid w:val="00BC4311"/>
    <w:rsid w:val="00BC6DE2"/>
    <w:rsid w:val="00BD112F"/>
    <w:rsid w:val="00BD2C0F"/>
    <w:rsid w:val="00BD6A89"/>
    <w:rsid w:val="00BD7328"/>
    <w:rsid w:val="00BE0B39"/>
    <w:rsid w:val="00BE33A4"/>
    <w:rsid w:val="00BE3C39"/>
    <w:rsid w:val="00BF4602"/>
    <w:rsid w:val="00BF552F"/>
    <w:rsid w:val="00C01B35"/>
    <w:rsid w:val="00C030AD"/>
    <w:rsid w:val="00C05D7D"/>
    <w:rsid w:val="00C06F2A"/>
    <w:rsid w:val="00C0708B"/>
    <w:rsid w:val="00C166E5"/>
    <w:rsid w:val="00C20208"/>
    <w:rsid w:val="00C203BA"/>
    <w:rsid w:val="00C21362"/>
    <w:rsid w:val="00C3123B"/>
    <w:rsid w:val="00C3135B"/>
    <w:rsid w:val="00C32535"/>
    <w:rsid w:val="00C358EA"/>
    <w:rsid w:val="00C359F0"/>
    <w:rsid w:val="00C35E7E"/>
    <w:rsid w:val="00C501EA"/>
    <w:rsid w:val="00C577A7"/>
    <w:rsid w:val="00C644F8"/>
    <w:rsid w:val="00C67714"/>
    <w:rsid w:val="00C703C7"/>
    <w:rsid w:val="00C709F0"/>
    <w:rsid w:val="00C713F6"/>
    <w:rsid w:val="00C72AAA"/>
    <w:rsid w:val="00C73CE2"/>
    <w:rsid w:val="00C752D7"/>
    <w:rsid w:val="00C75A2E"/>
    <w:rsid w:val="00C8062D"/>
    <w:rsid w:val="00C933DB"/>
    <w:rsid w:val="00C955BA"/>
    <w:rsid w:val="00C976E2"/>
    <w:rsid w:val="00C978CB"/>
    <w:rsid w:val="00C97CA7"/>
    <w:rsid w:val="00CA06CE"/>
    <w:rsid w:val="00CA3310"/>
    <w:rsid w:val="00CA789B"/>
    <w:rsid w:val="00CB0681"/>
    <w:rsid w:val="00CB06F6"/>
    <w:rsid w:val="00CB2B8C"/>
    <w:rsid w:val="00CB5CF0"/>
    <w:rsid w:val="00CB6C7E"/>
    <w:rsid w:val="00CB7BEF"/>
    <w:rsid w:val="00CB7EFE"/>
    <w:rsid w:val="00CE0018"/>
    <w:rsid w:val="00CF38DE"/>
    <w:rsid w:val="00CF5632"/>
    <w:rsid w:val="00D0114A"/>
    <w:rsid w:val="00D01F70"/>
    <w:rsid w:val="00D03D11"/>
    <w:rsid w:val="00D063C9"/>
    <w:rsid w:val="00D06F98"/>
    <w:rsid w:val="00D11E28"/>
    <w:rsid w:val="00D1353A"/>
    <w:rsid w:val="00D17FD3"/>
    <w:rsid w:val="00D2171A"/>
    <w:rsid w:val="00D21AAE"/>
    <w:rsid w:val="00D2299C"/>
    <w:rsid w:val="00D251FB"/>
    <w:rsid w:val="00D25DC8"/>
    <w:rsid w:val="00D262A2"/>
    <w:rsid w:val="00D2766D"/>
    <w:rsid w:val="00D27C9D"/>
    <w:rsid w:val="00D3043D"/>
    <w:rsid w:val="00D325CC"/>
    <w:rsid w:val="00D32CB2"/>
    <w:rsid w:val="00D335AA"/>
    <w:rsid w:val="00D33E24"/>
    <w:rsid w:val="00D33F13"/>
    <w:rsid w:val="00D40344"/>
    <w:rsid w:val="00D40B0B"/>
    <w:rsid w:val="00D46645"/>
    <w:rsid w:val="00D53A85"/>
    <w:rsid w:val="00D54C0B"/>
    <w:rsid w:val="00D55545"/>
    <w:rsid w:val="00D565BD"/>
    <w:rsid w:val="00D57468"/>
    <w:rsid w:val="00D5776B"/>
    <w:rsid w:val="00D62A4A"/>
    <w:rsid w:val="00D70272"/>
    <w:rsid w:val="00D70C8E"/>
    <w:rsid w:val="00D71246"/>
    <w:rsid w:val="00D73059"/>
    <w:rsid w:val="00D740E4"/>
    <w:rsid w:val="00D77301"/>
    <w:rsid w:val="00D95594"/>
    <w:rsid w:val="00D95844"/>
    <w:rsid w:val="00D95D16"/>
    <w:rsid w:val="00D96B82"/>
    <w:rsid w:val="00DA1F58"/>
    <w:rsid w:val="00DA5A7D"/>
    <w:rsid w:val="00DB0132"/>
    <w:rsid w:val="00DB1B07"/>
    <w:rsid w:val="00DB6DB9"/>
    <w:rsid w:val="00DC3CAE"/>
    <w:rsid w:val="00DC6C01"/>
    <w:rsid w:val="00DD31F8"/>
    <w:rsid w:val="00DD640F"/>
    <w:rsid w:val="00DE1000"/>
    <w:rsid w:val="00DE1265"/>
    <w:rsid w:val="00DE433A"/>
    <w:rsid w:val="00DF0487"/>
    <w:rsid w:val="00DF28CD"/>
    <w:rsid w:val="00DF5949"/>
    <w:rsid w:val="00DF6C00"/>
    <w:rsid w:val="00E03A1F"/>
    <w:rsid w:val="00E04836"/>
    <w:rsid w:val="00E057F8"/>
    <w:rsid w:val="00E10489"/>
    <w:rsid w:val="00E1080F"/>
    <w:rsid w:val="00E10F93"/>
    <w:rsid w:val="00E12855"/>
    <w:rsid w:val="00E13AC6"/>
    <w:rsid w:val="00E22418"/>
    <w:rsid w:val="00E2603F"/>
    <w:rsid w:val="00E26F02"/>
    <w:rsid w:val="00E30516"/>
    <w:rsid w:val="00E344AF"/>
    <w:rsid w:val="00E34B60"/>
    <w:rsid w:val="00E37995"/>
    <w:rsid w:val="00E4001E"/>
    <w:rsid w:val="00E40314"/>
    <w:rsid w:val="00E408E5"/>
    <w:rsid w:val="00E424AB"/>
    <w:rsid w:val="00E517F1"/>
    <w:rsid w:val="00E520AF"/>
    <w:rsid w:val="00E52DA4"/>
    <w:rsid w:val="00E52E68"/>
    <w:rsid w:val="00E70198"/>
    <w:rsid w:val="00E72E8B"/>
    <w:rsid w:val="00E754D0"/>
    <w:rsid w:val="00E77940"/>
    <w:rsid w:val="00E77FD0"/>
    <w:rsid w:val="00E84273"/>
    <w:rsid w:val="00E92F99"/>
    <w:rsid w:val="00EA0538"/>
    <w:rsid w:val="00EA2D78"/>
    <w:rsid w:val="00EA5072"/>
    <w:rsid w:val="00EA7993"/>
    <w:rsid w:val="00EB08EA"/>
    <w:rsid w:val="00EB7208"/>
    <w:rsid w:val="00EC0FF6"/>
    <w:rsid w:val="00EC5C51"/>
    <w:rsid w:val="00ED7ADC"/>
    <w:rsid w:val="00EE174F"/>
    <w:rsid w:val="00EE6F74"/>
    <w:rsid w:val="00EE7589"/>
    <w:rsid w:val="00EF0F2E"/>
    <w:rsid w:val="00EF1548"/>
    <w:rsid w:val="00EF2DD7"/>
    <w:rsid w:val="00EF4778"/>
    <w:rsid w:val="00EF5B90"/>
    <w:rsid w:val="00EF5DD2"/>
    <w:rsid w:val="00F00E35"/>
    <w:rsid w:val="00F0208A"/>
    <w:rsid w:val="00F03F32"/>
    <w:rsid w:val="00F15DF7"/>
    <w:rsid w:val="00F17424"/>
    <w:rsid w:val="00F20435"/>
    <w:rsid w:val="00F20BBA"/>
    <w:rsid w:val="00F22060"/>
    <w:rsid w:val="00F251D3"/>
    <w:rsid w:val="00F26186"/>
    <w:rsid w:val="00F31003"/>
    <w:rsid w:val="00F43F4B"/>
    <w:rsid w:val="00F4493F"/>
    <w:rsid w:val="00F5017A"/>
    <w:rsid w:val="00F509A1"/>
    <w:rsid w:val="00F515B4"/>
    <w:rsid w:val="00F52B8B"/>
    <w:rsid w:val="00F540BF"/>
    <w:rsid w:val="00F56F84"/>
    <w:rsid w:val="00F66006"/>
    <w:rsid w:val="00F6632D"/>
    <w:rsid w:val="00F71021"/>
    <w:rsid w:val="00F7440D"/>
    <w:rsid w:val="00F77579"/>
    <w:rsid w:val="00F80849"/>
    <w:rsid w:val="00F81AB8"/>
    <w:rsid w:val="00F85177"/>
    <w:rsid w:val="00F8680C"/>
    <w:rsid w:val="00F90E25"/>
    <w:rsid w:val="00FA2BDD"/>
    <w:rsid w:val="00FA502B"/>
    <w:rsid w:val="00FB063D"/>
    <w:rsid w:val="00FB41CB"/>
    <w:rsid w:val="00FB50A1"/>
    <w:rsid w:val="00FB55E6"/>
    <w:rsid w:val="00FC0C9E"/>
    <w:rsid w:val="00FC0EA8"/>
    <w:rsid w:val="00FC74C2"/>
    <w:rsid w:val="00FD07C1"/>
    <w:rsid w:val="00FD0F71"/>
    <w:rsid w:val="00FD1523"/>
    <w:rsid w:val="00FD2088"/>
    <w:rsid w:val="00FD4C8E"/>
    <w:rsid w:val="00FE301C"/>
    <w:rsid w:val="00FE5D88"/>
    <w:rsid w:val="00FE67C5"/>
    <w:rsid w:val="00FF29AB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2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555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D2E"/>
    <w:pPr>
      <w:keepNext/>
      <w:spacing w:after="0" w:line="240" w:lineRule="auto"/>
      <w:ind w:hanging="228"/>
      <w:jc w:val="center"/>
      <w:outlineLvl w:val="7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55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D2E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99"/>
    <w:qFormat/>
    <w:rsid w:val="00F515B4"/>
  </w:style>
  <w:style w:type="paragraph" w:styleId="Header">
    <w:name w:val="header"/>
    <w:basedOn w:val="Normal"/>
    <w:link w:val="HeaderChar"/>
    <w:uiPriority w:val="99"/>
    <w:rsid w:val="00C7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9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09F0"/>
    <w:rPr>
      <w:rFonts w:cs="Times New Roman"/>
    </w:rPr>
  </w:style>
  <w:style w:type="paragraph" w:styleId="ListParagraph">
    <w:name w:val="List Paragraph"/>
    <w:basedOn w:val="Normal"/>
    <w:uiPriority w:val="99"/>
    <w:qFormat/>
    <w:rsid w:val="00D2171A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D325C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C73CE2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73CE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34B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E34B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34B6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34B60"/>
    <w:rPr>
      <w:rFonts w:ascii="Times New Roman" w:hAnsi="Times New Roman" w:cs="Times New Roman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D33E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0">
    <w:name w:val="Таблицы (моноширинный)"/>
    <w:basedOn w:val="Normal"/>
    <w:next w:val="Normal"/>
    <w:uiPriority w:val="99"/>
    <w:rsid w:val="000B7D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B7D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B7D2E"/>
    <w:rPr>
      <w:rFonts w:cs="Times New Roman"/>
      <w:sz w:val="16"/>
      <w:szCs w:val="16"/>
    </w:rPr>
  </w:style>
  <w:style w:type="paragraph" w:customStyle="1" w:styleId="a1">
    <w:name w:val="Прижатый влево"/>
    <w:basedOn w:val="Normal"/>
    <w:next w:val="Normal"/>
    <w:uiPriority w:val="99"/>
    <w:rsid w:val="000B7D2E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1">
    <w:name w:val="Обычный1"/>
    <w:uiPriority w:val="99"/>
    <w:rsid w:val="000B7D2E"/>
    <w:rPr>
      <w:rFonts w:ascii="Times New Roman" w:hAnsi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2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1D3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D555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FE3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2">
    <w:name w:val="Гипертекстовая ссылка"/>
    <w:basedOn w:val="DefaultParagraphFont"/>
    <w:uiPriority w:val="99"/>
    <w:rsid w:val="008931D3"/>
    <w:rPr>
      <w:rFonts w:cs="Times New Roman"/>
      <w:b/>
      <w:bCs/>
      <w:color w:val="008000"/>
    </w:rPr>
  </w:style>
  <w:style w:type="paragraph" w:customStyle="1" w:styleId="a3">
    <w:name w:val="Заголовок статьи"/>
    <w:basedOn w:val="Normal"/>
    <w:next w:val="Normal"/>
    <w:uiPriority w:val="99"/>
    <w:rsid w:val="008931D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mb25">
    <w:name w:val="mb25"/>
    <w:basedOn w:val="Normal"/>
    <w:uiPriority w:val="99"/>
    <w:rsid w:val="00F22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i">
    <w:name w:val="pti"/>
    <w:basedOn w:val="Normal"/>
    <w:uiPriority w:val="99"/>
    <w:rsid w:val="00F22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Интерфейс"/>
    <w:basedOn w:val="Normal"/>
    <w:next w:val="Normal"/>
    <w:uiPriority w:val="99"/>
    <w:rsid w:val="005237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ECE9D8"/>
    </w:rPr>
  </w:style>
  <w:style w:type="paragraph" w:styleId="BodyText2">
    <w:name w:val="Body Text 2"/>
    <w:basedOn w:val="Normal"/>
    <w:link w:val="BodyText2Char"/>
    <w:uiPriority w:val="99"/>
    <w:rsid w:val="007C57C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C57C9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705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051D3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E260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603F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E260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2">
    <w:name w:val="Style2+2"/>
    <w:basedOn w:val="Default"/>
    <w:next w:val="Default"/>
    <w:uiPriority w:val="99"/>
    <w:rsid w:val="00E2603F"/>
    <w:rPr>
      <w:color w:val="auto"/>
    </w:rPr>
  </w:style>
  <w:style w:type="paragraph" w:customStyle="1" w:styleId="2">
    <w:name w:val="Обычный+2"/>
    <w:basedOn w:val="Default"/>
    <w:next w:val="Default"/>
    <w:uiPriority w:val="99"/>
    <w:rsid w:val="00E2603F"/>
    <w:rPr>
      <w:color w:val="auto"/>
    </w:rPr>
  </w:style>
  <w:style w:type="paragraph" w:styleId="Subtitle">
    <w:name w:val="Subtitle"/>
    <w:basedOn w:val="Normal"/>
    <w:link w:val="SubtitleChar"/>
    <w:uiPriority w:val="99"/>
    <w:qFormat/>
    <w:locked/>
    <w:rsid w:val="00A6676A"/>
    <w:pPr>
      <w:spacing w:after="0" w:line="240" w:lineRule="auto"/>
    </w:pPr>
    <w:rPr>
      <w:rFonts w:ascii="Arial" w:hAnsi="Arial" w:cs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F0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2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77515.0" TargetMode="Externa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hyperlink" Target="garantF1://12077515.73" TargetMode="External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hyperlink" Target="garantF1://8815700.100000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1117</TotalTime>
  <Pages>31</Pages>
  <Words>8135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Реклама</dc:creator>
  <cp:keywords/>
  <dc:description/>
  <cp:lastModifiedBy>User</cp:lastModifiedBy>
  <cp:revision>144</cp:revision>
  <cp:lastPrinted>2013-06-05T12:46:00Z</cp:lastPrinted>
  <dcterms:created xsi:type="dcterms:W3CDTF">2012-06-18T06:12:00Z</dcterms:created>
  <dcterms:modified xsi:type="dcterms:W3CDTF">2016-02-03T05:36:00Z</dcterms:modified>
</cp:coreProperties>
</file>