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BC" w:rsidRPr="003A50BC" w:rsidRDefault="003A50BC" w:rsidP="003A50BC">
      <w:pPr>
        <w:jc w:val="center"/>
        <w:rPr>
          <w:b/>
          <w:sz w:val="28"/>
          <w:szCs w:val="28"/>
        </w:rPr>
      </w:pPr>
      <w:r w:rsidRPr="003A50BC">
        <w:rPr>
          <w:b/>
          <w:sz w:val="28"/>
          <w:szCs w:val="28"/>
        </w:rPr>
        <w:t>Извещение о проведении открытого аукциона</w:t>
      </w:r>
    </w:p>
    <w:p w:rsidR="003A50BC" w:rsidRPr="003A50BC" w:rsidRDefault="003A50BC" w:rsidP="003A50BC">
      <w:pPr>
        <w:ind w:firstLine="708"/>
        <w:jc w:val="center"/>
        <w:rPr>
          <w:b/>
          <w:sz w:val="28"/>
          <w:szCs w:val="28"/>
        </w:rPr>
      </w:pPr>
      <w:r w:rsidRPr="003A50BC">
        <w:rPr>
          <w:b/>
          <w:sz w:val="28"/>
          <w:szCs w:val="28"/>
        </w:rPr>
        <w:t>по продаже земельных участков</w:t>
      </w:r>
    </w:p>
    <w:p w:rsidR="00EA57D7" w:rsidRPr="00EA57D7" w:rsidRDefault="0093510B" w:rsidP="00EA57D7">
      <w:pPr>
        <w:ind w:firstLine="426"/>
        <w:jc w:val="both"/>
        <w:rPr>
          <w:sz w:val="28"/>
          <w:szCs w:val="28"/>
        </w:rPr>
      </w:pPr>
      <w:r w:rsidRPr="00043BA0">
        <w:rPr>
          <w:b/>
          <w:sz w:val="28"/>
          <w:szCs w:val="28"/>
        </w:rPr>
        <w:t>Организатор  торгов</w:t>
      </w:r>
      <w:r w:rsidR="00B77E65">
        <w:rPr>
          <w:b/>
          <w:sz w:val="28"/>
          <w:szCs w:val="28"/>
        </w:rPr>
        <w:t xml:space="preserve"> </w:t>
      </w:r>
      <w:r w:rsidRPr="00043BA0">
        <w:rPr>
          <w:sz w:val="28"/>
          <w:szCs w:val="28"/>
        </w:rPr>
        <w:t>- Администрация Инсарского муниципального района Республики Мордовия</w:t>
      </w:r>
      <w:r w:rsidR="0032274A" w:rsidRPr="00043BA0">
        <w:rPr>
          <w:sz w:val="28"/>
          <w:szCs w:val="28"/>
        </w:rPr>
        <w:t>,</w:t>
      </w:r>
      <w:r w:rsidRPr="00043BA0">
        <w:rPr>
          <w:sz w:val="28"/>
          <w:szCs w:val="28"/>
        </w:rPr>
        <w:t xml:space="preserve"> в лице главы Инсарского муниципального района</w:t>
      </w:r>
      <w:r w:rsidR="00B77E65">
        <w:rPr>
          <w:sz w:val="28"/>
          <w:szCs w:val="28"/>
        </w:rPr>
        <w:t xml:space="preserve">                    </w:t>
      </w:r>
      <w:r w:rsidRPr="00043BA0">
        <w:rPr>
          <w:sz w:val="28"/>
          <w:szCs w:val="28"/>
        </w:rPr>
        <w:t xml:space="preserve"> </w:t>
      </w:r>
      <w:r w:rsidR="00B77E65">
        <w:rPr>
          <w:sz w:val="28"/>
          <w:szCs w:val="28"/>
        </w:rPr>
        <w:t>Х</w:t>
      </w:r>
      <w:r w:rsidR="000370A0" w:rsidRPr="00043BA0">
        <w:rPr>
          <w:sz w:val="28"/>
          <w:szCs w:val="28"/>
        </w:rPr>
        <w:t>.</w:t>
      </w:r>
      <w:r w:rsidR="00B77E65">
        <w:rPr>
          <w:sz w:val="28"/>
          <w:szCs w:val="28"/>
        </w:rPr>
        <w:t>Ш</w:t>
      </w:r>
      <w:r w:rsidR="000370A0" w:rsidRPr="00043BA0">
        <w:rPr>
          <w:sz w:val="28"/>
          <w:szCs w:val="28"/>
        </w:rPr>
        <w:t xml:space="preserve">. </w:t>
      </w:r>
      <w:proofErr w:type="spellStart"/>
      <w:r w:rsidR="00B77E65">
        <w:rPr>
          <w:sz w:val="28"/>
          <w:szCs w:val="28"/>
        </w:rPr>
        <w:t>Якуббаева</w:t>
      </w:r>
      <w:proofErr w:type="spellEnd"/>
      <w:r w:rsidRPr="00043BA0">
        <w:rPr>
          <w:sz w:val="28"/>
          <w:szCs w:val="28"/>
        </w:rPr>
        <w:t>, в соответствии с постановлением</w:t>
      </w:r>
      <w:r w:rsidR="00D62E18">
        <w:rPr>
          <w:sz w:val="28"/>
          <w:szCs w:val="28"/>
        </w:rPr>
        <w:t xml:space="preserve"> администрации </w:t>
      </w:r>
      <w:r w:rsidRPr="00043BA0">
        <w:rPr>
          <w:sz w:val="28"/>
          <w:szCs w:val="28"/>
        </w:rPr>
        <w:t xml:space="preserve"> </w:t>
      </w:r>
      <w:r w:rsidR="00D62E18" w:rsidRPr="00043BA0">
        <w:rPr>
          <w:sz w:val="28"/>
          <w:szCs w:val="28"/>
        </w:rPr>
        <w:t xml:space="preserve">Инсарского муниципального района </w:t>
      </w:r>
      <w:r w:rsidR="00D62E18">
        <w:rPr>
          <w:sz w:val="28"/>
          <w:szCs w:val="28"/>
        </w:rPr>
        <w:t xml:space="preserve">Республики Мордовия </w:t>
      </w:r>
      <w:r w:rsidRPr="002314A4">
        <w:rPr>
          <w:sz w:val="28"/>
          <w:szCs w:val="28"/>
        </w:rPr>
        <w:t xml:space="preserve">от </w:t>
      </w:r>
      <w:r w:rsidR="00AF68D1" w:rsidRPr="002314A4">
        <w:rPr>
          <w:sz w:val="28"/>
          <w:szCs w:val="28"/>
        </w:rPr>
        <w:t>2</w:t>
      </w:r>
      <w:r w:rsidR="00E17A17" w:rsidRPr="002314A4">
        <w:rPr>
          <w:sz w:val="28"/>
          <w:szCs w:val="28"/>
        </w:rPr>
        <w:t>7</w:t>
      </w:r>
      <w:r w:rsidRPr="002314A4">
        <w:rPr>
          <w:color w:val="000000" w:themeColor="text1"/>
          <w:sz w:val="28"/>
          <w:szCs w:val="28"/>
        </w:rPr>
        <w:t>.</w:t>
      </w:r>
      <w:r w:rsidR="00B77E65" w:rsidRPr="002314A4">
        <w:rPr>
          <w:color w:val="000000" w:themeColor="text1"/>
          <w:sz w:val="28"/>
          <w:szCs w:val="28"/>
        </w:rPr>
        <w:t>0</w:t>
      </w:r>
      <w:r w:rsidR="00E17A17" w:rsidRPr="002314A4">
        <w:rPr>
          <w:color w:val="000000" w:themeColor="text1"/>
          <w:sz w:val="28"/>
          <w:szCs w:val="28"/>
        </w:rPr>
        <w:t>1</w:t>
      </w:r>
      <w:r w:rsidRPr="002314A4">
        <w:rPr>
          <w:color w:val="000000" w:themeColor="text1"/>
          <w:sz w:val="28"/>
          <w:szCs w:val="28"/>
        </w:rPr>
        <w:t>.20</w:t>
      </w:r>
      <w:r w:rsidR="00C053AB" w:rsidRPr="002314A4">
        <w:rPr>
          <w:color w:val="000000" w:themeColor="text1"/>
          <w:sz w:val="28"/>
          <w:szCs w:val="28"/>
        </w:rPr>
        <w:t>2</w:t>
      </w:r>
      <w:r w:rsidR="00E17A17" w:rsidRPr="002314A4">
        <w:rPr>
          <w:color w:val="000000" w:themeColor="text1"/>
          <w:sz w:val="28"/>
          <w:szCs w:val="28"/>
        </w:rPr>
        <w:t>3</w:t>
      </w:r>
      <w:r w:rsidRPr="002314A4">
        <w:rPr>
          <w:color w:val="000000" w:themeColor="text1"/>
          <w:sz w:val="28"/>
          <w:szCs w:val="28"/>
        </w:rPr>
        <w:t xml:space="preserve"> г. № </w:t>
      </w:r>
      <w:r w:rsidR="00AF68D1" w:rsidRPr="002314A4">
        <w:rPr>
          <w:color w:val="000000" w:themeColor="text1"/>
          <w:sz w:val="28"/>
          <w:szCs w:val="28"/>
        </w:rPr>
        <w:t>17</w:t>
      </w:r>
      <w:r w:rsidRPr="002314A4">
        <w:rPr>
          <w:color w:val="FF0000"/>
          <w:sz w:val="28"/>
          <w:szCs w:val="28"/>
        </w:rPr>
        <w:t>,</w:t>
      </w:r>
      <w:r w:rsidRPr="00043BA0">
        <w:rPr>
          <w:color w:val="FF0000"/>
          <w:sz w:val="28"/>
          <w:szCs w:val="28"/>
        </w:rPr>
        <w:t xml:space="preserve"> </w:t>
      </w:r>
      <w:r w:rsidR="00EA57D7" w:rsidRPr="00EA57D7">
        <w:rPr>
          <w:color w:val="000000" w:themeColor="text1"/>
          <w:sz w:val="28"/>
          <w:szCs w:val="28"/>
        </w:rPr>
        <w:t xml:space="preserve">объявляет </w:t>
      </w:r>
      <w:r w:rsidR="00EA57D7" w:rsidRPr="00EA57D7">
        <w:rPr>
          <w:sz w:val="28"/>
          <w:szCs w:val="28"/>
        </w:rPr>
        <w:t>о проведении торгов по продаже земельных участков. Торги  проводятся  в  форме аукциона, открытого по составу участников и форме  подачи  предложений о цене продажи.</w:t>
      </w:r>
    </w:p>
    <w:p w:rsidR="00BB70C1" w:rsidRPr="00BB70C1" w:rsidRDefault="002314A4" w:rsidP="002314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3510B" w:rsidRPr="00043BA0">
        <w:rPr>
          <w:b/>
          <w:sz w:val="28"/>
          <w:szCs w:val="28"/>
        </w:rPr>
        <w:t>Адрес  и  телефон организатора  торгов:</w:t>
      </w:r>
      <w:r w:rsidR="00B77E65">
        <w:rPr>
          <w:b/>
          <w:sz w:val="28"/>
          <w:szCs w:val="28"/>
        </w:rPr>
        <w:t xml:space="preserve"> </w:t>
      </w:r>
      <w:r w:rsidR="0093510B" w:rsidRPr="00043BA0">
        <w:rPr>
          <w:sz w:val="28"/>
          <w:szCs w:val="28"/>
        </w:rPr>
        <w:t>Р</w:t>
      </w:r>
      <w:r w:rsidR="00B77E65">
        <w:rPr>
          <w:sz w:val="28"/>
          <w:szCs w:val="28"/>
        </w:rPr>
        <w:t xml:space="preserve">еспублика </w:t>
      </w:r>
      <w:r w:rsidR="0093510B" w:rsidRPr="00043BA0">
        <w:rPr>
          <w:sz w:val="28"/>
          <w:szCs w:val="28"/>
        </w:rPr>
        <w:t>М</w:t>
      </w:r>
      <w:r w:rsidR="00B77E65">
        <w:rPr>
          <w:sz w:val="28"/>
          <w:szCs w:val="28"/>
        </w:rPr>
        <w:t>ордовия</w:t>
      </w:r>
      <w:r w:rsidR="0093510B" w:rsidRPr="00043BA0">
        <w:rPr>
          <w:sz w:val="28"/>
          <w:szCs w:val="28"/>
        </w:rPr>
        <w:t>, Инсарский  рай</w:t>
      </w:r>
      <w:r w:rsidR="00C053AB" w:rsidRPr="00043BA0">
        <w:rPr>
          <w:sz w:val="28"/>
          <w:szCs w:val="28"/>
        </w:rPr>
        <w:t xml:space="preserve">он,  </w:t>
      </w:r>
      <w:proofErr w:type="gramStart"/>
      <w:r w:rsidR="00C053AB" w:rsidRPr="00043BA0">
        <w:rPr>
          <w:sz w:val="28"/>
          <w:szCs w:val="28"/>
        </w:rPr>
        <w:t>г</w:t>
      </w:r>
      <w:proofErr w:type="gramEnd"/>
      <w:r w:rsidR="00C053AB" w:rsidRPr="00043BA0">
        <w:rPr>
          <w:sz w:val="28"/>
          <w:szCs w:val="28"/>
        </w:rPr>
        <w:t>. Инсар, ул. Гагарина, д.</w:t>
      </w:r>
      <w:r w:rsidR="0093510B" w:rsidRPr="00043BA0">
        <w:rPr>
          <w:sz w:val="28"/>
          <w:szCs w:val="28"/>
        </w:rPr>
        <w:t xml:space="preserve">28, администрация  Инсарского  муниципального  района, контактное  лицо  </w:t>
      </w:r>
      <w:r w:rsidR="00B77E65">
        <w:rPr>
          <w:sz w:val="28"/>
          <w:szCs w:val="28"/>
        </w:rPr>
        <w:t>Урсова О.А</w:t>
      </w:r>
      <w:r w:rsidR="00E17A17">
        <w:rPr>
          <w:sz w:val="28"/>
          <w:szCs w:val="28"/>
        </w:rPr>
        <w:t>.</w:t>
      </w:r>
      <w:r w:rsidR="0093510B" w:rsidRPr="00043BA0">
        <w:rPr>
          <w:sz w:val="28"/>
          <w:szCs w:val="28"/>
        </w:rPr>
        <w:t xml:space="preserve">,  </w:t>
      </w:r>
      <w:proofErr w:type="spellStart"/>
      <w:r w:rsidR="0093510B" w:rsidRPr="00043BA0">
        <w:rPr>
          <w:sz w:val="28"/>
          <w:szCs w:val="28"/>
        </w:rPr>
        <w:t>каб</w:t>
      </w:r>
      <w:proofErr w:type="spellEnd"/>
      <w:r w:rsidR="0093510B" w:rsidRPr="00043BA0">
        <w:rPr>
          <w:sz w:val="28"/>
          <w:szCs w:val="28"/>
        </w:rPr>
        <w:t>. № 317,  тел. 2-11-99</w:t>
      </w:r>
      <w:r w:rsidR="00BB70C1" w:rsidRPr="00BB70C1">
        <w:rPr>
          <w:sz w:val="28"/>
          <w:szCs w:val="28"/>
        </w:rPr>
        <w:t xml:space="preserve">, </w:t>
      </w:r>
      <w:r w:rsidR="00BB70C1" w:rsidRPr="00BB70C1">
        <w:rPr>
          <w:sz w:val="28"/>
          <w:szCs w:val="28"/>
          <w:lang w:val="en-US"/>
        </w:rPr>
        <w:t>E</w:t>
      </w:r>
      <w:r w:rsidR="00BB70C1" w:rsidRPr="00BB70C1">
        <w:rPr>
          <w:sz w:val="28"/>
          <w:szCs w:val="28"/>
        </w:rPr>
        <w:t>-</w:t>
      </w:r>
      <w:r w:rsidR="00BB70C1" w:rsidRPr="00BB70C1">
        <w:rPr>
          <w:sz w:val="28"/>
          <w:szCs w:val="28"/>
          <w:lang w:val="en-US"/>
        </w:rPr>
        <w:t>mail</w:t>
      </w:r>
      <w:r w:rsidR="00BB70C1" w:rsidRPr="00BB70C1">
        <w:rPr>
          <w:sz w:val="28"/>
          <w:szCs w:val="28"/>
        </w:rPr>
        <w:t xml:space="preserve">:  </w:t>
      </w:r>
      <w:hyperlink r:id="rId6" w:history="1">
        <w:r w:rsidR="00BB70C1" w:rsidRPr="00BB70C1">
          <w:rPr>
            <w:rStyle w:val="a3"/>
            <w:sz w:val="28"/>
            <w:szCs w:val="28"/>
            <w:lang w:val="en-US"/>
          </w:rPr>
          <w:t>insar</w:t>
        </w:r>
        <w:r w:rsidR="00BB70C1" w:rsidRPr="00BB70C1">
          <w:rPr>
            <w:rStyle w:val="a3"/>
            <w:sz w:val="28"/>
            <w:szCs w:val="28"/>
          </w:rPr>
          <w:t>12@</w:t>
        </w:r>
        <w:r w:rsidR="00BB70C1" w:rsidRPr="00BB70C1">
          <w:rPr>
            <w:rStyle w:val="a3"/>
            <w:sz w:val="28"/>
            <w:szCs w:val="28"/>
            <w:lang w:val="en-US"/>
          </w:rPr>
          <w:t>insar</w:t>
        </w:r>
        <w:r w:rsidR="00BB70C1" w:rsidRPr="00BB70C1">
          <w:rPr>
            <w:rStyle w:val="a3"/>
            <w:sz w:val="28"/>
            <w:szCs w:val="28"/>
          </w:rPr>
          <w:t>.</w:t>
        </w:r>
        <w:r w:rsidR="00BB70C1" w:rsidRPr="00BB70C1">
          <w:rPr>
            <w:rStyle w:val="a3"/>
            <w:sz w:val="28"/>
            <w:szCs w:val="28"/>
            <w:lang w:val="en-US"/>
          </w:rPr>
          <w:t>e</w:t>
        </w:r>
        <w:r w:rsidR="00BB70C1" w:rsidRPr="00BB70C1">
          <w:rPr>
            <w:rStyle w:val="a3"/>
            <w:sz w:val="28"/>
            <w:szCs w:val="28"/>
          </w:rPr>
          <w:t>-</w:t>
        </w:r>
        <w:r w:rsidR="00BB70C1" w:rsidRPr="00BB70C1">
          <w:rPr>
            <w:rStyle w:val="a3"/>
            <w:sz w:val="28"/>
            <w:szCs w:val="28"/>
            <w:lang w:val="en-US"/>
          </w:rPr>
          <w:t>mordovia</w:t>
        </w:r>
        <w:r w:rsidR="00BB70C1" w:rsidRPr="00BB70C1">
          <w:rPr>
            <w:rStyle w:val="a3"/>
            <w:sz w:val="28"/>
            <w:szCs w:val="28"/>
          </w:rPr>
          <w:t>.</w:t>
        </w:r>
        <w:r w:rsidR="00BB70C1" w:rsidRPr="00BB70C1">
          <w:rPr>
            <w:rStyle w:val="a3"/>
            <w:sz w:val="28"/>
            <w:szCs w:val="28"/>
            <w:lang w:val="en-US"/>
          </w:rPr>
          <w:t>ru</w:t>
        </w:r>
      </w:hyperlink>
      <w:r w:rsidR="00BB70C1">
        <w:rPr>
          <w:sz w:val="28"/>
          <w:szCs w:val="28"/>
        </w:rPr>
        <w:t>.</w:t>
      </w:r>
    </w:p>
    <w:p w:rsidR="00C053AB" w:rsidRPr="00043BA0" w:rsidRDefault="0093510B" w:rsidP="009A4116">
      <w:pPr>
        <w:ind w:firstLine="709"/>
        <w:jc w:val="both"/>
        <w:rPr>
          <w:b/>
          <w:sz w:val="28"/>
          <w:szCs w:val="28"/>
        </w:rPr>
      </w:pPr>
      <w:r w:rsidRPr="00043BA0">
        <w:rPr>
          <w:b/>
          <w:sz w:val="28"/>
          <w:szCs w:val="28"/>
        </w:rPr>
        <w:t xml:space="preserve">Предмет  торгов  (аукциона): </w:t>
      </w:r>
    </w:p>
    <w:p w:rsidR="002314A4" w:rsidRDefault="002314A4" w:rsidP="002314A4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4E">
        <w:rPr>
          <w:rFonts w:ascii="Times New Roman" w:hAnsi="Times New Roman" w:cs="Times New Roman"/>
          <w:b/>
          <w:sz w:val="28"/>
          <w:szCs w:val="28"/>
        </w:rPr>
        <w:t>Лот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земельный участок </w:t>
      </w:r>
      <w:r w:rsidRPr="001C3B5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C3B59">
        <w:rPr>
          <w:rFonts w:ascii="Times New Roman" w:hAnsi="Times New Roman" w:cs="Times New Roman"/>
          <w:sz w:val="28"/>
          <w:szCs w:val="28"/>
        </w:rPr>
        <w:t>:09:0</w:t>
      </w:r>
      <w:r>
        <w:rPr>
          <w:rFonts w:ascii="Times New Roman" w:hAnsi="Times New Roman" w:cs="Times New Roman"/>
          <w:sz w:val="28"/>
          <w:szCs w:val="28"/>
        </w:rPr>
        <w:t>310005</w:t>
      </w:r>
      <w:r w:rsidRPr="001C3B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573</w:t>
      </w:r>
      <w:r w:rsidRPr="001C3B5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800 кв. м., </w:t>
      </w:r>
      <w:r w:rsidRPr="00C176EA">
        <w:rPr>
          <w:rFonts w:ascii="Times New Roman" w:hAnsi="Times New Roman" w:cs="Times New Roman"/>
          <w:sz w:val="28"/>
          <w:szCs w:val="28"/>
        </w:rPr>
        <w:t xml:space="preserve">расположенный по адресу: Республика Мордовия, Инсарский муниципальный район, </w:t>
      </w:r>
      <w:proofErr w:type="spellStart"/>
      <w:r w:rsidRPr="00C176EA">
        <w:rPr>
          <w:rFonts w:ascii="Times New Roman" w:hAnsi="Times New Roman" w:cs="Times New Roman"/>
          <w:sz w:val="28"/>
          <w:szCs w:val="28"/>
        </w:rPr>
        <w:t>Нововерхисское</w:t>
      </w:r>
      <w:proofErr w:type="spellEnd"/>
      <w:r w:rsidRPr="00C176EA">
        <w:rPr>
          <w:rFonts w:ascii="Times New Roman" w:hAnsi="Times New Roman" w:cs="Times New Roman"/>
          <w:sz w:val="28"/>
          <w:szCs w:val="28"/>
        </w:rPr>
        <w:t xml:space="preserve"> сельское поселение, с. </w:t>
      </w:r>
      <w:proofErr w:type="gramStart"/>
      <w:r w:rsidRPr="00C176E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C1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6EA">
        <w:rPr>
          <w:rFonts w:ascii="Times New Roman" w:hAnsi="Times New Roman" w:cs="Times New Roman"/>
          <w:sz w:val="28"/>
          <w:szCs w:val="28"/>
        </w:rPr>
        <w:t>Верхиссы</w:t>
      </w:r>
      <w:proofErr w:type="spellEnd"/>
      <w:r w:rsidRPr="00C176EA">
        <w:rPr>
          <w:rFonts w:ascii="Times New Roman" w:hAnsi="Times New Roman" w:cs="Times New Roman"/>
          <w:sz w:val="28"/>
          <w:szCs w:val="28"/>
        </w:rPr>
        <w:t>,             ул. Большая, 12А.</w:t>
      </w:r>
    </w:p>
    <w:p w:rsidR="002314A4" w:rsidRDefault="002314A4" w:rsidP="002314A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3B59">
        <w:rPr>
          <w:sz w:val="28"/>
          <w:szCs w:val="28"/>
        </w:rPr>
        <w:t xml:space="preserve">ачальная цена </w:t>
      </w:r>
      <w:r>
        <w:rPr>
          <w:sz w:val="28"/>
          <w:szCs w:val="28"/>
        </w:rPr>
        <w:t xml:space="preserve">продажи </w:t>
      </w:r>
      <w:r w:rsidRPr="001C3B59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>71 </w:t>
      </w:r>
      <w:r w:rsidRPr="001C3B59">
        <w:rPr>
          <w:sz w:val="28"/>
          <w:szCs w:val="28"/>
        </w:rPr>
        <w:t>000</w:t>
      </w:r>
      <w:r>
        <w:rPr>
          <w:sz w:val="28"/>
          <w:szCs w:val="28"/>
        </w:rPr>
        <w:t xml:space="preserve"> (семьдесят одна тысяча)</w:t>
      </w:r>
      <w:r w:rsidRPr="001C3B5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2314A4" w:rsidRDefault="002314A4" w:rsidP="00231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20% от начальной цены продажи земельного участка – 14 200 (четырнадцать тысяч двести) рублей. </w:t>
      </w:r>
    </w:p>
    <w:p w:rsidR="002314A4" w:rsidRDefault="002314A4" w:rsidP="00231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softHyphen/>
        <w:t>3 % от начальной цены продажи земельного участка – 2130 (две тысячи сто тридцать) рублей.</w:t>
      </w:r>
    </w:p>
    <w:p w:rsidR="002314A4" w:rsidRDefault="002314A4" w:rsidP="002314A4">
      <w:pPr>
        <w:jc w:val="both"/>
        <w:rPr>
          <w:sz w:val="28"/>
          <w:szCs w:val="28"/>
        </w:rPr>
      </w:pPr>
      <w:r w:rsidRPr="00F636AF">
        <w:rPr>
          <w:sz w:val="28"/>
          <w:szCs w:val="28"/>
        </w:rPr>
        <w:t xml:space="preserve">Категория земель – </w:t>
      </w:r>
      <w:r w:rsidRPr="001C3B59">
        <w:rPr>
          <w:sz w:val="28"/>
          <w:szCs w:val="28"/>
        </w:rPr>
        <w:t>земли</w:t>
      </w:r>
      <w:r>
        <w:rPr>
          <w:sz w:val="28"/>
          <w:szCs w:val="28"/>
        </w:rPr>
        <w:t xml:space="preserve"> населенных пунктов.</w:t>
      </w:r>
    </w:p>
    <w:p w:rsidR="002314A4" w:rsidRDefault="002314A4" w:rsidP="002314A4">
      <w:pPr>
        <w:jc w:val="both"/>
        <w:rPr>
          <w:sz w:val="28"/>
          <w:szCs w:val="28"/>
        </w:rPr>
      </w:pPr>
      <w:r w:rsidRPr="006C267A">
        <w:rPr>
          <w:sz w:val="28"/>
          <w:szCs w:val="28"/>
        </w:rPr>
        <w:t>Вид разрешенного использования – отдельно стоящие усадебные жилые дома с участками, с возможностью содержания и разведения домашнего скота и птицы на земельном участке площадью более 500 кв.м</w:t>
      </w:r>
      <w:r>
        <w:rPr>
          <w:sz w:val="28"/>
          <w:szCs w:val="28"/>
        </w:rPr>
        <w:t>.</w:t>
      </w:r>
    </w:p>
    <w:p w:rsidR="002314A4" w:rsidRPr="006C267A" w:rsidRDefault="002314A4" w:rsidP="002314A4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Начальная цена продажи </w:t>
      </w:r>
      <w:r w:rsidRPr="006C267A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6C267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6C267A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а</w:t>
      </w:r>
      <w:r w:rsidRPr="006C267A">
        <w:rPr>
          <w:sz w:val="28"/>
          <w:szCs w:val="28"/>
        </w:rPr>
        <w:t xml:space="preserve"> в соответствии с отчетом № 22/0</w:t>
      </w:r>
      <w:r>
        <w:rPr>
          <w:sz w:val="28"/>
          <w:szCs w:val="28"/>
        </w:rPr>
        <w:t>7</w:t>
      </w:r>
      <w:r w:rsidRPr="006C267A">
        <w:rPr>
          <w:sz w:val="28"/>
          <w:szCs w:val="28"/>
        </w:rPr>
        <w:t>/3</w:t>
      </w:r>
      <w:r>
        <w:rPr>
          <w:sz w:val="28"/>
          <w:szCs w:val="28"/>
        </w:rPr>
        <w:t>15</w:t>
      </w:r>
      <w:r w:rsidRPr="006C267A">
        <w:rPr>
          <w:sz w:val="28"/>
          <w:szCs w:val="28"/>
        </w:rPr>
        <w:t>-н о</w:t>
      </w:r>
      <w:r>
        <w:rPr>
          <w:sz w:val="28"/>
          <w:szCs w:val="28"/>
        </w:rPr>
        <w:t>т 11</w:t>
      </w:r>
      <w:r w:rsidRPr="006C267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C267A">
        <w:rPr>
          <w:sz w:val="28"/>
          <w:szCs w:val="28"/>
        </w:rPr>
        <w:t>.2022 г. «Об оценке рыночной стоимости  земельны</w:t>
      </w:r>
      <w:r>
        <w:rPr>
          <w:sz w:val="28"/>
          <w:szCs w:val="28"/>
        </w:rPr>
        <w:t>х</w:t>
      </w:r>
      <w:r w:rsidRPr="006C267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6C267A">
        <w:rPr>
          <w:sz w:val="28"/>
          <w:szCs w:val="28"/>
        </w:rPr>
        <w:t>», выполненног</w:t>
      </w:r>
      <w:proofErr w:type="gramStart"/>
      <w:r w:rsidRPr="006C267A">
        <w:rPr>
          <w:sz w:val="28"/>
          <w:szCs w:val="28"/>
        </w:rPr>
        <w:t>о ООО</w:t>
      </w:r>
      <w:proofErr w:type="gramEnd"/>
      <w:r w:rsidRPr="006C267A">
        <w:rPr>
          <w:sz w:val="28"/>
          <w:szCs w:val="28"/>
        </w:rPr>
        <w:t xml:space="preserve"> «Рыночные оценочные системы».</w:t>
      </w:r>
    </w:p>
    <w:p w:rsidR="002314A4" w:rsidRDefault="002314A4" w:rsidP="002314A4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4E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- земельный участок </w:t>
      </w:r>
      <w:r w:rsidRPr="001C3B5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C3B59">
        <w:rPr>
          <w:rFonts w:ascii="Times New Roman" w:hAnsi="Times New Roman" w:cs="Times New Roman"/>
          <w:sz w:val="28"/>
          <w:szCs w:val="28"/>
        </w:rPr>
        <w:t>:09:0</w:t>
      </w:r>
      <w:r>
        <w:rPr>
          <w:rFonts w:ascii="Times New Roman" w:hAnsi="Times New Roman" w:cs="Times New Roman"/>
          <w:sz w:val="28"/>
          <w:szCs w:val="28"/>
        </w:rPr>
        <w:t>304003</w:t>
      </w:r>
      <w:r w:rsidRPr="001C3B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651</w:t>
      </w:r>
      <w:r w:rsidRPr="001C3B5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2500 кв. м., расположенный по адресу: Республика Мордовия, Инсарский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Майдан, ул. Первомайская, 48А. </w:t>
      </w:r>
    </w:p>
    <w:p w:rsidR="002314A4" w:rsidRDefault="002314A4" w:rsidP="002314A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3B59">
        <w:rPr>
          <w:sz w:val="28"/>
          <w:szCs w:val="28"/>
        </w:rPr>
        <w:t xml:space="preserve">ачальная цена </w:t>
      </w:r>
      <w:r>
        <w:rPr>
          <w:sz w:val="28"/>
          <w:szCs w:val="28"/>
        </w:rPr>
        <w:t xml:space="preserve">продажи </w:t>
      </w:r>
      <w:r w:rsidRPr="001C3B59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>50 3</w:t>
      </w:r>
      <w:r w:rsidRPr="001C3B59">
        <w:rPr>
          <w:sz w:val="28"/>
          <w:szCs w:val="28"/>
        </w:rPr>
        <w:t>00</w:t>
      </w:r>
      <w:r>
        <w:rPr>
          <w:sz w:val="28"/>
          <w:szCs w:val="28"/>
        </w:rPr>
        <w:t xml:space="preserve"> (пятьдесят тысяч триста)</w:t>
      </w:r>
      <w:r w:rsidRPr="001C3B5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2314A4" w:rsidRDefault="002314A4" w:rsidP="00231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20% от начальной цены продажи земельного участка – 10 060 (десять тысяч шестьдесят) рублей. </w:t>
      </w:r>
    </w:p>
    <w:p w:rsidR="002314A4" w:rsidRDefault="002314A4" w:rsidP="00231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softHyphen/>
        <w:t>3 % от начальной цены продажи земельного участка – 1509 (одна тысяча пятьсот девять) рублей.</w:t>
      </w:r>
    </w:p>
    <w:p w:rsidR="002314A4" w:rsidRDefault="002314A4" w:rsidP="00231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36AF">
        <w:rPr>
          <w:sz w:val="28"/>
          <w:szCs w:val="28"/>
        </w:rPr>
        <w:t xml:space="preserve">Категория земель – </w:t>
      </w:r>
      <w:r w:rsidRPr="001C3B59">
        <w:rPr>
          <w:sz w:val="28"/>
          <w:szCs w:val="28"/>
        </w:rPr>
        <w:t>земли</w:t>
      </w:r>
      <w:r>
        <w:rPr>
          <w:sz w:val="28"/>
          <w:szCs w:val="28"/>
        </w:rPr>
        <w:t xml:space="preserve"> населенных пунктов.</w:t>
      </w:r>
    </w:p>
    <w:p w:rsidR="002314A4" w:rsidRDefault="002314A4" w:rsidP="002314A4">
      <w:pPr>
        <w:ind w:firstLine="709"/>
        <w:jc w:val="both"/>
        <w:rPr>
          <w:sz w:val="28"/>
          <w:szCs w:val="28"/>
        </w:rPr>
      </w:pPr>
      <w:r w:rsidRPr="006C267A">
        <w:rPr>
          <w:sz w:val="28"/>
          <w:szCs w:val="28"/>
        </w:rPr>
        <w:t xml:space="preserve">Вид разрешенного использования </w:t>
      </w:r>
      <w:r>
        <w:rPr>
          <w:sz w:val="28"/>
          <w:szCs w:val="28"/>
        </w:rPr>
        <w:t xml:space="preserve">– сады, огороды, палисадники. </w:t>
      </w:r>
    </w:p>
    <w:p w:rsidR="002314A4" w:rsidRDefault="002314A4" w:rsidP="002314A4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4E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- земельный участок </w:t>
      </w:r>
      <w:r w:rsidRPr="001C3B5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C3B59">
        <w:rPr>
          <w:rFonts w:ascii="Times New Roman" w:hAnsi="Times New Roman" w:cs="Times New Roman"/>
          <w:sz w:val="28"/>
          <w:szCs w:val="28"/>
        </w:rPr>
        <w:t>:09:0</w:t>
      </w:r>
      <w:r>
        <w:rPr>
          <w:rFonts w:ascii="Times New Roman" w:hAnsi="Times New Roman" w:cs="Times New Roman"/>
          <w:sz w:val="28"/>
          <w:szCs w:val="28"/>
        </w:rPr>
        <w:t>304003</w:t>
      </w:r>
      <w:r w:rsidRPr="001C3B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652</w:t>
      </w:r>
      <w:r w:rsidRPr="001C3B5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2500 кв. м., расположенный по адресу: Республика Мордовия, Инсарский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Майдан,        ул. Первомайская,  48Б. </w:t>
      </w:r>
    </w:p>
    <w:p w:rsidR="002314A4" w:rsidRDefault="002314A4" w:rsidP="002314A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3B59">
        <w:rPr>
          <w:sz w:val="28"/>
          <w:szCs w:val="28"/>
        </w:rPr>
        <w:t xml:space="preserve">ачальная цена </w:t>
      </w:r>
      <w:r>
        <w:rPr>
          <w:sz w:val="28"/>
          <w:szCs w:val="28"/>
        </w:rPr>
        <w:t xml:space="preserve">продажи </w:t>
      </w:r>
      <w:r w:rsidRPr="001C3B59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>50 3</w:t>
      </w:r>
      <w:r w:rsidRPr="001C3B59">
        <w:rPr>
          <w:sz w:val="28"/>
          <w:szCs w:val="28"/>
        </w:rPr>
        <w:t>00</w:t>
      </w:r>
      <w:r>
        <w:rPr>
          <w:sz w:val="28"/>
          <w:szCs w:val="28"/>
        </w:rPr>
        <w:t xml:space="preserve"> (пятьдесят тысяч триста)</w:t>
      </w:r>
      <w:r w:rsidRPr="001C3B5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2314A4" w:rsidRDefault="002314A4" w:rsidP="002314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 задатка 20% от начальной цены продажи земельного участка – 10 060 (десять тысяч шестьдесят) рублей. </w:t>
      </w:r>
    </w:p>
    <w:p w:rsidR="002314A4" w:rsidRDefault="002314A4" w:rsidP="00231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softHyphen/>
        <w:t>3 % от начальной цены продажи земельного участка – 1509 (одна тысяча пятьсот девять) рублей.</w:t>
      </w:r>
    </w:p>
    <w:p w:rsidR="002314A4" w:rsidRDefault="002314A4" w:rsidP="00231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36AF">
        <w:rPr>
          <w:sz w:val="28"/>
          <w:szCs w:val="28"/>
        </w:rPr>
        <w:t xml:space="preserve">Категория земель – </w:t>
      </w:r>
      <w:r w:rsidRPr="001C3B59">
        <w:rPr>
          <w:sz w:val="28"/>
          <w:szCs w:val="28"/>
        </w:rPr>
        <w:t>земли</w:t>
      </w:r>
      <w:r>
        <w:rPr>
          <w:sz w:val="28"/>
          <w:szCs w:val="28"/>
        </w:rPr>
        <w:t xml:space="preserve"> населенных пунктов.</w:t>
      </w:r>
    </w:p>
    <w:p w:rsidR="002314A4" w:rsidRDefault="002314A4" w:rsidP="002314A4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7A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– сады, огороды, палисадники. </w:t>
      </w:r>
    </w:p>
    <w:p w:rsidR="002314A4" w:rsidRPr="006C267A" w:rsidRDefault="002314A4" w:rsidP="002314A4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Начальная цена продажи </w:t>
      </w:r>
      <w:r w:rsidRPr="006C267A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6C267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6C267A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а</w:t>
      </w:r>
      <w:r w:rsidRPr="006C267A">
        <w:rPr>
          <w:sz w:val="28"/>
          <w:szCs w:val="28"/>
        </w:rPr>
        <w:t xml:space="preserve"> в соответствии с отчетом № 2</w:t>
      </w:r>
      <w:r>
        <w:rPr>
          <w:sz w:val="28"/>
          <w:szCs w:val="28"/>
        </w:rPr>
        <w:t>3</w:t>
      </w:r>
      <w:r w:rsidRPr="006C267A">
        <w:rPr>
          <w:sz w:val="28"/>
          <w:szCs w:val="28"/>
        </w:rPr>
        <w:t>/0</w:t>
      </w:r>
      <w:r>
        <w:rPr>
          <w:sz w:val="28"/>
          <w:szCs w:val="28"/>
        </w:rPr>
        <w:t>1</w:t>
      </w:r>
      <w:r w:rsidRPr="006C267A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Pr="006C267A">
        <w:rPr>
          <w:sz w:val="28"/>
          <w:szCs w:val="28"/>
        </w:rPr>
        <w:t>-н о</w:t>
      </w:r>
      <w:r>
        <w:rPr>
          <w:sz w:val="28"/>
          <w:szCs w:val="28"/>
        </w:rPr>
        <w:t>т 25</w:t>
      </w:r>
      <w:r w:rsidRPr="006C267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6C267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C267A">
        <w:rPr>
          <w:sz w:val="28"/>
          <w:szCs w:val="28"/>
        </w:rPr>
        <w:t xml:space="preserve"> г. «Об </w:t>
      </w:r>
      <w:r>
        <w:rPr>
          <w:sz w:val="28"/>
          <w:szCs w:val="28"/>
        </w:rPr>
        <w:t xml:space="preserve">определении </w:t>
      </w:r>
      <w:r w:rsidRPr="006C267A">
        <w:rPr>
          <w:sz w:val="28"/>
          <w:szCs w:val="28"/>
        </w:rPr>
        <w:t>рыночной стоимости  земельны</w:t>
      </w:r>
      <w:r>
        <w:rPr>
          <w:sz w:val="28"/>
          <w:szCs w:val="28"/>
        </w:rPr>
        <w:t>х</w:t>
      </w:r>
      <w:r w:rsidRPr="006C267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6C267A">
        <w:rPr>
          <w:sz w:val="28"/>
          <w:szCs w:val="28"/>
        </w:rPr>
        <w:t>», выполненног</w:t>
      </w:r>
      <w:proofErr w:type="gramStart"/>
      <w:r w:rsidRPr="006C267A">
        <w:rPr>
          <w:sz w:val="28"/>
          <w:szCs w:val="28"/>
        </w:rPr>
        <w:t>о ООО</w:t>
      </w:r>
      <w:proofErr w:type="gramEnd"/>
      <w:r w:rsidRPr="006C267A">
        <w:rPr>
          <w:sz w:val="28"/>
          <w:szCs w:val="28"/>
        </w:rPr>
        <w:t xml:space="preserve"> «Рыночные оценочные системы».</w:t>
      </w:r>
    </w:p>
    <w:p w:rsidR="00C80531" w:rsidRDefault="002314A4" w:rsidP="00231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Форма подачи предложений – открытая</w:t>
      </w:r>
      <w:r w:rsidR="00C80531" w:rsidRPr="006C267A">
        <w:rPr>
          <w:sz w:val="28"/>
          <w:szCs w:val="28"/>
        </w:rPr>
        <w:t>.</w:t>
      </w:r>
    </w:p>
    <w:p w:rsidR="007F1349" w:rsidRPr="006C267A" w:rsidRDefault="007F1349" w:rsidP="00882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C33216">
        <w:rPr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электроснабжения)- письма Акционерного общества  «Газпром газораспределение Саранск» филиал</w:t>
      </w:r>
      <w:r w:rsidR="00F018A4" w:rsidRPr="00C33216">
        <w:rPr>
          <w:sz w:val="28"/>
          <w:szCs w:val="28"/>
        </w:rPr>
        <w:t xml:space="preserve"> </w:t>
      </w:r>
      <w:r w:rsidR="00632BEF" w:rsidRPr="00C33216">
        <w:rPr>
          <w:sz w:val="28"/>
          <w:szCs w:val="28"/>
        </w:rPr>
        <w:t>в</w:t>
      </w:r>
      <w:r w:rsidRPr="00C33216">
        <w:rPr>
          <w:sz w:val="28"/>
          <w:szCs w:val="28"/>
        </w:rPr>
        <w:t xml:space="preserve"> г. </w:t>
      </w:r>
      <w:proofErr w:type="spellStart"/>
      <w:r w:rsidRPr="00C33216">
        <w:rPr>
          <w:sz w:val="28"/>
          <w:szCs w:val="28"/>
        </w:rPr>
        <w:t>Ковылкино</w:t>
      </w:r>
      <w:proofErr w:type="spellEnd"/>
      <w:r w:rsidRPr="00C33216">
        <w:rPr>
          <w:sz w:val="28"/>
          <w:szCs w:val="28"/>
        </w:rPr>
        <w:t xml:space="preserve"> от </w:t>
      </w:r>
      <w:r w:rsidR="00BE4316" w:rsidRPr="00C33216">
        <w:rPr>
          <w:sz w:val="28"/>
          <w:szCs w:val="28"/>
        </w:rPr>
        <w:t>31</w:t>
      </w:r>
      <w:r w:rsidRPr="00C33216">
        <w:rPr>
          <w:sz w:val="28"/>
          <w:szCs w:val="28"/>
        </w:rPr>
        <w:t>.01.2023 г. №0</w:t>
      </w:r>
      <w:r w:rsidR="00BE4316" w:rsidRPr="00C33216">
        <w:rPr>
          <w:sz w:val="28"/>
          <w:szCs w:val="28"/>
        </w:rPr>
        <w:t>8</w:t>
      </w:r>
      <w:r w:rsidRPr="00C33216">
        <w:rPr>
          <w:sz w:val="28"/>
          <w:szCs w:val="28"/>
        </w:rPr>
        <w:t>/2023</w:t>
      </w:r>
      <w:r w:rsidR="00BE4316" w:rsidRPr="00C33216">
        <w:rPr>
          <w:sz w:val="28"/>
          <w:szCs w:val="28"/>
        </w:rPr>
        <w:t xml:space="preserve"> и №09/2023</w:t>
      </w:r>
      <w:r w:rsidRPr="00C33216">
        <w:rPr>
          <w:sz w:val="28"/>
          <w:szCs w:val="28"/>
        </w:rPr>
        <w:t xml:space="preserve">, Администрации </w:t>
      </w:r>
      <w:proofErr w:type="spellStart"/>
      <w:r w:rsidR="00BE4316" w:rsidRPr="00C33216">
        <w:rPr>
          <w:sz w:val="28"/>
          <w:szCs w:val="28"/>
        </w:rPr>
        <w:t>Кочетовск</w:t>
      </w:r>
      <w:r w:rsidRPr="00C33216">
        <w:rPr>
          <w:sz w:val="28"/>
          <w:szCs w:val="28"/>
        </w:rPr>
        <w:t>ого</w:t>
      </w:r>
      <w:proofErr w:type="spellEnd"/>
      <w:r w:rsidRPr="00C33216">
        <w:rPr>
          <w:sz w:val="28"/>
          <w:szCs w:val="28"/>
        </w:rPr>
        <w:t xml:space="preserve"> сельского поселения Инсарского муниципального</w:t>
      </w:r>
      <w:r w:rsidR="00BE4316" w:rsidRPr="00C33216">
        <w:rPr>
          <w:sz w:val="28"/>
          <w:szCs w:val="28"/>
        </w:rPr>
        <w:t xml:space="preserve"> района Республики Мордовия от 27</w:t>
      </w:r>
      <w:r w:rsidRPr="00C33216">
        <w:rPr>
          <w:sz w:val="28"/>
          <w:szCs w:val="28"/>
        </w:rPr>
        <w:t>.01.2023 г. №</w:t>
      </w:r>
      <w:r w:rsidR="00BE4316" w:rsidRPr="00C33216">
        <w:rPr>
          <w:sz w:val="28"/>
          <w:szCs w:val="28"/>
        </w:rPr>
        <w:t xml:space="preserve">13 и №12, Администрации </w:t>
      </w:r>
      <w:proofErr w:type="spellStart"/>
      <w:r w:rsidR="00BE4316" w:rsidRPr="00C33216">
        <w:rPr>
          <w:sz w:val="28"/>
          <w:szCs w:val="28"/>
        </w:rPr>
        <w:t>Нововерхисского</w:t>
      </w:r>
      <w:proofErr w:type="spellEnd"/>
      <w:r w:rsidR="00BE4316" w:rsidRPr="00C33216">
        <w:rPr>
          <w:sz w:val="28"/>
          <w:szCs w:val="28"/>
        </w:rPr>
        <w:t xml:space="preserve"> сельского поселения Инсарского муниципального района Республики Мордовия от</w:t>
      </w:r>
      <w:proofErr w:type="gramEnd"/>
      <w:r w:rsidR="00BE4316" w:rsidRPr="00C33216">
        <w:rPr>
          <w:sz w:val="28"/>
          <w:szCs w:val="28"/>
        </w:rPr>
        <w:t xml:space="preserve"> 27.01.2023 г. №15 и №</w:t>
      </w:r>
      <w:r w:rsidR="00D67E48" w:rsidRPr="00C33216">
        <w:rPr>
          <w:sz w:val="28"/>
          <w:szCs w:val="28"/>
        </w:rPr>
        <w:t>16</w:t>
      </w:r>
      <w:r w:rsidRPr="00C33216">
        <w:rPr>
          <w:sz w:val="28"/>
          <w:szCs w:val="28"/>
        </w:rPr>
        <w:t>.</w:t>
      </w:r>
    </w:p>
    <w:p w:rsidR="0013344F" w:rsidRPr="00F21306" w:rsidRDefault="003D140F" w:rsidP="003D140F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B70C1">
        <w:rPr>
          <w:b/>
          <w:color w:val="000000" w:themeColor="text1"/>
          <w:sz w:val="28"/>
          <w:szCs w:val="28"/>
        </w:rPr>
        <w:t xml:space="preserve">  </w:t>
      </w:r>
      <w:proofErr w:type="gramStart"/>
      <w:r w:rsidR="0013344F" w:rsidRPr="00BB70C1">
        <w:rPr>
          <w:b/>
          <w:color w:val="000000" w:themeColor="text1"/>
          <w:sz w:val="28"/>
          <w:szCs w:val="28"/>
        </w:rPr>
        <w:t xml:space="preserve">Подача заявок на участие в аукционе проводится </w:t>
      </w:r>
      <w:r w:rsidR="0013344F" w:rsidRPr="00BB70C1">
        <w:rPr>
          <w:color w:val="000000" w:themeColor="text1"/>
          <w:sz w:val="28"/>
          <w:szCs w:val="28"/>
        </w:rPr>
        <w:t xml:space="preserve">по адресу: 431430, Республика Мордовия, Инсарский район, г. Инсар,  ул. Гагарина,  д. 28, </w:t>
      </w:r>
      <w:proofErr w:type="spellStart"/>
      <w:r w:rsidR="0013344F" w:rsidRPr="00BB70C1">
        <w:rPr>
          <w:color w:val="000000" w:themeColor="text1"/>
          <w:sz w:val="28"/>
          <w:szCs w:val="28"/>
        </w:rPr>
        <w:t>каб</w:t>
      </w:r>
      <w:proofErr w:type="spellEnd"/>
      <w:r w:rsidR="0013344F" w:rsidRPr="00BB70C1">
        <w:rPr>
          <w:color w:val="000000" w:themeColor="text1"/>
          <w:sz w:val="28"/>
          <w:szCs w:val="28"/>
        </w:rPr>
        <w:t xml:space="preserve">. 317, ежедневно, кроме    субботы и воскресения, праздничных (выходных) дней с </w:t>
      </w:r>
      <w:r w:rsidR="0013344F" w:rsidRPr="00BB70C1">
        <w:rPr>
          <w:bCs/>
          <w:color w:val="000000" w:themeColor="text1"/>
          <w:sz w:val="28"/>
          <w:szCs w:val="28"/>
        </w:rPr>
        <w:t xml:space="preserve">8 ч. </w:t>
      </w:r>
      <w:r w:rsidRPr="00BB70C1">
        <w:rPr>
          <w:bCs/>
          <w:color w:val="000000" w:themeColor="text1"/>
          <w:sz w:val="28"/>
          <w:szCs w:val="28"/>
        </w:rPr>
        <w:t>3</w:t>
      </w:r>
      <w:r w:rsidR="0013344F" w:rsidRPr="00BB70C1">
        <w:rPr>
          <w:bCs/>
          <w:color w:val="000000" w:themeColor="text1"/>
          <w:sz w:val="28"/>
          <w:szCs w:val="28"/>
        </w:rPr>
        <w:t>0 мин.</w:t>
      </w:r>
      <w:r w:rsidR="0013344F" w:rsidRPr="00BB70C1">
        <w:rPr>
          <w:color w:val="000000" w:themeColor="text1"/>
          <w:sz w:val="28"/>
          <w:szCs w:val="28"/>
        </w:rPr>
        <w:t xml:space="preserve"> до </w:t>
      </w:r>
      <w:r w:rsidRPr="00BB70C1">
        <w:rPr>
          <w:bCs/>
          <w:color w:val="000000" w:themeColor="text1"/>
          <w:sz w:val="28"/>
          <w:szCs w:val="28"/>
        </w:rPr>
        <w:t>17 ч. 3</w:t>
      </w:r>
      <w:r w:rsidR="0013344F" w:rsidRPr="00BB70C1">
        <w:rPr>
          <w:bCs/>
          <w:color w:val="000000" w:themeColor="text1"/>
          <w:sz w:val="28"/>
          <w:szCs w:val="28"/>
        </w:rPr>
        <w:t>0 мин</w:t>
      </w:r>
      <w:r w:rsidR="0013344F" w:rsidRPr="00F21306">
        <w:rPr>
          <w:bCs/>
          <w:color w:val="000000" w:themeColor="text1"/>
          <w:sz w:val="28"/>
          <w:szCs w:val="28"/>
        </w:rPr>
        <w:t>.</w:t>
      </w:r>
      <w:r w:rsidR="0013344F" w:rsidRPr="00F21306">
        <w:rPr>
          <w:color w:val="000000" w:themeColor="text1"/>
          <w:sz w:val="28"/>
          <w:szCs w:val="28"/>
        </w:rPr>
        <w:t xml:space="preserve"> с </w:t>
      </w:r>
      <w:r w:rsidR="00D67E48">
        <w:rPr>
          <w:color w:val="000000" w:themeColor="text1"/>
          <w:sz w:val="28"/>
          <w:szCs w:val="28"/>
        </w:rPr>
        <w:t>03 февраля</w:t>
      </w:r>
      <w:r w:rsidR="003C49E5" w:rsidRPr="00F21306">
        <w:rPr>
          <w:color w:val="000000" w:themeColor="text1"/>
          <w:sz w:val="28"/>
          <w:szCs w:val="28"/>
        </w:rPr>
        <w:t xml:space="preserve"> 202</w:t>
      </w:r>
      <w:r w:rsidR="004A55D0" w:rsidRPr="00F21306">
        <w:rPr>
          <w:color w:val="000000" w:themeColor="text1"/>
          <w:sz w:val="28"/>
          <w:szCs w:val="28"/>
        </w:rPr>
        <w:t>3</w:t>
      </w:r>
      <w:r w:rsidR="0013344F" w:rsidRPr="00F21306">
        <w:rPr>
          <w:color w:val="000000" w:themeColor="text1"/>
          <w:sz w:val="28"/>
          <w:szCs w:val="28"/>
        </w:rPr>
        <w:t xml:space="preserve"> г. по</w:t>
      </w:r>
      <w:r w:rsidR="003C49E5" w:rsidRPr="00F21306">
        <w:rPr>
          <w:color w:val="000000" w:themeColor="text1"/>
          <w:sz w:val="28"/>
          <w:szCs w:val="28"/>
        </w:rPr>
        <w:t xml:space="preserve"> </w:t>
      </w:r>
      <w:r w:rsidR="00D67E48">
        <w:rPr>
          <w:color w:val="000000" w:themeColor="text1"/>
          <w:sz w:val="28"/>
          <w:szCs w:val="28"/>
        </w:rPr>
        <w:t>04</w:t>
      </w:r>
      <w:r w:rsidR="004A55D0" w:rsidRPr="00F21306">
        <w:rPr>
          <w:color w:val="000000" w:themeColor="text1"/>
          <w:sz w:val="28"/>
          <w:szCs w:val="28"/>
        </w:rPr>
        <w:t xml:space="preserve"> </w:t>
      </w:r>
      <w:r w:rsidR="00D67E48">
        <w:rPr>
          <w:color w:val="000000" w:themeColor="text1"/>
          <w:sz w:val="28"/>
          <w:szCs w:val="28"/>
        </w:rPr>
        <w:t>марта</w:t>
      </w:r>
      <w:r w:rsidR="004A55D0" w:rsidRPr="00F21306">
        <w:rPr>
          <w:color w:val="000000" w:themeColor="text1"/>
          <w:sz w:val="28"/>
          <w:szCs w:val="28"/>
        </w:rPr>
        <w:t xml:space="preserve"> 2023</w:t>
      </w:r>
      <w:r w:rsidR="0013344F" w:rsidRPr="00F21306">
        <w:rPr>
          <w:color w:val="000000" w:themeColor="text1"/>
          <w:sz w:val="28"/>
          <w:szCs w:val="28"/>
        </w:rPr>
        <w:t xml:space="preserve"> г. (включительно).</w:t>
      </w:r>
      <w:proofErr w:type="gramEnd"/>
    </w:p>
    <w:p w:rsidR="0093510B" w:rsidRPr="00F21306" w:rsidRDefault="0093510B" w:rsidP="0093510B">
      <w:pPr>
        <w:ind w:firstLine="709"/>
        <w:jc w:val="both"/>
        <w:rPr>
          <w:color w:val="000000" w:themeColor="text1"/>
          <w:sz w:val="28"/>
          <w:szCs w:val="28"/>
        </w:rPr>
      </w:pPr>
      <w:r w:rsidRPr="00F21306">
        <w:rPr>
          <w:b/>
          <w:color w:val="000000" w:themeColor="text1"/>
          <w:sz w:val="28"/>
          <w:szCs w:val="28"/>
        </w:rPr>
        <w:t>Дата рассмотрения заявок</w:t>
      </w:r>
      <w:r w:rsidRPr="00F21306">
        <w:rPr>
          <w:color w:val="000000" w:themeColor="text1"/>
          <w:sz w:val="28"/>
          <w:szCs w:val="28"/>
        </w:rPr>
        <w:t xml:space="preserve"> – </w:t>
      </w:r>
      <w:r w:rsidR="00D67E48">
        <w:rPr>
          <w:color w:val="000000" w:themeColor="text1"/>
          <w:sz w:val="28"/>
          <w:szCs w:val="28"/>
        </w:rPr>
        <w:t>06</w:t>
      </w:r>
      <w:r w:rsidR="004A55D0" w:rsidRPr="00F21306">
        <w:rPr>
          <w:color w:val="000000" w:themeColor="text1"/>
          <w:sz w:val="28"/>
          <w:szCs w:val="28"/>
        </w:rPr>
        <w:t xml:space="preserve"> </w:t>
      </w:r>
      <w:r w:rsidR="00D67E48">
        <w:rPr>
          <w:color w:val="000000" w:themeColor="text1"/>
          <w:sz w:val="28"/>
          <w:szCs w:val="28"/>
        </w:rPr>
        <w:t>марта</w:t>
      </w:r>
      <w:r w:rsidR="004A55D0" w:rsidRPr="00F21306">
        <w:rPr>
          <w:color w:val="000000" w:themeColor="text1"/>
          <w:sz w:val="28"/>
          <w:szCs w:val="28"/>
        </w:rPr>
        <w:t xml:space="preserve"> </w:t>
      </w:r>
      <w:r w:rsidRPr="00F21306">
        <w:rPr>
          <w:color w:val="000000" w:themeColor="text1"/>
          <w:sz w:val="28"/>
          <w:szCs w:val="28"/>
        </w:rPr>
        <w:t>20</w:t>
      </w:r>
      <w:r w:rsidR="0013344F" w:rsidRPr="00F21306">
        <w:rPr>
          <w:color w:val="000000" w:themeColor="text1"/>
          <w:sz w:val="28"/>
          <w:szCs w:val="28"/>
        </w:rPr>
        <w:t>2</w:t>
      </w:r>
      <w:r w:rsidR="004A55D0" w:rsidRPr="00F21306">
        <w:rPr>
          <w:color w:val="000000" w:themeColor="text1"/>
          <w:sz w:val="28"/>
          <w:szCs w:val="28"/>
        </w:rPr>
        <w:t>3</w:t>
      </w:r>
      <w:r w:rsidRPr="00F21306">
        <w:rPr>
          <w:color w:val="000000" w:themeColor="text1"/>
          <w:sz w:val="28"/>
          <w:szCs w:val="28"/>
        </w:rPr>
        <w:t xml:space="preserve"> г. в </w:t>
      </w:r>
      <w:r w:rsidR="004A55D0" w:rsidRPr="00F21306">
        <w:rPr>
          <w:color w:val="000000" w:themeColor="text1"/>
          <w:sz w:val="28"/>
          <w:szCs w:val="28"/>
        </w:rPr>
        <w:t>09</w:t>
      </w:r>
      <w:r w:rsidRPr="00F21306">
        <w:rPr>
          <w:color w:val="000000" w:themeColor="text1"/>
          <w:sz w:val="28"/>
          <w:szCs w:val="28"/>
        </w:rPr>
        <w:t xml:space="preserve"> часов 00 минут.</w:t>
      </w:r>
    </w:p>
    <w:p w:rsidR="0093510B" w:rsidRPr="00043BA0" w:rsidRDefault="0093510B" w:rsidP="0093510B">
      <w:pPr>
        <w:ind w:firstLine="709"/>
        <w:jc w:val="both"/>
        <w:rPr>
          <w:sz w:val="28"/>
          <w:szCs w:val="28"/>
        </w:rPr>
      </w:pPr>
      <w:r w:rsidRPr="00F21306">
        <w:rPr>
          <w:b/>
          <w:color w:val="000000" w:themeColor="text1"/>
          <w:sz w:val="28"/>
          <w:szCs w:val="28"/>
        </w:rPr>
        <w:t>Дата проведения аукциона</w:t>
      </w:r>
      <w:r w:rsidR="0013344F" w:rsidRPr="00F21306">
        <w:rPr>
          <w:color w:val="000000" w:themeColor="text1"/>
          <w:sz w:val="28"/>
          <w:szCs w:val="28"/>
        </w:rPr>
        <w:t xml:space="preserve"> – </w:t>
      </w:r>
      <w:r w:rsidR="00D67E48">
        <w:rPr>
          <w:sz w:val="28"/>
        </w:rPr>
        <w:t>09 марта</w:t>
      </w:r>
      <w:r w:rsidR="004A55D0" w:rsidRPr="00F21306">
        <w:rPr>
          <w:sz w:val="28"/>
        </w:rPr>
        <w:t xml:space="preserve"> </w:t>
      </w:r>
      <w:r w:rsidR="00A6505D" w:rsidRPr="00F21306">
        <w:rPr>
          <w:sz w:val="28"/>
        </w:rPr>
        <w:t xml:space="preserve">2023 года в 09 час. 00 </w:t>
      </w:r>
      <w:r w:rsidRPr="00F21306">
        <w:rPr>
          <w:sz w:val="28"/>
          <w:szCs w:val="28"/>
        </w:rPr>
        <w:t>минут.</w:t>
      </w:r>
    </w:p>
    <w:p w:rsidR="0093510B" w:rsidRPr="00043BA0" w:rsidRDefault="0093510B" w:rsidP="0093510B">
      <w:pPr>
        <w:ind w:firstLine="709"/>
        <w:jc w:val="both"/>
        <w:rPr>
          <w:b/>
          <w:sz w:val="28"/>
          <w:szCs w:val="28"/>
        </w:rPr>
      </w:pPr>
      <w:r w:rsidRPr="00043BA0">
        <w:rPr>
          <w:b/>
          <w:sz w:val="28"/>
          <w:szCs w:val="28"/>
        </w:rPr>
        <w:t>Документы на участие в аукционе и требования к их оформлению:</w:t>
      </w:r>
    </w:p>
    <w:p w:rsidR="0093510B" w:rsidRPr="00043BA0" w:rsidRDefault="0093510B" w:rsidP="0093510B">
      <w:pPr>
        <w:ind w:firstLine="709"/>
        <w:jc w:val="both"/>
        <w:rPr>
          <w:sz w:val="28"/>
          <w:szCs w:val="28"/>
        </w:rPr>
      </w:pPr>
      <w:r w:rsidRPr="00043BA0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043BA0">
        <w:rPr>
          <w:sz w:val="28"/>
          <w:szCs w:val="28"/>
        </w:rPr>
        <w:t>ии ау</w:t>
      </w:r>
      <w:proofErr w:type="gramEnd"/>
      <w:r w:rsidRPr="00043BA0">
        <w:rPr>
          <w:sz w:val="28"/>
          <w:szCs w:val="28"/>
        </w:rPr>
        <w:t>кциона срок следующие документы:</w:t>
      </w:r>
    </w:p>
    <w:p w:rsidR="0093510B" w:rsidRPr="00043BA0" w:rsidRDefault="0093510B" w:rsidP="0093510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BA0">
        <w:rPr>
          <w:sz w:val="28"/>
          <w:szCs w:val="28"/>
        </w:rPr>
        <w:t>заявка на участие в аукционе по установленной в извещении о проведении аукциона форме с указанием  банковских реквизи</w:t>
      </w:r>
      <w:r w:rsidR="00284D7D">
        <w:rPr>
          <w:sz w:val="28"/>
          <w:szCs w:val="28"/>
        </w:rPr>
        <w:t>тов счета для возврата задатка;</w:t>
      </w:r>
    </w:p>
    <w:p w:rsidR="0093510B" w:rsidRPr="00043BA0" w:rsidRDefault="0093510B" w:rsidP="0093510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BA0">
        <w:rPr>
          <w:sz w:val="28"/>
          <w:szCs w:val="28"/>
        </w:rPr>
        <w:t>копии документов, удостоверяющих личность заявителя (для граждан);</w:t>
      </w:r>
    </w:p>
    <w:p w:rsidR="0093510B" w:rsidRPr="00043BA0" w:rsidRDefault="0093510B" w:rsidP="0093510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43BA0">
        <w:rPr>
          <w:sz w:val="28"/>
          <w:szCs w:val="28"/>
        </w:rPr>
        <w:t xml:space="preserve">надлежащим образом заверенный перевод </w:t>
      </w:r>
      <w:proofErr w:type="gramStart"/>
      <w:r w:rsidRPr="00043BA0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43BA0">
        <w:rPr>
          <w:sz w:val="28"/>
          <w:szCs w:val="28"/>
        </w:rPr>
        <w:t>, если заявителем является иностранное юридическое лицо;</w:t>
      </w:r>
    </w:p>
    <w:p w:rsidR="0093510B" w:rsidRPr="00043BA0" w:rsidRDefault="0093510B" w:rsidP="0093510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BA0">
        <w:rPr>
          <w:sz w:val="28"/>
          <w:szCs w:val="28"/>
        </w:rPr>
        <w:t xml:space="preserve">документы, подтверждающие внесение задатка.  </w:t>
      </w:r>
    </w:p>
    <w:p w:rsidR="0093510B" w:rsidRPr="0023452D" w:rsidRDefault="0093510B" w:rsidP="00524886">
      <w:pPr>
        <w:ind w:firstLine="709"/>
        <w:jc w:val="both"/>
        <w:rPr>
          <w:sz w:val="28"/>
          <w:szCs w:val="28"/>
        </w:rPr>
      </w:pPr>
      <w:r w:rsidRPr="00043BA0">
        <w:rPr>
          <w:sz w:val="28"/>
          <w:szCs w:val="28"/>
        </w:rPr>
        <w:t>В случае</w:t>
      </w:r>
      <w:proofErr w:type="gramStart"/>
      <w:r w:rsidRPr="00043BA0">
        <w:rPr>
          <w:sz w:val="28"/>
          <w:szCs w:val="28"/>
        </w:rPr>
        <w:t>,</w:t>
      </w:r>
      <w:proofErr w:type="gramEnd"/>
      <w:r w:rsidRPr="00043BA0">
        <w:rPr>
          <w:sz w:val="28"/>
          <w:szCs w:val="28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043BA0">
        <w:rPr>
          <w:sz w:val="28"/>
          <w:szCs w:val="28"/>
        </w:rPr>
        <w:t>,</w:t>
      </w:r>
      <w:proofErr w:type="gramEnd"/>
      <w:r w:rsidRPr="00043BA0">
        <w:rPr>
          <w:sz w:val="28"/>
          <w:szCs w:val="28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</w:t>
      </w:r>
      <w:r w:rsidR="008407F6" w:rsidRPr="00043BA0">
        <w:rPr>
          <w:sz w:val="28"/>
          <w:szCs w:val="28"/>
        </w:rPr>
        <w:t>о</w:t>
      </w:r>
      <w:r w:rsidRPr="00043BA0">
        <w:rPr>
          <w:sz w:val="28"/>
          <w:szCs w:val="28"/>
        </w:rPr>
        <w:t xml:space="preserve">ставляемых одновременно с заявкой, должны быть прошиты, пронумерованы и скреплены печатью заявителя (для юр. лиц) и подписаны заявителем или его представителем. К данным документам </w:t>
      </w:r>
      <w:r w:rsidRPr="0023452D">
        <w:rPr>
          <w:sz w:val="28"/>
          <w:szCs w:val="28"/>
        </w:rPr>
        <w:t xml:space="preserve">прилагается их опись. </w:t>
      </w:r>
    </w:p>
    <w:p w:rsidR="0023452D" w:rsidRPr="0023452D" w:rsidRDefault="0023452D" w:rsidP="0023452D">
      <w:pPr>
        <w:ind w:firstLine="426"/>
        <w:jc w:val="both"/>
        <w:rPr>
          <w:sz w:val="28"/>
          <w:szCs w:val="28"/>
        </w:rPr>
      </w:pPr>
      <w:r w:rsidRPr="0023452D">
        <w:rPr>
          <w:sz w:val="28"/>
          <w:szCs w:val="28"/>
        </w:rPr>
        <w:lastRenderedPageBreak/>
        <w:t xml:space="preserve">До подачи заявки на расчетный счет администрации Инсарского муниципального района перечисляется задаток в размере 20% от начального размера цены продажи земельного участка. </w:t>
      </w:r>
    </w:p>
    <w:p w:rsidR="0023452D" w:rsidRPr="0023452D" w:rsidRDefault="0023452D" w:rsidP="0023452D">
      <w:pPr>
        <w:ind w:firstLine="426"/>
        <w:jc w:val="both"/>
        <w:rPr>
          <w:sz w:val="28"/>
          <w:szCs w:val="28"/>
        </w:rPr>
      </w:pPr>
      <w:r w:rsidRPr="0023452D">
        <w:rPr>
          <w:b/>
          <w:sz w:val="28"/>
          <w:szCs w:val="28"/>
        </w:rPr>
        <w:t>Банковские реквизиты для перечисления задатка:</w:t>
      </w:r>
      <w:r w:rsidR="003E6139">
        <w:rPr>
          <w:b/>
          <w:sz w:val="28"/>
          <w:szCs w:val="28"/>
        </w:rPr>
        <w:t xml:space="preserve"> </w:t>
      </w:r>
      <w:proofErr w:type="spellStart"/>
      <w:proofErr w:type="gramStart"/>
      <w:r w:rsidRPr="0023452D">
        <w:rPr>
          <w:sz w:val="28"/>
          <w:szCs w:val="28"/>
        </w:rPr>
        <w:t>р</w:t>
      </w:r>
      <w:proofErr w:type="spellEnd"/>
      <w:proofErr w:type="gramEnd"/>
      <w:r w:rsidRPr="0023452D">
        <w:rPr>
          <w:sz w:val="28"/>
          <w:szCs w:val="28"/>
        </w:rPr>
        <w:t>/сч03100643000000010900,</w:t>
      </w:r>
      <w:r w:rsidR="003E6139">
        <w:rPr>
          <w:sz w:val="28"/>
          <w:szCs w:val="28"/>
        </w:rPr>
        <w:t xml:space="preserve"> </w:t>
      </w:r>
      <w:r w:rsidRPr="0023452D">
        <w:rPr>
          <w:sz w:val="28"/>
          <w:szCs w:val="28"/>
        </w:rPr>
        <w:t>л/</w:t>
      </w:r>
      <w:proofErr w:type="spellStart"/>
      <w:r w:rsidRPr="0023452D">
        <w:rPr>
          <w:sz w:val="28"/>
          <w:szCs w:val="28"/>
        </w:rPr>
        <w:t>сч</w:t>
      </w:r>
      <w:proofErr w:type="spellEnd"/>
      <w:r w:rsidRPr="0023452D">
        <w:rPr>
          <w:sz w:val="28"/>
          <w:szCs w:val="28"/>
        </w:rPr>
        <w:t xml:space="preserve"> 04093007990,</w:t>
      </w:r>
      <w:r w:rsidR="003E6139">
        <w:rPr>
          <w:sz w:val="28"/>
          <w:szCs w:val="28"/>
        </w:rPr>
        <w:t xml:space="preserve"> </w:t>
      </w:r>
      <w:r w:rsidRPr="0023452D">
        <w:rPr>
          <w:sz w:val="28"/>
          <w:szCs w:val="28"/>
        </w:rPr>
        <w:t xml:space="preserve">КБК 90011406013050000430 (для физ. лиц); </w:t>
      </w:r>
      <w:proofErr w:type="spellStart"/>
      <w:r w:rsidRPr="0023452D">
        <w:rPr>
          <w:sz w:val="28"/>
          <w:szCs w:val="28"/>
        </w:rPr>
        <w:t>р</w:t>
      </w:r>
      <w:proofErr w:type="spellEnd"/>
      <w:r w:rsidRPr="0023452D">
        <w:rPr>
          <w:sz w:val="28"/>
          <w:szCs w:val="28"/>
        </w:rPr>
        <w:t xml:space="preserve">/сч03232643896240000900, 05093007990 (для юр. лиц) в </w:t>
      </w:r>
      <w:proofErr w:type="spellStart"/>
      <w:r w:rsidRPr="0023452D">
        <w:rPr>
          <w:sz w:val="28"/>
          <w:szCs w:val="28"/>
        </w:rPr>
        <w:t>отделение-НБ</w:t>
      </w:r>
      <w:proofErr w:type="spellEnd"/>
      <w:r w:rsidRPr="0023452D">
        <w:rPr>
          <w:sz w:val="28"/>
          <w:szCs w:val="28"/>
        </w:rPr>
        <w:t xml:space="preserve"> Республика Мордовия банка России//УФК по Республике Мордовия г. Саранск, БИК 018952501, ИНН 1309081511, КПП 130901001,ОКТМО 89624000, </w:t>
      </w:r>
      <w:r w:rsidR="00831F04">
        <w:rPr>
          <w:sz w:val="28"/>
          <w:szCs w:val="28"/>
        </w:rPr>
        <w:t xml:space="preserve">                       </w:t>
      </w:r>
      <w:proofErr w:type="spellStart"/>
      <w:r w:rsidRPr="0023452D">
        <w:rPr>
          <w:sz w:val="28"/>
          <w:szCs w:val="28"/>
        </w:rPr>
        <w:t>кор</w:t>
      </w:r>
      <w:proofErr w:type="spellEnd"/>
      <w:r w:rsidRPr="0023452D">
        <w:rPr>
          <w:sz w:val="28"/>
          <w:szCs w:val="28"/>
        </w:rPr>
        <w:t>/</w:t>
      </w:r>
      <w:proofErr w:type="spellStart"/>
      <w:r w:rsidRPr="0023452D">
        <w:rPr>
          <w:sz w:val="28"/>
          <w:szCs w:val="28"/>
        </w:rPr>
        <w:t>сч</w:t>
      </w:r>
      <w:proofErr w:type="spellEnd"/>
      <w:r w:rsidRPr="0023452D">
        <w:rPr>
          <w:noProof/>
          <w:sz w:val="28"/>
          <w:szCs w:val="28"/>
        </w:rPr>
        <w:t xml:space="preserve"> 40102810345370000076</w:t>
      </w:r>
      <w:r w:rsidRPr="0023452D">
        <w:rPr>
          <w:sz w:val="28"/>
          <w:szCs w:val="28"/>
        </w:rPr>
        <w:t>.</w:t>
      </w:r>
    </w:p>
    <w:p w:rsidR="0023452D" w:rsidRPr="0023452D" w:rsidRDefault="0023452D" w:rsidP="0023452D">
      <w:pPr>
        <w:ind w:firstLine="426"/>
        <w:jc w:val="both"/>
        <w:rPr>
          <w:b/>
          <w:sz w:val="28"/>
          <w:szCs w:val="28"/>
        </w:rPr>
      </w:pPr>
      <w:r w:rsidRPr="0023452D">
        <w:rPr>
          <w:b/>
          <w:color w:val="000000" w:themeColor="text1"/>
          <w:sz w:val="28"/>
          <w:szCs w:val="28"/>
        </w:rPr>
        <w:t>Наименование платежа:</w:t>
      </w:r>
      <w:r w:rsidR="003E6139">
        <w:rPr>
          <w:b/>
          <w:color w:val="000000" w:themeColor="text1"/>
          <w:sz w:val="28"/>
          <w:szCs w:val="28"/>
        </w:rPr>
        <w:t xml:space="preserve"> </w:t>
      </w:r>
      <w:r w:rsidRPr="0023452D">
        <w:rPr>
          <w:color w:val="000000" w:themeColor="text1"/>
          <w:sz w:val="28"/>
          <w:szCs w:val="28"/>
        </w:rPr>
        <w:t>задаток на участие в аукционе на право заключения договора купли-продажи земельного участка (с указанием лота).</w:t>
      </w:r>
    </w:p>
    <w:p w:rsidR="0093510B" w:rsidRPr="00043BA0" w:rsidRDefault="0093510B" w:rsidP="0093510B">
      <w:pPr>
        <w:ind w:firstLine="709"/>
        <w:jc w:val="both"/>
        <w:rPr>
          <w:sz w:val="28"/>
          <w:szCs w:val="28"/>
        </w:rPr>
      </w:pPr>
      <w:r w:rsidRPr="0023452D">
        <w:rPr>
          <w:sz w:val="28"/>
          <w:szCs w:val="28"/>
        </w:rPr>
        <w:t>Возврат задатков, внесённых участниками торгов, не признанных победителями, производится безна</w:t>
      </w:r>
      <w:r w:rsidRPr="00043BA0">
        <w:rPr>
          <w:sz w:val="28"/>
          <w:szCs w:val="28"/>
        </w:rPr>
        <w:t>личным путем в течени</w:t>
      </w:r>
      <w:r w:rsidR="00AE4BFF" w:rsidRPr="00043BA0">
        <w:rPr>
          <w:sz w:val="28"/>
          <w:szCs w:val="28"/>
        </w:rPr>
        <w:t>е</w:t>
      </w:r>
      <w:r w:rsidRPr="00043BA0">
        <w:rPr>
          <w:sz w:val="28"/>
          <w:szCs w:val="28"/>
        </w:rPr>
        <w:t xml:space="preserve"> трех банковских дней со дня подписания итогового протокола. </w:t>
      </w:r>
    </w:p>
    <w:p w:rsidR="0093510B" w:rsidRPr="00043BA0" w:rsidRDefault="0093510B" w:rsidP="0093510B">
      <w:pPr>
        <w:ind w:firstLine="709"/>
        <w:jc w:val="both"/>
        <w:rPr>
          <w:sz w:val="28"/>
          <w:szCs w:val="28"/>
        </w:rPr>
      </w:pPr>
      <w:r w:rsidRPr="00043BA0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93510B" w:rsidRPr="00212D5D" w:rsidRDefault="0093510B" w:rsidP="0093510B">
      <w:pPr>
        <w:ind w:firstLine="709"/>
        <w:jc w:val="both"/>
        <w:rPr>
          <w:sz w:val="28"/>
          <w:szCs w:val="28"/>
        </w:rPr>
      </w:pPr>
      <w:r w:rsidRPr="00043BA0">
        <w:rPr>
          <w:sz w:val="28"/>
          <w:szCs w:val="28"/>
        </w:rPr>
        <w:t>Решение об отказе от проведения аукциона принимается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Pr="00043BA0">
        <w:rPr>
          <w:sz w:val="28"/>
          <w:szCs w:val="28"/>
        </w:rPr>
        <w:t>ии ау</w:t>
      </w:r>
      <w:proofErr w:type="gramEnd"/>
      <w:r w:rsidRPr="00043BA0">
        <w:rPr>
          <w:sz w:val="28"/>
          <w:szCs w:val="28"/>
        </w:rPr>
        <w:t xml:space="preserve">кциона размещается на </w:t>
      </w:r>
      <w:r w:rsidRPr="00212D5D">
        <w:rPr>
          <w:sz w:val="28"/>
          <w:szCs w:val="28"/>
        </w:rPr>
        <w:t>официальном сайте организатором аукциона в течение трех дней со дня принятия данного решения.</w:t>
      </w:r>
    </w:p>
    <w:p w:rsidR="00212D5D" w:rsidRPr="00212D5D" w:rsidRDefault="00212D5D" w:rsidP="00212D5D">
      <w:pPr>
        <w:pStyle w:val="Pragmatica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12D5D">
        <w:rPr>
          <w:rFonts w:ascii="Times New Roman" w:hAnsi="Times New Roman" w:cs="Times New Roman"/>
          <w:b/>
          <w:sz w:val="28"/>
          <w:szCs w:val="28"/>
        </w:rPr>
        <w:t>Место и срок подведения итогов аукциона, порядок определения победителей аукциона:</w:t>
      </w:r>
    </w:p>
    <w:p w:rsidR="00212D5D" w:rsidRPr="00212D5D" w:rsidRDefault="00212D5D" w:rsidP="00212D5D">
      <w:pPr>
        <w:ind w:firstLine="426"/>
        <w:jc w:val="both"/>
        <w:rPr>
          <w:sz w:val="28"/>
          <w:szCs w:val="28"/>
        </w:rPr>
      </w:pPr>
      <w:r w:rsidRPr="00212D5D">
        <w:rPr>
          <w:sz w:val="28"/>
          <w:szCs w:val="28"/>
        </w:rPr>
        <w:t xml:space="preserve">Итоги аукциона подводятся в день его проведения. Победителями аукциона признаются участники, предложившие наибольший размер цены продажи. Победители аукциона или их уполномоченные представители подписывают протокол о результатах аукциона в день проведения аукциона. Договора купли-продажи земельных участков </w:t>
      </w:r>
      <w:r w:rsidRPr="00212D5D">
        <w:rPr>
          <w:color w:val="000000"/>
          <w:sz w:val="28"/>
          <w:szCs w:val="28"/>
        </w:rPr>
        <w:t>подписываются  сторонами  не ранее чем через десять дней со дня размещения информации о результатах аукциона на официальном сайте.</w:t>
      </w:r>
    </w:p>
    <w:p w:rsidR="0093510B" w:rsidRPr="00043BA0" w:rsidRDefault="0093510B" w:rsidP="0093510B">
      <w:pPr>
        <w:pStyle w:val="Pragmatica"/>
        <w:ind w:firstLine="709"/>
        <w:rPr>
          <w:rFonts w:ascii="Times New Roman" w:hAnsi="Times New Roman" w:cs="Times New Roman"/>
          <w:sz w:val="28"/>
          <w:szCs w:val="28"/>
        </w:rPr>
      </w:pPr>
      <w:r w:rsidRPr="00212D5D">
        <w:rPr>
          <w:rFonts w:ascii="Times New Roman" w:hAnsi="Times New Roman" w:cs="Times New Roman"/>
          <w:sz w:val="28"/>
          <w:szCs w:val="28"/>
        </w:rPr>
        <w:t xml:space="preserve">Оплата суммы, затраченной на регистрацию договоров </w:t>
      </w:r>
      <w:r w:rsidR="003E6139" w:rsidRPr="00212D5D">
        <w:rPr>
          <w:rFonts w:ascii="Times New Roman" w:hAnsi="Times New Roman" w:cs="Times New Roman"/>
          <w:sz w:val="28"/>
          <w:szCs w:val="28"/>
        </w:rPr>
        <w:t>купли-продажи</w:t>
      </w:r>
      <w:r w:rsidRPr="00212D5D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Pr="00043BA0"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картографии по РМ, производится победителями по результатам аукциона.</w:t>
      </w:r>
    </w:p>
    <w:p w:rsidR="0093510B" w:rsidRPr="00043BA0" w:rsidRDefault="0093510B" w:rsidP="0093510B">
      <w:pPr>
        <w:ind w:firstLine="709"/>
        <w:jc w:val="both"/>
        <w:rPr>
          <w:b/>
          <w:sz w:val="28"/>
          <w:szCs w:val="28"/>
        </w:rPr>
      </w:pPr>
      <w:proofErr w:type="gramStart"/>
      <w:r w:rsidRPr="00043BA0">
        <w:rPr>
          <w:sz w:val="28"/>
          <w:szCs w:val="28"/>
        </w:rPr>
        <w:t xml:space="preserve">С момента начала приема заявок каждому претенденту предоставляется возможность ознакомления с дополнительной информацией (форма заявки, соглашение о задатке, подробная характеристика объекта, условия договора </w:t>
      </w:r>
      <w:r w:rsidR="003E6139">
        <w:rPr>
          <w:sz w:val="28"/>
          <w:szCs w:val="28"/>
        </w:rPr>
        <w:t>продажи</w:t>
      </w:r>
      <w:r w:rsidRPr="00043BA0">
        <w:rPr>
          <w:sz w:val="28"/>
          <w:szCs w:val="28"/>
        </w:rPr>
        <w:t xml:space="preserve"> и т.п.), не нашедшей отражение в настоящем информационном сообщении, в отделе по управлению муниципальным имуществом и земельных отношений экономического управления администрации Инсарского муниципального района по вышеуказанному адресу.</w:t>
      </w:r>
      <w:proofErr w:type="gramEnd"/>
    </w:p>
    <w:p w:rsidR="00676A27" w:rsidRPr="00043BA0" w:rsidRDefault="00097D0B" w:rsidP="00097D0B">
      <w:pPr>
        <w:jc w:val="both"/>
        <w:outlineLvl w:val="0"/>
        <w:rPr>
          <w:sz w:val="28"/>
          <w:szCs w:val="28"/>
        </w:rPr>
      </w:pPr>
      <w:r w:rsidRPr="00043BA0">
        <w:rPr>
          <w:sz w:val="28"/>
          <w:szCs w:val="28"/>
        </w:rPr>
        <w:t xml:space="preserve">Извещение размещено на сайтах в сети  Интернет: </w:t>
      </w:r>
      <w:hyperlink r:id="rId7" w:history="1">
        <w:r w:rsidR="00F21306" w:rsidRPr="007E4FEE">
          <w:rPr>
            <w:rStyle w:val="a3"/>
            <w:sz w:val="28"/>
            <w:szCs w:val="28"/>
          </w:rPr>
          <w:t>https://insarskij-r13.gosweb.gosuslugi.ru/</w:t>
        </w:r>
      </w:hyperlink>
      <w:r w:rsidR="00F21306">
        <w:rPr>
          <w:sz w:val="28"/>
          <w:szCs w:val="28"/>
        </w:rPr>
        <w:t xml:space="preserve"> </w:t>
      </w:r>
      <w:r w:rsidRPr="00043BA0">
        <w:rPr>
          <w:sz w:val="28"/>
          <w:szCs w:val="28"/>
        </w:rPr>
        <w:t xml:space="preserve"> и </w:t>
      </w:r>
      <w:hyperlink r:id="rId8" w:history="1">
        <w:r w:rsidRPr="00043BA0">
          <w:rPr>
            <w:rStyle w:val="a3"/>
            <w:color w:val="auto"/>
            <w:sz w:val="28"/>
            <w:szCs w:val="28"/>
            <w:u w:val="none"/>
          </w:rPr>
          <w:t>www.torgi.gov.ru</w:t>
        </w:r>
      </w:hyperlink>
      <w:r w:rsidRPr="00043BA0">
        <w:rPr>
          <w:rStyle w:val="a3"/>
          <w:color w:val="auto"/>
          <w:sz w:val="28"/>
          <w:szCs w:val="28"/>
          <w:u w:val="none"/>
        </w:rPr>
        <w:t>.</w:t>
      </w:r>
    </w:p>
    <w:p w:rsidR="00097D0B" w:rsidRPr="00043BA0" w:rsidRDefault="00097D0B" w:rsidP="0093510B">
      <w:pPr>
        <w:outlineLvl w:val="0"/>
        <w:rPr>
          <w:sz w:val="28"/>
          <w:szCs w:val="28"/>
        </w:rPr>
      </w:pPr>
    </w:p>
    <w:p w:rsidR="00D03E31" w:rsidRDefault="00D03E31" w:rsidP="00043BA0">
      <w:pPr>
        <w:jc w:val="both"/>
        <w:rPr>
          <w:color w:val="000000"/>
          <w:sz w:val="28"/>
          <w:szCs w:val="28"/>
        </w:rPr>
      </w:pPr>
    </w:p>
    <w:p w:rsidR="00D03E31" w:rsidRDefault="00D03E31" w:rsidP="00043BA0">
      <w:pPr>
        <w:jc w:val="both"/>
        <w:rPr>
          <w:color w:val="000000"/>
          <w:sz w:val="28"/>
          <w:szCs w:val="28"/>
        </w:rPr>
      </w:pPr>
    </w:p>
    <w:p w:rsidR="00D03E31" w:rsidRDefault="00D03E31" w:rsidP="00043BA0">
      <w:pPr>
        <w:jc w:val="both"/>
        <w:rPr>
          <w:color w:val="000000"/>
          <w:sz w:val="28"/>
          <w:szCs w:val="28"/>
        </w:rPr>
      </w:pPr>
    </w:p>
    <w:p w:rsidR="00D03E31" w:rsidRDefault="00D03E31" w:rsidP="00043BA0">
      <w:pPr>
        <w:jc w:val="both"/>
        <w:rPr>
          <w:color w:val="000000"/>
          <w:sz w:val="28"/>
          <w:szCs w:val="28"/>
        </w:rPr>
      </w:pPr>
    </w:p>
    <w:p w:rsidR="00D03E31" w:rsidRDefault="00D03E31" w:rsidP="00043BA0">
      <w:pPr>
        <w:jc w:val="both"/>
        <w:rPr>
          <w:color w:val="000000"/>
          <w:sz w:val="28"/>
          <w:szCs w:val="28"/>
        </w:rPr>
      </w:pPr>
    </w:p>
    <w:p w:rsidR="00445AF6" w:rsidRPr="009F5AA3" w:rsidRDefault="00445AF6" w:rsidP="00445AF6">
      <w:pPr>
        <w:shd w:val="clear" w:color="auto" w:fill="FFFFFF"/>
        <w:ind w:left="4956"/>
        <w:jc w:val="right"/>
        <w:rPr>
          <w:rFonts w:eastAsia="Calibri"/>
          <w:bCs/>
          <w:iCs/>
          <w:sz w:val="24"/>
        </w:rPr>
      </w:pPr>
      <w:r w:rsidRPr="009F5AA3">
        <w:rPr>
          <w:rFonts w:eastAsia="Calibri"/>
          <w:bCs/>
          <w:iCs/>
          <w:sz w:val="24"/>
        </w:rPr>
        <w:lastRenderedPageBreak/>
        <w:t>Администрация  Инсарского</w:t>
      </w:r>
      <w:r>
        <w:rPr>
          <w:rFonts w:eastAsia="Calibri"/>
          <w:bCs/>
          <w:iCs/>
          <w:sz w:val="24"/>
        </w:rPr>
        <w:t xml:space="preserve"> </w:t>
      </w:r>
      <w:r w:rsidRPr="009F5AA3">
        <w:rPr>
          <w:rFonts w:eastAsia="Calibri"/>
          <w:bCs/>
          <w:iCs/>
          <w:sz w:val="24"/>
        </w:rPr>
        <w:t>муниципального района Республики Мордовия</w:t>
      </w:r>
    </w:p>
    <w:p w:rsidR="00445AF6" w:rsidRPr="009F5AA3" w:rsidRDefault="00445AF6" w:rsidP="00445AF6">
      <w:pPr>
        <w:shd w:val="clear" w:color="auto" w:fill="FFFFFF"/>
        <w:ind w:left="10"/>
        <w:jc w:val="center"/>
        <w:rPr>
          <w:rFonts w:eastAsia="Calibri"/>
          <w:b/>
          <w:bCs/>
          <w:spacing w:val="-2"/>
          <w:sz w:val="24"/>
        </w:rPr>
      </w:pPr>
    </w:p>
    <w:p w:rsidR="00445AF6" w:rsidRPr="009F5AA3" w:rsidRDefault="00445AF6" w:rsidP="00445AF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F5AA3">
        <w:rPr>
          <w:rFonts w:ascii="Times New Roman" w:hAnsi="Times New Roman" w:cs="Times New Roman"/>
          <w:sz w:val="24"/>
          <w:szCs w:val="24"/>
        </w:rPr>
        <w:t>Заявка</w:t>
      </w:r>
      <w:r w:rsidRPr="009F5AA3">
        <w:rPr>
          <w:rFonts w:ascii="Times New Roman" w:hAnsi="Times New Roman" w:cs="Times New Roman"/>
          <w:sz w:val="24"/>
          <w:szCs w:val="24"/>
        </w:rPr>
        <w:br/>
        <w:t>на участие в торгах по продаже земельных участков или права на заключение</w:t>
      </w:r>
    </w:p>
    <w:p w:rsidR="00445AF6" w:rsidRPr="009F5AA3" w:rsidRDefault="00445AF6" w:rsidP="00445AF6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5AA3">
        <w:rPr>
          <w:rFonts w:ascii="Times New Roman" w:hAnsi="Times New Roman" w:cs="Times New Roman"/>
          <w:sz w:val="24"/>
          <w:szCs w:val="24"/>
        </w:rPr>
        <w:t>договоров аренды земельных участков</w:t>
      </w:r>
    </w:p>
    <w:p w:rsidR="00445AF6" w:rsidRPr="009F5AA3" w:rsidRDefault="00445AF6" w:rsidP="00445AF6"/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г. Инсар                                             ___________ 20</w:t>
      </w:r>
      <w:r>
        <w:rPr>
          <w:rFonts w:ascii="Times New Roman" w:hAnsi="Times New Roman"/>
        </w:rPr>
        <w:t>23</w:t>
      </w:r>
      <w:r w:rsidRPr="009F5AA3">
        <w:rPr>
          <w:rFonts w:ascii="Times New Roman" w:hAnsi="Times New Roman"/>
        </w:rPr>
        <w:t xml:space="preserve"> г.</w:t>
      </w:r>
    </w:p>
    <w:p w:rsidR="00445AF6" w:rsidRPr="009F5AA3" w:rsidRDefault="00445AF6" w:rsidP="00445AF6">
      <w:pPr>
        <w:jc w:val="both"/>
      </w:pP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_________________________________________________________________________</w:t>
      </w: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proofErr w:type="gramStart"/>
      <w:r w:rsidRPr="009F5AA3">
        <w:rPr>
          <w:rFonts w:ascii="Times New Roman" w:hAnsi="Times New Roman"/>
        </w:rPr>
        <w:t>(полное наименование юридического лица, с указанием</w:t>
      </w:r>
      <w:proofErr w:type="gramEnd"/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организационно-правовой формы, номер и дата свидетельства</w:t>
      </w: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_________________________________________________________________________</w:t>
      </w: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о государственной регистрации юридического лица / фамилия, имя, отечество</w:t>
      </w: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           физического лица, паспортные данные, ИНН)</w:t>
      </w: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в лице _________________________________________________________________,</w:t>
      </w: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proofErr w:type="gramStart"/>
      <w:r w:rsidRPr="009F5AA3">
        <w:rPr>
          <w:rFonts w:ascii="Times New Roman" w:hAnsi="Times New Roman"/>
        </w:rPr>
        <w:t>действующего</w:t>
      </w:r>
      <w:proofErr w:type="gramEnd"/>
      <w:r w:rsidRPr="009F5AA3">
        <w:rPr>
          <w:rFonts w:ascii="Times New Roman" w:hAnsi="Times New Roman"/>
        </w:rPr>
        <w:t xml:space="preserve"> на основании ______________________________________________,</w:t>
      </w: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                       (наименование, дата, номер документа)</w:t>
      </w: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в соответствии </w:t>
      </w:r>
      <w:proofErr w:type="gramStart"/>
      <w:r w:rsidRPr="009F5AA3">
        <w:rPr>
          <w:rFonts w:ascii="Times New Roman" w:hAnsi="Times New Roman"/>
        </w:rPr>
        <w:t>с</w:t>
      </w:r>
      <w:proofErr w:type="gramEnd"/>
      <w:r w:rsidRPr="009F5AA3">
        <w:rPr>
          <w:rFonts w:ascii="Times New Roman" w:hAnsi="Times New Roman"/>
        </w:rPr>
        <w:t xml:space="preserve"> ________________________________________________________</w:t>
      </w: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proofErr w:type="gramStart"/>
      <w:r w:rsidRPr="009F5AA3">
        <w:rPr>
          <w:rFonts w:ascii="Times New Roman" w:hAnsi="Times New Roman"/>
        </w:rPr>
        <w:t>(дата, номер решения уполномоченного органа юридического</w:t>
      </w:r>
      <w:proofErr w:type="gramEnd"/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лица о совершении сделки)</w:t>
      </w: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заявляет о своем желании принять участие в  торгах,  проводимых  согласно</w:t>
      </w: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информационному сообщению _______________________________________________</w:t>
      </w: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                      (наименование источника информации) (дата)</w:t>
      </w: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для приобретения права __________________________________________________</w:t>
      </w: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                          (собственности или аренды)</w:t>
      </w: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на земельный участок ____________________________________________________</w:t>
      </w: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                 (местоположение, кадастровый номер, номер лота)</w:t>
      </w:r>
    </w:p>
    <w:p w:rsidR="00445AF6" w:rsidRPr="009F5AA3" w:rsidRDefault="00445AF6" w:rsidP="00445AF6">
      <w:pPr>
        <w:jc w:val="both"/>
      </w:pP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С  правами  и  обязанностями  претендента  на  участие   в   торгах, предусмотренными  Земельным кодексом  Российской  Федерации,  а  также с условиями  проведения  торгов,  указанными  в  информационном  сообщении, </w:t>
      </w:r>
      <w:proofErr w:type="gramStart"/>
      <w:r w:rsidRPr="009F5AA3">
        <w:rPr>
          <w:rFonts w:ascii="Times New Roman" w:hAnsi="Times New Roman"/>
        </w:rPr>
        <w:t>ознакомлен</w:t>
      </w:r>
      <w:proofErr w:type="gramEnd"/>
      <w:r w:rsidRPr="009F5AA3">
        <w:rPr>
          <w:rFonts w:ascii="Times New Roman" w:hAnsi="Times New Roman"/>
        </w:rPr>
        <w:t>, возражений не имею.</w:t>
      </w: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В соответствии  с  Федеральным законом  от  27.07.2006 N 152-ФЗ  "О персональных  данных"   настоящим я даю согласие администрации Инсарского муниципального  района  и  Комиссии по организации и проведению торгов по продаже  земельных  участков  или  права   на заключение договоров аренды земельных участков на обработку вышеуказанных персональных данных, в  том</w:t>
      </w: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proofErr w:type="gramStart"/>
      <w:r w:rsidRPr="009F5AA3">
        <w:rPr>
          <w:rFonts w:ascii="Times New Roman" w:hAnsi="Times New Roman"/>
        </w:rPr>
        <w:t>числе</w:t>
      </w:r>
      <w:proofErr w:type="gramEnd"/>
      <w:r w:rsidRPr="009F5AA3">
        <w:rPr>
          <w:rFonts w:ascii="Times New Roman" w:hAnsi="Times New Roman"/>
        </w:rPr>
        <w:t xml:space="preserve"> передачу их третьим лицам, которым предоставлено право их получения в соответствии нормативно-правовыми актами Российской Федерации.</w:t>
      </w:r>
    </w:p>
    <w:p w:rsidR="00445AF6" w:rsidRPr="009F5AA3" w:rsidRDefault="00445AF6" w:rsidP="00445AF6">
      <w:pPr>
        <w:jc w:val="both"/>
      </w:pP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Юридический адрес (местожительство) и/или банковские реквизиты:</w:t>
      </w: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_______________________________________________________________________</w:t>
      </w: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                     (подпись и/или печать)</w:t>
      </w:r>
    </w:p>
    <w:p w:rsidR="00445AF6" w:rsidRPr="009F5AA3" w:rsidRDefault="00445AF6" w:rsidP="00445AF6">
      <w:pPr>
        <w:jc w:val="both"/>
      </w:pPr>
    </w:p>
    <w:p w:rsidR="00445AF6" w:rsidRPr="009F5AA3" w:rsidRDefault="00445AF6" w:rsidP="00445AF6">
      <w:pPr>
        <w:pStyle w:val="ab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Заявка принята Комиссией  по  организации  и  проведению  торгов  по продаже земельных участков  или  права  на  заключение  договоров  аренды земельных участков в </w:t>
      </w:r>
      <w:proofErr w:type="spellStart"/>
      <w:r w:rsidRPr="009F5AA3">
        <w:rPr>
          <w:rFonts w:ascii="Times New Roman" w:hAnsi="Times New Roman"/>
        </w:rPr>
        <w:t>____</w:t>
      </w:r>
      <w:proofErr w:type="gramStart"/>
      <w:r w:rsidRPr="009F5AA3">
        <w:rPr>
          <w:rFonts w:ascii="Times New Roman" w:hAnsi="Times New Roman"/>
        </w:rPr>
        <w:t>ч</w:t>
      </w:r>
      <w:proofErr w:type="gramEnd"/>
      <w:r w:rsidRPr="009F5AA3">
        <w:rPr>
          <w:rFonts w:ascii="Times New Roman" w:hAnsi="Times New Roman"/>
        </w:rPr>
        <w:t>.____мин</w:t>
      </w:r>
      <w:proofErr w:type="spellEnd"/>
      <w:r w:rsidRPr="009F5AA3">
        <w:rPr>
          <w:rFonts w:ascii="Times New Roman" w:hAnsi="Times New Roman"/>
        </w:rPr>
        <w:t>. "____"_________20</w:t>
      </w:r>
      <w:r>
        <w:rPr>
          <w:rFonts w:ascii="Times New Roman" w:hAnsi="Times New Roman"/>
        </w:rPr>
        <w:t>23</w:t>
      </w:r>
      <w:r w:rsidRPr="009F5AA3">
        <w:rPr>
          <w:rFonts w:ascii="Times New Roman" w:hAnsi="Times New Roman"/>
        </w:rPr>
        <w:t xml:space="preserve"> г. № ____</w:t>
      </w:r>
    </w:p>
    <w:p w:rsidR="00445AF6" w:rsidRPr="009F5AA3" w:rsidRDefault="00445AF6" w:rsidP="00445AF6">
      <w:pPr>
        <w:jc w:val="center"/>
        <w:outlineLvl w:val="0"/>
        <w:rPr>
          <w:b/>
          <w:sz w:val="28"/>
          <w:szCs w:val="28"/>
        </w:rPr>
      </w:pPr>
    </w:p>
    <w:p w:rsidR="00445AF6" w:rsidRPr="009F5AA3" w:rsidRDefault="00445AF6" w:rsidP="00445AF6">
      <w:pPr>
        <w:jc w:val="center"/>
        <w:outlineLvl w:val="0"/>
        <w:rPr>
          <w:b/>
          <w:sz w:val="28"/>
          <w:szCs w:val="28"/>
        </w:rPr>
      </w:pPr>
    </w:p>
    <w:p w:rsidR="00445AF6" w:rsidRDefault="00445AF6" w:rsidP="00445AF6">
      <w:pPr>
        <w:jc w:val="center"/>
        <w:outlineLvl w:val="0"/>
        <w:rPr>
          <w:b/>
          <w:sz w:val="28"/>
          <w:szCs w:val="28"/>
        </w:rPr>
      </w:pPr>
    </w:p>
    <w:p w:rsidR="00445AF6" w:rsidRPr="009F5AA3" w:rsidRDefault="00445AF6" w:rsidP="00445AF6">
      <w:pPr>
        <w:jc w:val="center"/>
        <w:outlineLvl w:val="0"/>
        <w:rPr>
          <w:b/>
          <w:sz w:val="28"/>
          <w:szCs w:val="28"/>
        </w:rPr>
      </w:pPr>
    </w:p>
    <w:p w:rsidR="00445AF6" w:rsidRPr="009F5AA3" w:rsidRDefault="00445AF6" w:rsidP="00445AF6">
      <w:pPr>
        <w:jc w:val="center"/>
        <w:outlineLvl w:val="0"/>
        <w:rPr>
          <w:b/>
          <w:sz w:val="28"/>
          <w:szCs w:val="28"/>
        </w:rPr>
      </w:pPr>
    </w:p>
    <w:p w:rsidR="00445AF6" w:rsidRDefault="00445AF6" w:rsidP="00445AF6"/>
    <w:p w:rsidR="00D03E31" w:rsidRDefault="00D03E31" w:rsidP="00043BA0">
      <w:pPr>
        <w:jc w:val="both"/>
        <w:rPr>
          <w:color w:val="000000"/>
          <w:sz w:val="28"/>
          <w:szCs w:val="28"/>
        </w:rPr>
      </w:pPr>
    </w:p>
    <w:p w:rsidR="00445AF6" w:rsidRDefault="00445AF6" w:rsidP="00445AF6">
      <w:pPr>
        <w:spacing w:before="28" w:after="28" w:line="216" w:lineRule="atLeast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проект Договора купли-продажи </w:t>
      </w:r>
    </w:p>
    <w:p w:rsidR="00445AF6" w:rsidRDefault="00445AF6" w:rsidP="00445AF6">
      <w:pPr>
        <w:spacing w:before="28" w:after="28" w:line="216" w:lineRule="atLeast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земельного участка</w:t>
      </w:r>
    </w:p>
    <w:p w:rsidR="00445AF6" w:rsidRDefault="00445AF6" w:rsidP="00445AF6">
      <w:pPr>
        <w:ind w:right="2"/>
        <w:jc w:val="center"/>
        <w:outlineLvl w:val="0"/>
        <w:rPr>
          <w:b/>
          <w:bCs/>
          <w:sz w:val="28"/>
          <w:szCs w:val="28"/>
        </w:rPr>
      </w:pPr>
    </w:p>
    <w:p w:rsidR="00445AF6" w:rsidRDefault="00445AF6" w:rsidP="00445AF6">
      <w:pPr>
        <w:ind w:right="2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ДОГОВОР</w:t>
      </w:r>
    </w:p>
    <w:p w:rsidR="00445AF6" w:rsidRDefault="00445AF6" w:rsidP="00445AF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купли-продажи  земельного участка</w:t>
      </w:r>
    </w:p>
    <w:p w:rsidR="00445AF6" w:rsidRDefault="00445AF6" w:rsidP="00445AF6">
      <w:pPr>
        <w:jc w:val="both"/>
        <w:rPr>
          <w:sz w:val="28"/>
          <w:szCs w:val="28"/>
        </w:rPr>
      </w:pPr>
    </w:p>
    <w:p w:rsidR="00445AF6" w:rsidRDefault="00445AF6" w:rsidP="00445AF6">
      <w:pPr>
        <w:jc w:val="both"/>
        <w:outlineLvl w:val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Республика Мордовия,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Инсар</w:t>
      </w:r>
      <w:r>
        <w:rPr>
          <w:sz w:val="28"/>
          <w:szCs w:val="28"/>
        </w:rPr>
        <w:tab/>
        <w:t xml:space="preserve">                     </w:t>
      </w:r>
      <w:r>
        <w:rPr>
          <w:color w:val="000000"/>
          <w:sz w:val="28"/>
          <w:szCs w:val="28"/>
        </w:rPr>
        <w:t xml:space="preserve"> «___»__________  2023 г.</w:t>
      </w:r>
      <w:r>
        <w:rPr>
          <w:snapToGrid w:val="0"/>
          <w:sz w:val="28"/>
          <w:szCs w:val="28"/>
        </w:rPr>
        <w:tab/>
      </w:r>
    </w:p>
    <w:p w:rsidR="00445AF6" w:rsidRDefault="00445AF6" w:rsidP="00445AF6">
      <w:pPr>
        <w:ind w:right="2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21463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214635">
        <w:rPr>
          <w:sz w:val="28"/>
          <w:szCs w:val="28"/>
        </w:rPr>
        <w:t xml:space="preserve">Инсарского муниципального  района, ИНН 1309081511, ОГРН 1021300889202, </w:t>
      </w:r>
      <w:proofErr w:type="gramStart"/>
      <w:r w:rsidRPr="00214635">
        <w:rPr>
          <w:sz w:val="28"/>
          <w:szCs w:val="28"/>
        </w:rPr>
        <w:t>зарегистрированное</w:t>
      </w:r>
      <w:proofErr w:type="gramEnd"/>
      <w:r w:rsidRPr="00214635">
        <w:rPr>
          <w:sz w:val="28"/>
          <w:szCs w:val="28"/>
        </w:rPr>
        <w:t xml:space="preserve"> Межрайонной инспекцией Федеральной налоговой службы № 5 по Республике Мордовия, юридический адрес: </w:t>
      </w:r>
      <w:proofErr w:type="gramStart"/>
      <w:r w:rsidRPr="00214635">
        <w:rPr>
          <w:sz w:val="28"/>
          <w:szCs w:val="28"/>
        </w:rPr>
        <w:t xml:space="preserve">Республика Мордовия, г. Инсар, ул. Гагарина, д. 28, в  лице  </w:t>
      </w:r>
      <w:proofErr w:type="spellStart"/>
      <w:r w:rsidRPr="00214635">
        <w:rPr>
          <w:snapToGrid w:val="0"/>
          <w:sz w:val="28"/>
          <w:szCs w:val="28"/>
        </w:rPr>
        <w:t>Якуббаева</w:t>
      </w:r>
      <w:proofErr w:type="spellEnd"/>
      <w:r w:rsidRPr="00214635">
        <w:rPr>
          <w:snapToGrid w:val="0"/>
          <w:sz w:val="28"/>
          <w:szCs w:val="28"/>
        </w:rPr>
        <w:t xml:space="preserve"> </w:t>
      </w:r>
      <w:proofErr w:type="spellStart"/>
      <w:r w:rsidRPr="00214635">
        <w:rPr>
          <w:snapToGrid w:val="0"/>
          <w:sz w:val="28"/>
          <w:szCs w:val="28"/>
        </w:rPr>
        <w:t>Хариса</w:t>
      </w:r>
      <w:proofErr w:type="spellEnd"/>
      <w:r w:rsidRPr="00214635">
        <w:rPr>
          <w:snapToGrid w:val="0"/>
          <w:sz w:val="28"/>
          <w:szCs w:val="28"/>
        </w:rPr>
        <w:t xml:space="preserve">  </w:t>
      </w:r>
      <w:proofErr w:type="spellStart"/>
      <w:r w:rsidRPr="00214635">
        <w:rPr>
          <w:snapToGrid w:val="0"/>
          <w:sz w:val="28"/>
          <w:szCs w:val="28"/>
        </w:rPr>
        <w:t>Шамильевича</w:t>
      </w:r>
      <w:proofErr w:type="spellEnd"/>
      <w:r w:rsidRPr="00214635">
        <w:rPr>
          <w:snapToGrid w:val="0"/>
          <w:sz w:val="28"/>
          <w:szCs w:val="28"/>
        </w:rPr>
        <w:t xml:space="preserve"> - </w:t>
      </w:r>
      <w:r w:rsidRPr="00214635">
        <w:rPr>
          <w:sz w:val="28"/>
          <w:szCs w:val="28"/>
        </w:rPr>
        <w:t xml:space="preserve"> главы </w:t>
      </w:r>
      <w:r w:rsidRPr="00214635">
        <w:rPr>
          <w:snapToGrid w:val="0"/>
          <w:sz w:val="28"/>
          <w:szCs w:val="28"/>
        </w:rPr>
        <w:t>Инсарского муниципального района</w:t>
      </w:r>
      <w:r w:rsidRPr="00214635">
        <w:rPr>
          <w:sz w:val="28"/>
          <w:szCs w:val="28"/>
        </w:rPr>
        <w:t>, действующего  на  основании Устава</w:t>
      </w:r>
      <w:r>
        <w:rPr>
          <w:sz w:val="28"/>
          <w:szCs w:val="28"/>
        </w:rPr>
        <w:t>,</w:t>
      </w:r>
      <w:r w:rsidRPr="00214635">
        <w:rPr>
          <w:sz w:val="28"/>
          <w:szCs w:val="28"/>
        </w:rPr>
        <w:t xml:space="preserve"> </w:t>
      </w:r>
      <w:r w:rsidRPr="00214635">
        <w:rPr>
          <w:snapToGrid w:val="0"/>
          <w:sz w:val="28"/>
          <w:szCs w:val="28"/>
        </w:rPr>
        <w:t>именуем</w:t>
      </w:r>
      <w:r>
        <w:rPr>
          <w:snapToGrid w:val="0"/>
          <w:sz w:val="28"/>
          <w:szCs w:val="28"/>
        </w:rPr>
        <w:t>ая</w:t>
      </w:r>
      <w:r w:rsidRPr="00214635">
        <w:rPr>
          <w:snapToGrid w:val="0"/>
          <w:sz w:val="28"/>
          <w:szCs w:val="28"/>
        </w:rPr>
        <w:t xml:space="preserve"> в дальнейшем «Продавец», </w:t>
      </w:r>
      <w:r w:rsidRPr="00214635">
        <w:rPr>
          <w:sz w:val="28"/>
          <w:szCs w:val="28"/>
        </w:rPr>
        <w:t xml:space="preserve">с одной стороны, и </w:t>
      </w:r>
      <w:r w:rsidRPr="00214635">
        <w:rPr>
          <w:sz w:val="28"/>
          <w:szCs w:val="28"/>
          <w:u w:val="single"/>
        </w:rPr>
        <w:t>Ф.И.О. победителя,  наименование организации (ИП), данные об организации (ИП)</w:t>
      </w:r>
      <w:r w:rsidRPr="00214635">
        <w:rPr>
          <w:sz w:val="28"/>
          <w:szCs w:val="28"/>
        </w:rPr>
        <w:t>, именуемый в дальнейшем «Покупатель</w:t>
      </w:r>
      <w:r>
        <w:rPr>
          <w:sz w:val="28"/>
          <w:szCs w:val="28"/>
        </w:rPr>
        <w:t>», с другой стороны,  на основании протокола № ___ заседания комиссии по  организации и  проведению  торгов (аукционов,  конкурсов)  по</w:t>
      </w:r>
      <w:proofErr w:type="gramEnd"/>
      <w:r>
        <w:rPr>
          <w:sz w:val="28"/>
          <w:szCs w:val="28"/>
        </w:rPr>
        <w:t xml:space="preserve">  продаже  земельных  участков  или  права на  заключение договоров  аренды  земельных  участков, находящихся в государственной или муниципальной собственности Инсарского муниципального района» от «__» ______2023 г., заключили настоящий Договор (далее – «Договор») о нижеследующем:</w:t>
      </w:r>
    </w:p>
    <w:p w:rsidR="00445AF6" w:rsidRDefault="00445AF6" w:rsidP="00445AF6">
      <w:pPr>
        <w:jc w:val="center"/>
        <w:rPr>
          <w:b/>
          <w:bCs/>
          <w:noProof/>
          <w:sz w:val="28"/>
          <w:szCs w:val="28"/>
        </w:rPr>
      </w:pPr>
    </w:p>
    <w:p w:rsidR="00445AF6" w:rsidRDefault="00445AF6" w:rsidP="00445AF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Предмет договора</w:t>
      </w:r>
    </w:p>
    <w:p w:rsidR="00445AF6" w:rsidRDefault="00445AF6" w:rsidP="00445AF6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1.1.</w:t>
      </w:r>
      <w:r>
        <w:rPr>
          <w:sz w:val="28"/>
          <w:szCs w:val="28"/>
        </w:rPr>
        <w:t xml:space="preserve"> Продавец передает, а Покупатель принимает в собственность и оплачивает по цене и на условиях настоящего Договора  земельный участок, именуемый далее – «Участок», общей площадью ____ кв.м.,  с кадастровым номером ____________________, расположенный по адресу: _____________________________________________, с категорией земель – ___________________, с видом разрешенного использования –  _________________.</w:t>
      </w:r>
    </w:p>
    <w:p w:rsidR="00445AF6" w:rsidRDefault="00445AF6" w:rsidP="00445AF6">
      <w:pPr>
        <w:jc w:val="both"/>
        <w:rPr>
          <w:bCs/>
          <w:sz w:val="28"/>
          <w:szCs w:val="28"/>
        </w:rPr>
      </w:pPr>
    </w:p>
    <w:p w:rsidR="00445AF6" w:rsidRDefault="00445AF6" w:rsidP="00445A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Плата по Договору</w:t>
      </w:r>
    </w:p>
    <w:p w:rsidR="00445AF6" w:rsidRDefault="00445AF6" w:rsidP="00445AF6">
      <w:pPr>
        <w:ind w:left="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2.1.</w:t>
      </w:r>
      <w:r>
        <w:rPr>
          <w:sz w:val="28"/>
          <w:szCs w:val="28"/>
        </w:rPr>
        <w:t> Согласно отчета № __________________________________________________., выполненног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«Рыночные оценочные системы», стоимость Участка составляет ______ (сумма прописью) рублей ___ копеек.</w:t>
      </w:r>
    </w:p>
    <w:p w:rsidR="00445AF6" w:rsidRDefault="00445AF6" w:rsidP="00445AF6">
      <w:pPr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>
        <w:rPr>
          <w:bCs/>
          <w:sz w:val="28"/>
          <w:szCs w:val="28"/>
        </w:rPr>
        <w:t>Ц</w:t>
      </w:r>
      <w:r>
        <w:rPr>
          <w:sz w:val="28"/>
          <w:szCs w:val="28"/>
        </w:rPr>
        <w:t>ена выкупа земельного участка определена по результатам аукциона согласно протоколу № ___ заседания комиссии по  организации и  проведению  торгов    (аукционов,  конкурсов)  по  продаже  земельных  участков  или  права   на  заключение договоров аренды земельных участков, находящихся в государственной или муниципальной собственности Инсарского муниципального района от  «__»_______2023 г. составляет  ________ (сумма прописью) рублей                      ___ копеек.</w:t>
      </w:r>
    </w:p>
    <w:p w:rsidR="00445AF6" w:rsidRDefault="00445AF6" w:rsidP="00445AF6">
      <w:pPr>
        <w:ind w:left="4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2.3. Задаток в размере _______</w:t>
      </w:r>
      <w:r>
        <w:rPr>
          <w:noProof/>
          <w:sz w:val="28"/>
          <w:szCs w:val="28"/>
        </w:rPr>
        <w:t xml:space="preserve"> (</w:t>
      </w:r>
      <w:r>
        <w:rPr>
          <w:sz w:val="28"/>
          <w:szCs w:val="28"/>
        </w:rPr>
        <w:t>сумма прописью</w:t>
      </w:r>
      <w:r>
        <w:rPr>
          <w:noProof/>
          <w:sz w:val="28"/>
          <w:szCs w:val="28"/>
        </w:rPr>
        <w:t xml:space="preserve">) рублей __ копеек, </w:t>
      </w:r>
      <w:r>
        <w:rPr>
          <w:sz w:val="28"/>
          <w:szCs w:val="28"/>
        </w:rPr>
        <w:t>перечисленный на счет Продавца до проведения  аукциона, засчитывается в счет оплаты цены выкупа Объекта.</w:t>
      </w:r>
    </w:p>
    <w:p w:rsidR="00445AF6" w:rsidRPr="00214635" w:rsidRDefault="00445AF6" w:rsidP="00445AF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2.4. Полная оплата стоимости Участка должна быть произведена до регистрации права собственности на Участок. Денежные </w:t>
      </w:r>
      <w:r w:rsidRPr="00BF0EBF">
        <w:rPr>
          <w:noProof/>
          <w:sz w:val="28"/>
          <w:szCs w:val="28"/>
        </w:rPr>
        <w:t>средства,</w:t>
      </w:r>
      <w:r w:rsidRPr="00BF0EBF">
        <w:rPr>
          <w:sz w:val="28"/>
          <w:szCs w:val="28"/>
        </w:rPr>
        <w:t xml:space="preserve"> указанные в п. 2.1. настоящего Договора, должны быть </w:t>
      </w:r>
      <w:r w:rsidRPr="00BF0EBF">
        <w:rPr>
          <w:noProof/>
          <w:sz w:val="28"/>
          <w:szCs w:val="28"/>
        </w:rPr>
        <w:t xml:space="preserve">внесены в безналичном порядке на расчетный счет </w:t>
      </w:r>
      <w:r w:rsidRPr="00C010A8">
        <w:rPr>
          <w:noProof/>
          <w:sz w:val="28"/>
          <w:szCs w:val="28"/>
        </w:rPr>
        <w:t xml:space="preserve">Продавца: </w:t>
      </w:r>
      <w:r w:rsidRPr="00214635">
        <w:rPr>
          <w:b/>
          <w:sz w:val="28"/>
          <w:szCs w:val="28"/>
        </w:rPr>
        <w:t xml:space="preserve"> </w:t>
      </w:r>
      <w:proofErr w:type="spellStart"/>
      <w:proofErr w:type="gramStart"/>
      <w:r w:rsidRPr="00214635">
        <w:rPr>
          <w:sz w:val="28"/>
          <w:szCs w:val="28"/>
        </w:rPr>
        <w:t>р</w:t>
      </w:r>
      <w:proofErr w:type="spellEnd"/>
      <w:proofErr w:type="gramEnd"/>
      <w:r w:rsidRPr="00214635">
        <w:rPr>
          <w:sz w:val="28"/>
          <w:szCs w:val="28"/>
        </w:rPr>
        <w:t>/сч03100643000000010900, л/</w:t>
      </w:r>
      <w:proofErr w:type="spellStart"/>
      <w:r w:rsidRPr="00214635">
        <w:rPr>
          <w:sz w:val="28"/>
          <w:szCs w:val="28"/>
        </w:rPr>
        <w:t>сч</w:t>
      </w:r>
      <w:proofErr w:type="spellEnd"/>
      <w:r w:rsidRPr="00214635">
        <w:rPr>
          <w:sz w:val="28"/>
          <w:szCs w:val="28"/>
        </w:rPr>
        <w:t xml:space="preserve"> 04093007990, КБК </w:t>
      </w:r>
      <w:r w:rsidRPr="00214635">
        <w:rPr>
          <w:sz w:val="28"/>
          <w:szCs w:val="28"/>
        </w:rPr>
        <w:lastRenderedPageBreak/>
        <w:t xml:space="preserve">90011406013050000430 (для физ. лиц); </w:t>
      </w:r>
      <w:proofErr w:type="spellStart"/>
      <w:proofErr w:type="gramStart"/>
      <w:r w:rsidRPr="00214635">
        <w:rPr>
          <w:sz w:val="28"/>
          <w:szCs w:val="28"/>
        </w:rPr>
        <w:t>р</w:t>
      </w:r>
      <w:proofErr w:type="spellEnd"/>
      <w:proofErr w:type="gramEnd"/>
      <w:r w:rsidRPr="00214635">
        <w:rPr>
          <w:sz w:val="28"/>
          <w:szCs w:val="28"/>
        </w:rPr>
        <w:t xml:space="preserve">/сч03232643896240000900, 05093007990 (для юр. лиц) в </w:t>
      </w:r>
      <w:proofErr w:type="spellStart"/>
      <w:r w:rsidRPr="00214635">
        <w:rPr>
          <w:sz w:val="28"/>
          <w:szCs w:val="28"/>
        </w:rPr>
        <w:t>отделение-НБ</w:t>
      </w:r>
      <w:proofErr w:type="spellEnd"/>
      <w:r w:rsidRPr="00214635">
        <w:rPr>
          <w:sz w:val="28"/>
          <w:szCs w:val="28"/>
        </w:rPr>
        <w:t xml:space="preserve"> Республика Мордовия банка России//УФК по Республике Мордовия г. Саранск, БИК 018952501, ИНН 1309081511, КПП 130901001,ОКТМО 89624000,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 w:rsidRPr="00214635">
        <w:rPr>
          <w:sz w:val="28"/>
          <w:szCs w:val="28"/>
        </w:rPr>
        <w:t>кор</w:t>
      </w:r>
      <w:proofErr w:type="spellEnd"/>
      <w:r w:rsidRPr="00214635">
        <w:rPr>
          <w:sz w:val="28"/>
          <w:szCs w:val="28"/>
        </w:rPr>
        <w:t>/</w:t>
      </w:r>
      <w:proofErr w:type="spellStart"/>
      <w:r w:rsidRPr="00214635">
        <w:rPr>
          <w:sz w:val="28"/>
          <w:szCs w:val="28"/>
        </w:rPr>
        <w:t>сч</w:t>
      </w:r>
      <w:proofErr w:type="spellEnd"/>
      <w:r w:rsidRPr="00214635">
        <w:rPr>
          <w:noProof/>
          <w:sz w:val="28"/>
          <w:szCs w:val="28"/>
        </w:rPr>
        <w:t xml:space="preserve"> 40102810345370000076 (за продажу земельного участка).</w:t>
      </w:r>
    </w:p>
    <w:p w:rsidR="00445AF6" w:rsidRDefault="00445AF6" w:rsidP="00445AF6">
      <w:pPr>
        <w:jc w:val="both"/>
        <w:rPr>
          <w:noProof/>
          <w:sz w:val="28"/>
          <w:szCs w:val="28"/>
        </w:rPr>
      </w:pPr>
      <w:r w:rsidRPr="00C010A8">
        <w:rPr>
          <w:noProof/>
          <w:sz w:val="28"/>
          <w:szCs w:val="28"/>
        </w:rPr>
        <w:t>2.5. Надлежащ</w:t>
      </w:r>
      <w:r>
        <w:rPr>
          <w:noProof/>
          <w:sz w:val="28"/>
          <w:szCs w:val="28"/>
        </w:rPr>
        <w:t>им выполнением обязательства Покупателя по оплате Объекта является выполнение п. 2.1. настоящего Договора.</w:t>
      </w:r>
    </w:p>
    <w:p w:rsidR="00445AF6" w:rsidRDefault="00445AF6" w:rsidP="00445AF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2.6. Моментом оплаты считается день зачисления на расчетный счет Продавца денежных средств, указанных в настоящем разделе.</w:t>
      </w:r>
    </w:p>
    <w:p w:rsidR="00445AF6" w:rsidRDefault="00445AF6" w:rsidP="00445AF6">
      <w:pPr>
        <w:ind w:firstLine="600"/>
        <w:jc w:val="center"/>
        <w:rPr>
          <w:b/>
          <w:bCs/>
          <w:noProof/>
          <w:sz w:val="28"/>
          <w:szCs w:val="28"/>
        </w:rPr>
      </w:pPr>
    </w:p>
    <w:p w:rsidR="00445AF6" w:rsidRDefault="00445AF6" w:rsidP="00445AF6">
      <w:pPr>
        <w:ind w:firstLine="600"/>
        <w:jc w:val="center"/>
        <w:outlineLvl w:val="0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Ограничения использования и обременения Объекта</w:t>
      </w:r>
    </w:p>
    <w:p w:rsidR="00445AF6" w:rsidRDefault="00445AF6" w:rsidP="00445AF6">
      <w:pPr>
        <w:jc w:val="both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>3.1.</w:t>
      </w:r>
      <w:r>
        <w:rPr>
          <w:sz w:val="28"/>
          <w:szCs w:val="28"/>
        </w:rPr>
        <w:t xml:space="preserve"> Ограничения использования и обременения Объекта не зарегистрированы.</w:t>
      </w:r>
    </w:p>
    <w:p w:rsidR="00445AF6" w:rsidRDefault="00445AF6" w:rsidP="00445AF6">
      <w:pPr>
        <w:ind w:firstLine="340"/>
        <w:jc w:val="center"/>
        <w:outlineLvl w:val="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445AF6" w:rsidRDefault="00445AF6" w:rsidP="00445AF6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4.1.</w:t>
      </w:r>
      <w:r>
        <w:rPr>
          <w:b/>
          <w:sz w:val="28"/>
          <w:szCs w:val="28"/>
        </w:rPr>
        <w:t xml:space="preserve"> Продавец обязуется:</w:t>
      </w:r>
    </w:p>
    <w:p w:rsidR="00445AF6" w:rsidRDefault="00445AF6" w:rsidP="00445A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4.1.1.</w:t>
      </w:r>
      <w:r>
        <w:rPr>
          <w:sz w:val="28"/>
          <w:szCs w:val="28"/>
        </w:rPr>
        <w:t xml:space="preserve"> Предоставить Покупателю сведения, необходимые для исполнения условий, установленных Договором. </w:t>
      </w:r>
    </w:p>
    <w:p w:rsidR="00445AF6" w:rsidRDefault="00445AF6" w:rsidP="00445AF6">
      <w:pPr>
        <w:jc w:val="both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4.2.</w:t>
      </w:r>
      <w:r>
        <w:rPr>
          <w:b/>
          <w:sz w:val="28"/>
          <w:szCs w:val="28"/>
        </w:rPr>
        <w:t xml:space="preserve"> Покупатель обязуется:</w:t>
      </w:r>
    </w:p>
    <w:p w:rsidR="00445AF6" w:rsidRDefault="00445AF6" w:rsidP="00445A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4.2.1.</w:t>
      </w:r>
      <w:r>
        <w:rPr>
          <w:sz w:val="28"/>
          <w:szCs w:val="28"/>
        </w:rPr>
        <w:t xml:space="preserve"> За свой счет обеспечить государственную регистрацию права собственности на Объект и представить копии документов о государственной регистрации права собственности Продавцу.</w:t>
      </w:r>
    </w:p>
    <w:p w:rsidR="00445AF6" w:rsidRDefault="00445AF6" w:rsidP="00445AF6">
      <w:pPr>
        <w:shd w:val="clear" w:color="auto" w:fill="FFFFFF"/>
        <w:tabs>
          <w:tab w:val="left" w:pos="851"/>
        </w:tabs>
        <w:spacing w:after="120"/>
        <w:ind w:left="6" w:right="-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Право собственности на Объект у Покупателя возникает после  регистрации перехода права собственности в </w:t>
      </w:r>
      <w:r>
        <w:rPr>
          <w:color w:val="000000"/>
          <w:spacing w:val="-2"/>
          <w:sz w:val="28"/>
          <w:szCs w:val="28"/>
        </w:rPr>
        <w:t xml:space="preserve">Управлении Федеральной </w:t>
      </w:r>
      <w:r>
        <w:rPr>
          <w:color w:val="000000"/>
          <w:spacing w:val="-3"/>
          <w:sz w:val="28"/>
          <w:szCs w:val="28"/>
        </w:rPr>
        <w:t xml:space="preserve">регистрационной службы по РМ </w:t>
      </w:r>
      <w:r>
        <w:rPr>
          <w:sz w:val="28"/>
          <w:szCs w:val="28"/>
        </w:rPr>
        <w:t xml:space="preserve">в соответствии с действующим законодательством. </w:t>
      </w:r>
    </w:p>
    <w:p w:rsidR="00445AF6" w:rsidRDefault="00445AF6" w:rsidP="00445A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Сторон</w:t>
      </w:r>
    </w:p>
    <w:p w:rsidR="00445AF6" w:rsidRDefault="00445AF6" w:rsidP="00445AF6">
      <w:pPr>
        <w:jc w:val="both"/>
        <w:rPr>
          <w:sz w:val="28"/>
          <w:szCs w:val="28"/>
        </w:rPr>
      </w:pPr>
      <w:r>
        <w:rPr>
          <w:sz w:val="28"/>
          <w:szCs w:val="28"/>
        </w:rPr>
        <w:t>5.1. Продавец продает по настоящему Договору Объект свободный от любых имущественных прав и претензий третьих лиц, о которых в момент заключения договора Продавец и Покупатель не могли знать.</w:t>
      </w:r>
    </w:p>
    <w:p w:rsidR="00445AF6" w:rsidRDefault="00445AF6" w:rsidP="00445AF6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5.2. До подписания настоящего Договора указанный</w:t>
      </w:r>
      <w:r>
        <w:rPr>
          <w:color w:val="000000"/>
          <w:spacing w:val="-3"/>
          <w:sz w:val="28"/>
          <w:szCs w:val="28"/>
        </w:rPr>
        <w:t xml:space="preserve"> Объект никому не продан, не подарен, в споре и под </w:t>
      </w:r>
      <w:r>
        <w:rPr>
          <w:color w:val="000000"/>
          <w:spacing w:val="-2"/>
          <w:sz w:val="28"/>
          <w:szCs w:val="28"/>
        </w:rPr>
        <w:t>запрещением (арестом) не состоит. Судебного спора нет.</w:t>
      </w:r>
    </w:p>
    <w:p w:rsidR="00445AF6" w:rsidRDefault="00445AF6" w:rsidP="00445AF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 В остальном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45AF6" w:rsidRDefault="00445AF6" w:rsidP="00445AF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5.4. Все споры и разногласия, которые могут возникнуть из настоящего Договора, будут разрешаться, по возможности,  путем переговоров между Сторонами, а при невозможности разрешения споров путем переговоров, Стороны передают их на рассмотрение Арбитражного суда.</w:t>
      </w:r>
    </w:p>
    <w:p w:rsidR="00445AF6" w:rsidRDefault="00445AF6" w:rsidP="00445AF6">
      <w:pPr>
        <w:jc w:val="center"/>
        <w:outlineLvl w:val="0"/>
        <w:rPr>
          <w:b/>
          <w:bCs/>
          <w:noProof/>
          <w:sz w:val="28"/>
          <w:szCs w:val="28"/>
        </w:rPr>
      </w:pPr>
    </w:p>
    <w:p w:rsidR="00445AF6" w:rsidRDefault="00445AF6" w:rsidP="00445AF6">
      <w:pPr>
        <w:jc w:val="center"/>
        <w:outlineLvl w:val="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Особые условия</w:t>
      </w:r>
    </w:p>
    <w:p w:rsidR="00445AF6" w:rsidRPr="0033511A" w:rsidRDefault="00445AF6" w:rsidP="00445AF6">
      <w:pPr>
        <w:jc w:val="both"/>
        <w:rPr>
          <w:sz w:val="28"/>
          <w:szCs w:val="28"/>
        </w:rPr>
      </w:pPr>
      <w:r>
        <w:rPr>
          <w:iCs/>
          <w:noProof/>
          <w:sz w:val="28"/>
          <w:szCs w:val="28"/>
        </w:rPr>
        <w:t>6.1.</w:t>
      </w:r>
      <w:r>
        <w:rPr>
          <w:sz w:val="28"/>
          <w:szCs w:val="28"/>
        </w:rPr>
        <w:t xml:space="preserve"> Все изменения и дополнения к Договору действительны, если они </w:t>
      </w:r>
      <w:r w:rsidRPr="0033511A">
        <w:rPr>
          <w:sz w:val="28"/>
          <w:szCs w:val="28"/>
        </w:rPr>
        <w:t>совершены в письменной форме и подписаны уполномоченными лицами.</w:t>
      </w:r>
    </w:p>
    <w:p w:rsidR="00445AF6" w:rsidRPr="0033511A" w:rsidRDefault="00445AF6" w:rsidP="00445AF6">
      <w:pPr>
        <w:jc w:val="both"/>
        <w:rPr>
          <w:color w:val="000000" w:themeColor="text1"/>
          <w:sz w:val="28"/>
          <w:szCs w:val="28"/>
        </w:rPr>
      </w:pPr>
      <w:r w:rsidRPr="0033511A">
        <w:rPr>
          <w:noProof/>
          <w:sz w:val="28"/>
          <w:szCs w:val="28"/>
        </w:rPr>
        <w:t>6.2.</w:t>
      </w:r>
      <w:r w:rsidRPr="0033511A">
        <w:rPr>
          <w:sz w:val="28"/>
          <w:szCs w:val="28"/>
        </w:rPr>
        <w:t> </w:t>
      </w:r>
      <w:r w:rsidRPr="0033511A">
        <w:rPr>
          <w:color w:val="000000" w:themeColor="text1"/>
          <w:sz w:val="28"/>
          <w:szCs w:val="28"/>
        </w:rPr>
        <w:t xml:space="preserve">Настоящий Договор считается заключенным с момента подписания его Сторонами. </w:t>
      </w:r>
    </w:p>
    <w:p w:rsidR="00445AF6" w:rsidRPr="0033511A" w:rsidRDefault="00445AF6" w:rsidP="00445AF6">
      <w:pPr>
        <w:jc w:val="both"/>
        <w:rPr>
          <w:sz w:val="28"/>
          <w:szCs w:val="28"/>
        </w:rPr>
      </w:pPr>
      <w:r w:rsidRPr="0033511A">
        <w:rPr>
          <w:color w:val="000000" w:themeColor="text1"/>
          <w:sz w:val="28"/>
          <w:szCs w:val="28"/>
        </w:rPr>
        <w:t xml:space="preserve">7.3. Настоящий Договор подлежит государственной регистрации в Управлении Федеральной службы государственной регистрации, кадастра и картографии по Республики Мордовия.  Расходы по государственной регистрации Договора возлагаются на </w:t>
      </w:r>
      <w:r w:rsidRPr="0033511A">
        <w:rPr>
          <w:sz w:val="28"/>
          <w:szCs w:val="28"/>
        </w:rPr>
        <w:t>Покупателя.</w:t>
      </w:r>
    </w:p>
    <w:p w:rsidR="00445AF6" w:rsidRDefault="00445AF6" w:rsidP="00445AF6">
      <w:pPr>
        <w:jc w:val="center"/>
        <w:rPr>
          <w:b/>
          <w:bCs/>
          <w:noProof/>
          <w:sz w:val="28"/>
          <w:szCs w:val="28"/>
        </w:rPr>
      </w:pPr>
    </w:p>
    <w:p w:rsidR="00445AF6" w:rsidRDefault="00445AF6" w:rsidP="00445AF6">
      <w:pPr>
        <w:jc w:val="center"/>
        <w:outlineLvl w:val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7.</w:t>
      </w:r>
      <w:r>
        <w:rPr>
          <w:b/>
          <w:bCs/>
          <w:sz w:val="28"/>
          <w:szCs w:val="28"/>
        </w:rPr>
        <w:t xml:space="preserve"> Юридические адреса и реквизиты Сторон</w:t>
      </w:r>
      <w:r>
        <w:rPr>
          <w:b/>
          <w:bCs/>
          <w:noProof/>
          <w:sz w:val="28"/>
          <w:szCs w:val="28"/>
        </w:rPr>
        <w:t>:</w:t>
      </w:r>
    </w:p>
    <w:p w:rsidR="00445AF6" w:rsidRDefault="00445AF6" w:rsidP="00445AF6">
      <w:pPr>
        <w:jc w:val="center"/>
        <w:rPr>
          <w:b/>
          <w:bCs/>
          <w:noProof/>
          <w:sz w:val="28"/>
          <w:szCs w:val="28"/>
        </w:rPr>
      </w:pPr>
    </w:p>
    <w:p w:rsidR="00445AF6" w:rsidRPr="00214635" w:rsidRDefault="00445AF6" w:rsidP="00445AF6">
      <w:pPr>
        <w:outlineLvl w:val="0"/>
        <w:rPr>
          <w:b/>
          <w:bCs/>
          <w:noProof/>
          <w:sz w:val="28"/>
          <w:szCs w:val="28"/>
        </w:rPr>
      </w:pPr>
      <w:r w:rsidRPr="00214635">
        <w:rPr>
          <w:b/>
          <w:bCs/>
          <w:noProof/>
          <w:sz w:val="28"/>
          <w:szCs w:val="28"/>
        </w:rPr>
        <w:t xml:space="preserve">Продавец: </w:t>
      </w:r>
      <w:r w:rsidRPr="00214635">
        <w:rPr>
          <w:b/>
          <w:bCs/>
          <w:noProof/>
          <w:sz w:val="28"/>
          <w:szCs w:val="28"/>
        </w:rPr>
        <w:tab/>
      </w:r>
      <w:r w:rsidRPr="00214635">
        <w:rPr>
          <w:b/>
          <w:bCs/>
          <w:noProof/>
          <w:sz w:val="28"/>
          <w:szCs w:val="28"/>
        </w:rPr>
        <w:tab/>
      </w:r>
      <w:r w:rsidRPr="00214635">
        <w:rPr>
          <w:b/>
          <w:bCs/>
          <w:noProof/>
          <w:sz w:val="28"/>
          <w:szCs w:val="28"/>
        </w:rPr>
        <w:tab/>
      </w:r>
      <w:r w:rsidRPr="00214635">
        <w:rPr>
          <w:b/>
          <w:bCs/>
          <w:noProof/>
          <w:sz w:val="28"/>
          <w:szCs w:val="28"/>
        </w:rPr>
        <w:tab/>
      </w:r>
      <w:r w:rsidRPr="00214635">
        <w:rPr>
          <w:b/>
          <w:bCs/>
          <w:noProof/>
          <w:sz w:val="28"/>
          <w:szCs w:val="28"/>
        </w:rPr>
        <w:tab/>
      </w:r>
      <w:r w:rsidRPr="00214635">
        <w:rPr>
          <w:b/>
          <w:bCs/>
          <w:noProof/>
          <w:sz w:val="28"/>
          <w:szCs w:val="28"/>
        </w:rPr>
        <w:tab/>
      </w:r>
      <w:r w:rsidRPr="00214635">
        <w:rPr>
          <w:b/>
          <w:sz w:val="28"/>
          <w:szCs w:val="28"/>
        </w:rPr>
        <w:t>Покупатель:</w:t>
      </w:r>
    </w:p>
    <w:p w:rsidR="00445AF6" w:rsidRPr="00214635" w:rsidRDefault="00445AF6" w:rsidP="00445AF6">
      <w:pPr>
        <w:rPr>
          <w:b/>
          <w:sz w:val="28"/>
          <w:szCs w:val="28"/>
        </w:rPr>
      </w:pPr>
      <w:r w:rsidRPr="00214635">
        <w:rPr>
          <w:b/>
          <w:sz w:val="28"/>
          <w:szCs w:val="28"/>
        </w:rPr>
        <w:t xml:space="preserve">Администрация Инсарского                         Ф.И.О. победителя                                                         </w:t>
      </w:r>
    </w:p>
    <w:p w:rsidR="00445AF6" w:rsidRPr="00214635" w:rsidRDefault="00445AF6" w:rsidP="00445AF6">
      <w:pPr>
        <w:rPr>
          <w:b/>
          <w:sz w:val="28"/>
          <w:szCs w:val="28"/>
        </w:rPr>
      </w:pPr>
      <w:r w:rsidRPr="00214635">
        <w:rPr>
          <w:b/>
          <w:sz w:val="28"/>
          <w:szCs w:val="28"/>
        </w:rPr>
        <w:t xml:space="preserve">муниципального района                               </w:t>
      </w:r>
      <w:r w:rsidRPr="00214635">
        <w:rPr>
          <w:sz w:val="28"/>
          <w:szCs w:val="28"/>
        </w:rPr>
        <w:t xml:space="preserve"> ИНН ______________</w:t>
      </w:r>
    </w:p>
    <w:p w:rsidR="00445AF6" w:rsidRPr="00214635" w:rsidRDefault="00445AF6" w:rsidP="00445AF6">
      <w:pPr>
        <w:rPr>
          <w:sz w:val="28"/>
          <w:szCs w:val="28"/>
        </w:rPr>
      </w:pPr>
      <w:r w:rsidRPr="00214635">
        <w:rPr>
          <w:sz w:val="28"/>
          <w:szCs w:val="28"/>
        </w:rPr>
        <w:t xml:space="preserve">в лице  главы  Инсарского </w:t>
      </w:r>
    </w:p>
    <w:p w:rsidR="00445AF6" w:rsidRPr="00214635" w:rsidRDefault="00445AF6" w:rsidP="00445AF6">
      <w:pPr>
        <w:rPr>
          <w:sz w:val="28"/>
          <w:szCs w:val="28"/>
        </w:rPr>
      </w:pPr>
      <w:r w:rsidRPr="00214635">
        <w:rPr>
          <w:sz w:val="28"/>
          <w:szCs w:val="28"/>
        </w:rPr>
        <w:t xml:space="preserve">муниципального района </w:t>
      </w:r>
    </w:p>
    <w:p w:rsidR="00445AF6" w:rsidRPr="00214635" w:rsidRDefault="00445AF6" w:rsidP="00445AF6">
      <w:pPr>
        <w:rPr>
          <w:sz w:val="28"/>
          <w:szCs w:val="28"/>
        </w:rPr>
      </w:pPr>
      <w:proofErr w:type="spellStart"/>
      <w:r w:rsidRPr="00214635">
        <w:rPr>
          <w:sz w:val="28"/>
          <w:szCs w:val="28"/>
        </w:rPr>
        <w:t>Якуббаева</w:t>
      </w:r>
      <w:proofErr w:type="spellEnd"/>
      <w:r w:rsidRPr="00214635">
        <w:rPr>
          <w:sz w:val="28"/>
          <w:szCs w:val="28"/>
        </w:rPr>
        <w:t xml:space="preserve">  Х.Ш.   </w:t>
      </w:r>
    </w:p>
    <w:p w:rsidR="00445AF6" w:rsidRPr="00214635" w:rsidRDefault="00445AF6" w:rsidP="00445AF6">
      <w:pPr>
        <w:rPr>
          <w:sz w:val="28"/>
          <w:szCs w:val="28"/>
        </w:rPr>
      </w:pPr>
      <w:r w:rsidRPr="00214635">
        <w:rPr>
          <w:sz w:val="28"/>
          <w:szCs w:val="28"/>
        </w:rPr>
        <w:t>Адрес: Республика Мордовия,                         Адрес: _____________________</w:t>
      </w:r>
    </w:p>
    <w:p w:rsidR="00445AF6" w:rsidRPr="00214635" w:rsidRDefault="00445AF6" w:rsidP="00445AF6">
      <w:pPr>
        <w:rPr>
          <w:sz w:val="28"/>
          <w:szCs w:val="28"/>
        </w:rPr>
      </w:pPr>
      <w:r w:rsidRPr="00214635">
        <w:rPr>
          <w:sz w:val="28"/>
          <w:szCs w:val="28"/>
        </w:rPr>
        <w:t xml:space="preserve">г. Инсар, ул. Гагарина, 28                                  </w:t>
      </w:r>
    </w:p>
    <w:p w:rsidR="00445AF6" w:rsidRPr="00214635" w:rsidRDefault="00445AF6" w:rsidP="00445AF6">
      <w:pPr>
        <w:rPr>
          <w:sz w:val="28"/>
          <w:szCs w:val="28"/>
        </w:rPr>
      </w:pPr>
    </w:p>
    <w:p w:rsidR="00445AF6" w:rsidRPr="00214635" w:rsidRDefault="00445AF6" w:rsidP="00445AF6">
      <w:pPr>
        <w:rPr>
          <w:sz w:val="28"/>
          <w:szCs w:val="28"/>
        </w:rPr>
      </w:pPr>
    </w:p>
    <w:p w:rsidR="00445AF6" w:rsidRPr="00214635" w:rsidRDefault="00445AF6" w:rsidP="00445AF6">
      <w:pPr>
        <w:rPr>
          <w:sz w:val="28"/>
          <w:szCs w:val="28"/>
        </w:rPr>
      </w:pPr>
    </w:p>
    <w:p w:rsidR="00445AF6" w:rsidRPr="00214635" w:rsidRDefault="00445AF6" w:rsidP="00445AF6">
      <w:pPr>
        <w:rPr>
          <w:sz w:val="28"/>
          <w:szCs w:val="28"/>
        </w:rPr>
      </w:pPr>
    </w:p>
    <w:p w:rsidR="00445AF6" w:rsidRPr="00214635" w:rsidRDefault="00445AF6" w:rsidP="00445AF6">
      <w:pPr>
        <w:rPr>
          <w:sz w:val="28"/>
          <w:szCs w:val="28"/>
        </w:rPr>
      </w:pPr>
      <w:r w:rsidRPr="00214635">
        <w:rPr>
          <w:sz w:val="28"/>
          <w:szCs w:val="28"/>
        </w:rPr>
        <w:t xml:space="preserve">М.П._______________ / Х.Ш. Якуббаев/         _________ /Ф.И.О. победителя/            </w:t>
      </w:r>
    </w:p>
    <w:p w:rsidR="00445AF6" w:rsidRPr="00214635" w:rsidRDefault="00445AF6" w:rsidP="00445AF6">
      <w:pPr>
        <w:rPr>
          <w:sz w:val="28"/>
          <w:szCs w:val="28"/>
        </w:rPr>
      </w:pPr>
      <w:r w:rsidRPr="00214635">
        <w:rPr>
          <w:sz w:val="28"/>
          <w:szCs w:val="28"/>
        </w:rPr>
        <w:t xml:space="preserve">               /подпись /                           </w:t>
      </w:r>
      <w:r>
        <w:rPr>
          <w:sz w:val="28"/>
          <w:szCs w:val="28"/>
        </w:rPr>
        <w:t xml:space="preserve">                    </w:t>
      </w:r>
      <w:r w:rsidRPr="00214635">
        <w:rPr>
          <w:sz w:val="28"/>
          <w:szCs w:val="28"/>
        </w:rPr>
        <w:t xml:space="preserve"> /</w:t>
      </w:r>
      <w:proofErr w:type="gramStart"/>
      <w:r w:rsidRPr="00214635">
        <w:rPr>
          <w:sz w:val="28"/>
          <w:szCs w:val="28"/>
        </w:rPr>
        <w:t>подпись</w:t>
      </w:r>
      <w:proofErr w:type="gramEnd"/>
      <w:r w:rsidRPr="00214635">
        <w:rPr>
          <w:sz w:val="28"/>
          <w:szCs w:val="28"/>
        </w:rPr>
        <w:t>/</w:t>
      </w:r>
    </w:p>
    <w:p w:rsidR="00445AF6" w:rsidRPr="00214635" w:rsidRDefault="00445AF6" w:rsidP="00445A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5AF6" w:rsidRDefault="00445AF6" w:rsidP="00445A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5AF6" w:rsidRDefault="00445AF6" w:rsidP="00445A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5AF6" w:rsidRDefault="00445AF6" w:rsidP="00445A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5AF6" w:rsidRDefault="00445AF6" w:rsidP="00445A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5AF6" w:rsidRDefault="00445AF6" w:rsidP="00445A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5AF6" w:rsidRDefault="00445AF6" w:rsidP="00445AF6">
      <w:pPr>
        <w:rPr>
          <w:sz w:val="28"/>
          <w:szCs w:val="28"/>
        </w:rPr>
      </w:pPr>
    </w:p>
    <w:p w:rsidR="00445AF6" w:rsidRDefault="00445AF6" w:rsidP="00445AF6">
      <w:pPr>
        <w:rPr>
          <w:sz w:val="28"/>
          <w:szCs w:val="28"/>
        </w:rPr>
      </w:pPr>
    </w:p>
    <w:p w:rsidR="00445AF6" w:rsidRDefault="00445AF6" w:rsidP="00445AF6">
      <w:pPr>
        <w:rPr>
          <w:sz w:val="28"/>
          <w:szCs w:val="28"/>
        </w:rPr>
      </w:pPr>
    </w:p>
    <w:p w:rsidR="00445AF6" w:rsidRDefault="00445AF6" w:rsidP="00445AF6">
      <w:pPr>
        <w:rPr>
          <w:sz w:val="28"/>
          <w:szCs w:val="28"/>
        </w:rPr>
      </w:pPr>
    </w:p>
    <w:p w:rsidR="00445AF6" w:rsidRDefault="00445AF6" w:rsidP="00445AF6">
      <w:pPr>
        <w:rPr>
          <w:sz w:val="28"/>
          <w:szCs w:val="28"/>
        </w:rPr>
      </w:pPr>
    </w:p>
    <w:p w:rsidR="00445AF6" w:rsidRDefault="00445AF6" w:rsidP="00445AF6">
      <w:pPr>
        <w:rPr>
          <w:sz w:val="28"/>
          <w:szCs w:val="28"/>
        </w:rPr>
      </w:pPr>
    </w:p>
    <w:p w:rsidR="00445AF6" w:rsidRDefault="00445AF6" w:rsidP="00445AF6">
      <w:pPr>
        <w:rPr>
          <w:sz w:val="28"/>
          <w:szCs w:val="28"/>
        </w:rPr>
      </w:pPr>
    </w:p>
    <w:p w:rsidR="00445AF6" w:rsidRDefault="00445AF6" w:rsidP="00445AF6">
      <w:pPr>
        <w:rPr>
          <w:sz w:val="28"/>
          <w:szCs w:val="28"/>
        </w:rPr>
      </w:pPr>
    </w:p>
    <w:p w:rsidR="00445AF6" w:rsidRDefault="00445AF6" w:rsidP="00445AF6">
      <w:pPr>
        <w:rPr>
          <w:sz w:val="28"/>
          <w:szCs w:val="28"/>
        </w:rPr>
      </w:pPr>
    </w:p>
    <w:p w:rsidR="00445AF6" w:rsidRDefault="00445AF6" w:rsidP="00445AF6">
      <w:pPr>
        <w:rPr>
          <w:sz w:val="28"/>
          <w:szCs w:val="28"/>
        </w:rPr>
      </w:pPr>
    </w:p>
    <w:p w:rsidR="00445AF6" w:rsidRDefault="00445AF6" w:rsidP="00445AF6">
      <w:pPr>
        <w:rPr>
          <w:sz w:val="28"/>
          <w:szCs w:val="28"/>
        </w:rPr>
      </w:pPr>
    </w:p>
    <w:p w:rsidR="00445AF6" w:rsidRDefault="00445AF6" w:rsidP="00445AF6">
      <w:pPr>
        <w:rPr>
          <w:sz w:val="28"/>
          <w:szCs w:val="28"/>
        </w:rPr>
      </w:pPr>
    </w:p>
    <w:p w:rsidR="00445AF6" w:rsidRDefault="00445AF6" w:rsidP="00445A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АКТ  ПРИЕМА-ПЕРЕДАЧИ</w:t>
      </w:r>
    </w:p>
    <w:p w:rsidR="00445AF6" w:rsidRDefault="00445AF6" w:rsidP="00445AF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участка, расположенного по адресу: ______________________</w:t>
      </w:r>
    </w:p>
    <w:p w:rsidR="00445AF6" w:rsidRDefault="00445AF6" w:rsidP="00445AF6">
      <w:pPr>
        <w:jc w:val="center"/>
        <w:rPr>
          <w:b/>
          <w:sz w:val="28"/>
          <w:szCs w:val="28"/>
        </w:rPr>
      </w:pPr>
    </w:p>
    <w:p w:rsidR="00445AF6" w:rsidRDefault="00445AF6" w:rsidP="00445AF6">
      <w:pPr>
        <w:jc w:val="both"/>
        <w:outlineLvl w:val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Республика Мордовия,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Инсар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от «___»__________  2023 г.</w:t>
      </w:r>
      <w:r>
        <w:rPr>
          <w:snapToGrid w:val="0"/>
          <w:sz w:val="28"/>
          <w:szCs w:val="28"/>
        </w:rPr>
        <w:tab/>
      </w:r>
    </w:p>
    <w:p w:rsidR="00445AF6" w:rsidRDefault="00445AF6" w:rsidP="00445AF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445AF6" w:rsidRDefault="00445AF6" w:rsidP="00445AF6">
      <w:pPr>
        <w:ind w:firstLine="708"/>
        <w:jc w:val="both"/>
        <w:rPr>
          <w:sz w:val="28"/>
          <w:szCs w:val="28"/>
        </w:rPr>
      </w:pPr>
      <w:r w:rsidRPr="0021463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214635">
        <w:rPr>
          <w:sz w:val="28"/>
          <w:szCs w:val="28"/>
        </w:rPr>
        <w:t xml:space="preserve">Инсарского муниципального  района, ИНН 1309081511, ОГРН 1021300889202, </w:t>
      </w:r>
      <w:proofErr w:type="gramStart"/>
      <w:r w:rsidRPr="00214635">
        <w:rPr>
          <w:sz w:val="28"/>
          <w:szCs w:val="28"/>
        </w:rPr>
        <w:t>зарегистрированное</w:t>
      </w:r>
      <w:proofErr w:type="gramEnd"/>
      <w:r w:rsidRPr="00214635">
        <w:rPr>
          <w:sz w:val="28"/>
          <w:szCs w:val="28"/>
        </w:rPr>
        <w:t xml:space="preserve"> Межрайонной инспекцией Федеральной налоговой службы № 5 по Республике Мордовия, юридический адрес: </w:t>
      </w:r>
      <w:proofErr w:type="gramStart"/>
      <w:r w:rsidRPr="00214635">
        <w:rPr>
          <w:sz w:val="28"/>
          <w:szCs w:val="28"/>
        </w:rPr>
        <w:t xml:space="preserve">Республика Мордовия, г. Инсар, ул. Гагарина, д. 28, в  лице  </w:t>
      </w:r>
      <w:proofErr w:type="spellStart"/>
      <w:r w:rsidRPr="00214635">
        <w:rPr>
          <w:snapToGrid w:val="0"/>
          <w:sz w:val="28"/>
          <w:szCs w:val="28"/>
        </w:rPr>
        <w:t>Якуббаева</w:t>
      </w:r>
      <w:proofErr w:type="spellEnd"/>
      <w:r w:rsidRPr="00214635">
        <w:rPr>
          <w:snapToGrid w:val="0"/>
          <w:sz w:val="28"/>
          <w:szCs w:val="28"/>
        </w:rPr>
        <w:t xml:space="preserve"> </w:t>
      </w:r>
      <w:proofErr w:type="spellStart"/>
      <w:r w:rsidRPr="00214635">
        <w:rPr>
          <w:snapToGrid w:val="0"/>
          <w:sz w:val="28"/>
          <w:szCs w:val="28"/>
        </w:rPr>
        <w:t>Хариса</w:t>
      </w:r>
      <w:proofErr w:type="spellEnd"/>
      <w:r w:rsidRPr="00214635">
        <w:rPr>
          <w:snapToGrid w:val="0"/>
          <w:sz w:val="28"/>
          <w:szCs w:val="28"/>
        </w:rPr>
        <w:t xml:space="preserve">  </w:t>
      </w:r>
      <w:proofErr w:type="spellStart"/>
      <w:r w:rsidRPr="00214635">
        <w:rPr>
          <w:snapToGrid w:val="0"/>
          <w:sz w:val="28"/>
          <w:szCs w:val="28"/>
        </w:rPr>
        <w:t>Шамильевича</w:t>
      </w:r>
      <w:proofErr w:type="spellEnd"/>
      <w:r w:rsidRPr="00214635">
        <w:rPr>
          <w:snapToGrid w:val="0"/>
          <w:sz w:val="28"/>
          <w:szCs w:val="28"/>
        </w:rPr>
        <w:t xml:space="preserve"> - </w:t>
      </w:r>
      <w:r w:rsidRPr="00214635">
        <w:rPr>
          <w:sz w:val="28"/>
          <w:szCs w:val="28"/>
        </w:rPr>
        <w:t xml:space="preserve"> главы </w:t>
      </w:r>
      <w:r w:rsidRPr="00214635">
        <w:rPr>
          <w:snapToGrid w:val="0"/>
          <w:sz w:val="28"/>
          <w:szCs w:val="28"/>
        </w:rPr>
        <w:t>Инсарского муниципального района</w:t>
      </w:r>
      <w:r w:rsidRPr="00214635">
        <w:rPr>
          <w:sz w:val="28"/>
          <w:szCs w:val="28"/>
        </w:rPr>
        <w:t>, действующего  на  основании Устава</w:t>
      </w:r>
      <w:r>
        <w:rPr>
          <w:sz w:val="28"/>
          <w:szCs w:val="28"/>
        </w:rPr>
        <w:t>,</w:t>
      </w:r>
      <w:r w:rsidRPr="00214635">
        <w:rPr>
          <w:sz w:val="28"/>
          <w:szCs w:val="28"/>
        </w:rPr>
        <w:t xml:space="preserve"> </w:t>
      </w:r>
      <w:r w:rsidRPr="00214635">
        <w:rPr>
          <w:snapToGrid w:val="0"/>
          <w:sz w:val="28"/>
          <w:szCs w:val="28"/>
        </w:rPr>
        <w:t>именуем</w:t>
      </w:r>
      <w:r>
        <w:rPr>
          <w:snapToGrid w:val="0"/>
          <w:sz w:val="28"/>
          <w:szCs w:val="28"/>
        </w:rPr>
        <w:t>ый</w:t>
      </w:r>
      <w:r w:rsidRPr="00214635">
        <w:rPr>
          <w:snapToGrid w:val="0"/>
          <w:sz w:val="28"/>
          <w:szCs w:val="28"/>
        </w:rPr>
        <w:t xml:space="preserve"> в дальнейшем «Продавец», </w:t>
      </w:r>
      <w:r w:rsidRPr="00214635">
        <w:rPr>
          <w:sz w:val="28"/>
          <w:szCs w:val="28"/>
        </w:rPr>
        <w:t xml:space="preserve">с одной стороны, и </w:t>
      </w:r>
      <w:r w:rsidRPr="00214635">
        <w:rPr>
          <w:sz w:val="28"/>
          <w:szCs w:val="28"/>
          <w:u w:val="single"/>
        </w:rPr>
        <w:t>Ф.И.О. победителя,  наименование организации (ИП), данные об организации (ИП)</w:t>
      </w:r>
      <w:r w:rsidRPr="00214635">
        <w:rPr>
          <w:sz w:val="28"/>
          <w:szCs w:val="28"/>
        </w:rPr>
        <w:t>, именуемый в дальнейшем «Покупатель</w:t>
      </w:r>
      <w:r>
        <w:rPr>
          <w:sz w:val="28"/>
          <w:szCs w:val="28"/>
        </w:rPr>
        <w:t xml:space="preserve">», с другой стороны, </w:t>
      </w:r>
      <w:r>
        <w:rPr>
          <w:b/>
          <w:sz w:val="28"/>
          <w:szCs w:val="28"/>
        </w:rPr>
        <w:t>принял</w:t>
      </w:r>
      <w:r>
        <w:rPr>
          <w:sz w:val="28"/>
          <w:szCs w:val="28"/>
        </w:rPr>
        <w:t xml:space="preserve">  земельный участок общей площадью ________  кв.м.,  с кадастровым номером __________________, </w:t>
      </w:r>
      <w:r>
        <w:rPr>
          <w:sz w:val="28"/>
          <w:szCs w:val="28"/>
        </w:rPr>
        <w:lastRenderedPageBreak/>
        <w:t>расположенный по адресу</w:t>
      </w:r>
      <w:proofErr w:type="gramEnd"/>
      <w:r>
        <w:rPr>
          <w:sz w:val="28"/>
          <w:szCs w:val="28"/>
        </w:rPr>
        <w:t>: __________________________, с категорией земель – _____________________, с видом разрешенного использования - ________________.</w:t>
      </w:r>
    </w:p>
    <w:p w:rsidR="00445AF6" w:rsidRDefault="00445AF6" w:rsidP="00445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«Продавец» передал, а «Покупатель» принял участок в качественном состоянии. Претензий к качеству участка Покупатель не имеет.</w:t>
      </w:r>
    </w:p>
    <w:p w:rsidR="00445AF6" w:rsidRDefault="00445AF6" w:rsidP="00445AF6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Оплата земельного участка произведена полностью, в соответствии с условиями Договора купли-продажи земельного участка от </w:t>
      </w:r>
      <w:r>
        <w:rPr>
          <w:color w:val="000000"/>
          <w:sz w:val="28"/>
          <w:szCs w:val="28"/>
        </w:rPr>
        <w:t>«___»__________  2023 г.</w:t>
      </w:r>
      <w:r>
        <w:rPr>
          <w:snapToGrid w:val="0"/>
          <w:sz w:val="28"/>
          <w:szCs w:val="28"/>
        </w:rPr>
        <w:tab/>
      </w:r>
    </w:p>
    <w:p w:rsidR="00445AF6" w:rsidRDefault="00445AF6" w:rsidP="00445AF6">
      <w:pPr>
        <w:ind w:firstLine="708"/>
        <w:jc w:val="both"/>
        <w:rPr>
          <w:sz w:val="28"/>
          <w:szCs w:val="28"/>
        </w:rPr>
      </w:pPr>
    </w:p>
    <w:p w:rsidR="00445AF6" w:rsidRDefault="00445AF6" w:rsidP="00445AF6">
      <w:pPr>
        <w:rPr>
          <w:sz w:val="28"/>
          <w:szCs w:val="28"/>
        </w:rPr>
      </w:pPr>
    </w:p>
    <w:p w:rsidR="00445AF6" w:rsidRDefault="00445AF6" w:rsidP="00445AF6">
      <w:pPr>
        <w:rPr>
          <w:sz w:val="28"/>
          <w:szCs w:val="28"/>
        </w:rPr>
      </w:pPr>
    </w:p>
    <w:p w:rsidR="00445AF6" w:rsidRDefault="00445AF6" w:rsidP="00445AF6">
      <w:pPr>
        <w:outlineLvl w:val="0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Продавец: 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sz w:val="28"/>
          <w:szCs w:val="28"/>
        </w:rPr>
        <w:t>Покупатель:</w:t>
      </w:r>
    </w:p>
    <w:p w:rsidR="00445AF6" w:rsidRDefault="00445AF6" w:rsidP="00445AF6">
      <w:pPr>
        <w:rPr>
          <w:b/>
          <w:sz w:val="28"/>
          <w:szCs w:val="28"/>
        </w:rPr>
      </w:pPr>
    </w:p>
    <w:p w:rsidR="00445AF6" w:rsidRDefault="00445AF6" w:rsidP="00445AF6">
      <w:pPr>
        <w:rPr>
          <w:b/>
          <w:bCs/>
          <w:noProof/>
          <w:sz w:val="28"/>
          <w:szCs w:val="28"/>
        </w:rPr>
      </w:pPr>
    </w:p>
    <w:p w:rsidR="00445AF6" w:rsidRDefault="00445AF6" w:rsidP="00445AF6">
      <w:pPr>
        <w:jc w:val="both"/>
        <w:rPr>
          <w:sz w:val="24"/>
          <w:szCs w:val="28"/>
        </w:rPr>
      </w:pPr>
      <w:r>
        <w:rPr>
          <w:sz w:val="24"/>
          <w:szCs w:val="28"/>
        </w:rPr>
        <w:t>М.П.</w:t>
      </w:r>
      <w:r>
        <w:rPr>
          <w:b/>
          <w:sz w:val="24"/>
          <w:szCs w:val="28"/>
        </w:rPr>
        <w:t xml:space="preserve">___________________/Х.Ш. </w:t>
      </w:r>
      <w:r w:rsidRPr="0033511A">
        <w:rPr>
          <w:b/>
          <w:snapToGrid w:val="0"/>
          <w:sz w:val="24"/>
          <w:szCs w:val="24"/>
        </w:rPr>
        <w:t>Якуббаев</w:t>
      </w:r>
      <w:r w:rsidRPr="0033511A">
        <w:rPr>
          <w:b/>
          <w:sz w:val="24"/>
          <w:szCs w:val="24"/>
        </w:rPr>
        <w:t>/</w:t>
      </w:r>
      <w:r>
        <w:rPr>
          <w:b/>
          <w:sz w:val="24"/>
          <w:szCs w:val="28"/>
        </w:rPr>
        <w:t xml:space="preserve">             _____________________</w:t>
      </w:r>
    </w:p>
    <w:p w:rsidR="00445AF6" w:rsidRDefault="00445AF6" w:rsidP="00445AF6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/подпись /                                                               /</w:t>
      </w:r>
      <w:proofErr w:type="gramStart"/>
      <w:r>
        <w:rPr>
          <w:sz w:val="24"/>
          <w:szCs w:val="28"/>
        </w:rPr>
        <w:t>подпись</w:t>
      </w:r>
      <w:proofErr w:type="gramEnd"/>
      <w:r>
        <w:rPr>
          <w:sz w:val="24"/>
          <w:szCs w:val="28"/>
        </w:rPr>
        <w:t>/</w:t>
      </w:r>
    </w:p>
    <w:p w:rsidR="00445AF6" w:rsidRDefault="00445AF6" w:rsidP="00445AF6"/>
    <w:p w:rsidR="00445AF6" w:rsidRDefault="00445AF6" w:rsidP="00445AF6">
      <w:pPr>
        <w:rPr>
          <w:sz w:val="24"/>
          <w:szCs w:val="28"/>
        </w:rPr>
      </w:pPr>
    </w:p>
    <w:p w:rsidR="00445AF6" w:rsidRDefault="00445AF6" w:rsidP="00445AF6">
      <w:pPr>
        <w:rPr>
          <w:sz w:val="24"/>
          <w:szCs w:val="28"/>
        </w:rPr>
      </w:pPr>
    </w:p>
    <w:p w:rsidR="00445AF6" w:rsidRDefault="00445AF6" w:rsidP="00445AF6">
      <w:pPr>
        <w:rPr>
          <w:sz w:val="24"/>
          <w:szCs w:val="28"/>
        </w:rPr>
      </w:pPr>
    </w:p>
    <w:p w:rsidR="00445AF6" w:rsidRDefault="00445AF6" w:rsidP="00445AF6">
      <w:pPr>
        <w:rPr>
          <w:sz w:val="24"/>
          <w:szCs w:val="28"/>
        </w:rPr>
      </w:pPr>
    </w:p>
    <w:p w:rsidR="00445AF6" w:rsidRDefault="00445AF6" w:rsidP="00445AF6">
      <w:pPr>
        <w:rPr>
          <w:sz w:val="24"/>
          <w:szCs w:val="28"/>
        </w:rPr>
      </w:pPr>
    </w:p>
    <w:p w:rsidR="00445AF6" w:rsidRDefault="00445AF6" w:rsidP="00445AF6">
      <w:pPr>
        <w:rPr>
          <w:sz w:val="24"/>
          <w:szCs w:val="28"/>
        </w:rPr>
      </w:pPr>
    </w:p>
    <w:p w:rsidR="00445AF6" w:rsidRDefault="00445AF6" w:rsidP="00445AF6">
      <w:pPr>
        <w:rPr>
          <w:sz w:val="24"/>
          <w:szCs w:val="28"/>
        </w:rPr>
      </w:pPr>
    </w:p>
    <w:p w:rsidR="00445AF6" w:rsidRDefault="00445AF6" w:rsidP="00445AF6">
      <w:pPr>
        <w:rPr>
          <w:sz w:val="24"/>
          <w:szCs w:val="28"/>
        </w:rPr>
      </w:pPr>
    </w:p>
    <w:p w:rsidR="00445AF6" w:rsidRDefault="00445AF6" w:rsidP="00445AF6">
      <w:pPr>
        <w:rPr>
          <w:sz w:val="24"/>
          <w:szCs w:val="28"/>
        </w:rPr>
      </w:pPr>
    </w:p>
    <w:p w:rsidR="00445AF6" w:rsidRDefault="00445AF6" w:rsidP="00445AF6">
      <w:pPr>
        <w:rPr>
          <w:sz w:val="24"/>
          <w:szCs w:val="28"/>
        </w:rPr>
      </w:pPr>
    </w:p>
    <w:p w:rsidR="00445AF6" w:rsidRDefault="00445AF6" w:rsidP="00445AF6">
      <w:pPr>
        <w:rPr>
          <w:sz w:val="24"/>
          <w:szCs w:val="28"/>
        </w:rPr>
      </w:pPr>
    </w:p>
    <w:p w:rsidR="00445AF6" w:rsidRDefault="00445AF6" w:rsidP="00445AF6">
      <w:pPr>
        <w:rPr>
          <w:sz w:val="24"/>
          <w:szCs w:val="28"/>
        </w:rPr>
      </w:pPr>
    </w:p>
    <w:p w:rsidR="00445AF6" w:rsidRDefault="00445AF6" w:rsidP="00445AF6">
      <w:pPr>
        <w:rPr>
          <w:sz w:val="24"/>
          <w:szCs w:val="28"/>
        </w:rPr>
      </w:pPr>
    </w:p>
    <w:p w:rsidR="00445AF6" w:rsidRDefault="00445AF6" w:rsidP="00445AF6">
      <w:pPr>
        <w:rPr>
          <w:sz w:val="24"/>
          <w:szCs w:val="28"/>
        </w:rPr>
      </w:pPr>
    </w:p>
    <w:p w:rsidR="00445AF6" w:rsidRDefault="00445AF6" w:rsidP="00445AF6">
      <w:pPr>
        <w:rPr>
          <w:sz w:val="24"/>
          <w:szCs w:val="28"/>
        </w:rPr>
      </w:pPr>
    </w:p>
    <w:p w:rsidR="00445AF6" w:rsidRDefault="00445AF6" w:rsidP="00445AF6">
      <w:pPr>
        <w:rPr>
          <w:sz w:val="24"/>
          <w:szCs w:val="28"/>
        </w:rPr>
      </w:pPr>
    </w:p>
    <w:p w:rsidR="00445AF6" w:rsidRDefault="00445AF6" w:rsidP="00445AF6">
      <w:pPr>
        <w:rPr>
          <w:sz w:val="24"/>
          <w:szCs w:val="28"/>
        </w:rPr>
      </w:pPr>
    </w:p>
    <w:p w:rsidR="00445AF6" w:rsidRDefault="00445AF6" w:rsidP="00445AF6"/>
    <w:p w:rsidR="00D03E31" w:rsidRDefault="00D03E31" w:rsidP="00043BA0">
      <w:pPr>
        <w:jc w:val="both"/>
        <w:rPr>
          <w:color w:val="000000"/>
          <w:sz w:val="28"/>
          <w:szCs w:val="28"/>
        </w:rPr>
      </w:pPr>
    </w:p>
    <w:p w:rsidR="00D03E31" w:rsidRDefault="00D03E31" w:rsidP="00043BA0">
      <w:pPr>
        <w:jc w:val="both"/>
        <w:rPr>
          <w:color w:val="000000"/>
          <w:sz w:val="28"/>
          <w:szCs w:val="28"/>
        </w:rPr>
      </w:pPr>
    </w:p>
    <w:p w:rsidR="00D03E31" w:rsidRDefault="00D03E31" w:rsidP="00043BA0">
      <w:pPr>
        <w:jc w:val="both"/>
        <w:rPr>
          <w:color w:val="000000"/>
          <w:sz w:val="28"/>
          <w:szCs w:val="28"/>
        </w:rPr>
      </w:pPr>
    </w:p>
    <w:p w:rsidR="00D03E31" w:rsidRDefault="00D03E31" w:rsidP="00043BA0">
      <w:pPr>
        <w:jc w:val="both"/>
        <w:rPr>
          <w:color w:val="000000"/>
          <w:sz w:val="28"/>
          <w:szCs w:val="28"/>
        </w:rPr>
      </w:pPr>
    </w:p>
    <w:p w:rsidR="00D03E31" w:rsidRDefault="00D03E31" w:rsidP="00043BA0">
      <w:pPr>
        <w:jc w:val="both"/>
        <w:rPr>
          <w:color w:val="000000"/>
          <w:sz w:val="28"/>
          <w:szCs w:val="28"/>
        </w:rPr>
      </w:pPr>
    </w:p>
    <w:p w:rsidR="00D03E31" w:rsidRDefault="00D03E31" w:rsidP="00043BA0">
      <w:pPr>
        <w:jc w:val="both"/>
        <w:rPr>
          <w:color w:val="000000"/>
          <w:sz w:val="28"/>
          <w:szCs w:val="28"/>
        </w:rPr>
      </w:pPr>
    </w:p>
    <w:p w:rsidR="00D03E31" w:rsidRDefault="00D03E31" w:rsidP="00043BA0">
      <w:pPr>
        <w:jc w:val="both"/>
        <w:rPr>
          <w:color w:val="000000"/>
          <w:sz w:val="28"/>
          <w:szCs w:val="28"/>
        </w:rPr>
      </w:pPr>
    </w:p>
    <w:p w:rsidR="00D03E31" w:rsidRDefault="00D03E31" w:rsidP="00043BA0">
      <w:pPr>
        <w:jc w:val="both"/>
        <w:rPr>
          <w:color w:val="000000"/>
          <w:sz w:val="28"/>
          <w:szCs w:val="28"/>
        </w:rPr>
      </w:pPr>
    </w:p>
    <w:p w:rsidR="00D03E31" w:rsidRDefault="00D03E31" w:rsidP="00043BA0">
      <w:pPr>
        <w:jc w:val="both"/>
        <w:rPr>
          <w:color w:val="000000"/>
          <w:sz w:val="28"/>
          <w:szCs w:val="28"/>
        </w:rPr>
      </w:pPr>
    </w:p>
    <w:p w:rsidR="00D03E31" w:rsidRDefault="00D03E31" w:rsidP="00043BA0">
      <w:pPr>
        <w:jc w:val="both"/>
        <w:rPr>
          <w:color w:val="000000"/>
          <w:sz w:val="28"/>
          <w:szCs w:val="28"/>
        </w:rPr>
      </w:pPr>
    </w:p>
    <w:p w:rsidR="00676A27" w:rsidRPr="00043BA0" w:rsidRDefault="00676A27" w:rsidP="0001164D">
      <w:pPr>
        <w:jc w:val="both"/>
        <w:rPr>
          <w:sz w:val="28"/>
          <w:szCs w:val="28"/>
        </w:rPr>
      </w:pPr>
    </w:p>
    <w:p w:rsidR="00676A27" w:rsidRPr="00043BA0" w:rsidRDefault="00676A27" w:rsidP="0001164D">
      <w:pPr>
        <w:jc w:val="both"/>
        <w:rPr>
          <w:sz w:val="28"/>
          <w:szCs w:val="28"/>
        </w:rPr>
      </w:pPr>
    </w:p>
    <w:p w:rsidR="00676A27" w:rsidRPr="00043BA0" w:rsidRDefault="00676A27" w:rsidP="0001164D">
      <w:pPr>
        <w:jc w:val="both"/>
        <w:rPr>
          <w:sz w:val="28"/>
          <w:szCs w:val="28"/>
        </w:rPr>
      </w:pPr>
    </w:p>
    <w:p w:rsidR="00676A27" w:rsidRPr="00043BA0" w:rsidRDefault="00676A27" w:rsidP="0001164D">
      <w:pPr>
        <w:jc w:val="both"/>
        <w:rPr>
          <w:sz w:val="28"/>
          <w:szCs w:val="28"/>
        </w:rPr>
      </w:pPr>
    </w:p>
    <w:p w:rsidR="00676A27" w:rsidRPr="00043BA0" w:rsidRDefault="00676A27" w:rsidP="0001164D">
      <w:pPr>
        <w:jc w:val="both"/>
        <w:rPr>
          <w:sz w:val="28"/>
          <w:szCs w:val="28"/>
        </w:rPr>
      </w:pPr>
    </w:p>
    <w:p w:rsidR="00676A27" w:rsidRPr="00043BA0" w:rsidRDefault="00676A27" w:rsidP="0001164D">
      <w:pPr>
        <w:jc w:val="both"/>
        <w:rPr>
          <w:sz w:val="28"/>
          <w:szCs w:val="28"/>
        </w:rPr>
      </w:pPr>
    </w:p>
    <w:p w:rsidR="00676A27" w:rsidRPr="00043BA0" w:rsidRDefault="00676A27" w:rsidP="0001164D">
      <w:pPr>
        <w:jc w:val="both"/>
        <w:rPr>
          <w:sz w:val="28"/>
          <w:szCs w:val="28"/>
        </w:rPr>
      </w:pPr>
    </w:p>
    <w:p w:rsidR="00676A27" w:rsidRPr="00043BA0" w:rsidRDefault="00676A27" w:rsidP="0001164D">
      <w:pPr>
        <w:jc w:val="both"/>
        <w:rPr>
          <w:sz w:val="28"/>
          <w:szCs w:val="28"/>
        </w:rPr>
      </w:pPr>
    </w:p>
    <w:p w:rsidR="00676A27" w:rsidRPr="00043BA0" w:rsidRDefault="00676A27" w:rsidP="0001164D">
      <w:pPr>
        <w:jc w:val="both"/>
        <w:rPr>
          <w:sz w:val="28"/>
          <w:szCs w:val="28"/>
        </w:rPr>
      </w:pPr>
    </w:p>
    <w:p w:rsidR="00676A27" w:rsidRPr="00043BA0" w:rsidRDefault="00676A27" w:rsidP="0001164D">
      <w:pPr>
        <w:jc w:val="both"/>
        <w:rPr>
          <w:sz w:val="28"/>
          <w:szCs w:val="28"/>
        </w:rPr>
      </w:pPr>
    </w:p>
    <w:p w:rsidR="00437B95" w:rsidRPr="00043BA0" w:rsidRDefault="00437B95" w:rsidP="0001164D">
      <w:pPr>
        <w:jc w:val="both"/>
        <w:rPr>
          <w:sz w:val="28"/>
          <w:szCs w:val="28"/>
        </w:rPr>
      </w:pPr>
    </w:p>
    <w:p w:rsidR="00437B95" w:rsidRPr="00043BA0" w:rsidRDefault="00437B95" w:rsidP="0001164D">
      <w:pPr>
        <w:jc w:val="both"/>
        <w:rPr>
          <w:sz w:val="28"/>
          <w:szCs w:val="28"/>
        </w:rPr>
      </w:pPr>
    </w:p>
    <w:p w:rsidR="00437B95" w:rsidRDefault="00437B95" w:rsidP="0001164D">
      <w:pPr>
        <w:jc w:val="both"/>
        <w:rPr>
          <w:sz w:val="28"/>
          <w:szCs w:val="28"/>
        </w:rPr>
      </w:pPr>
    </w:p>
    <w:p w:rsidR="00437B95" w:rsidRDefault="00437B95" w:rsidP="0001164D">
      <w:pPr>
        <w:jc w:val="both"/>
        <w:rPr>
          <w:sz w:val="28"/>
          <w:szCs w:val="28"/>
        </w:rPr>
      </w:pPr>
    </w:p>
    <w:p w:rsidR="00437B95" w:rsidRDefault="00437B95" w:rsidP="0001164D">
      <w:pPr>
        <w:jc w:val="both"/>
        <w:rPr>
          <w:sz w:val="28"/>
          <w:szCs w:val="28"/>
        </w:rPr>
      </w:pPr>
    </w:p>
    <w:p w:rsidR="00437B95" w:rsidRDefault="00437B95" w:rsidP="0001164D">
      <w:pPr>
        <w:jc w:val="both"/>
        <w:rPr>
          <w:sz w:val="28"/>
          <w:szCs w:val="28"/>
        </w:rPr>
      </w:pPr>
    </w:p>
    <w:p w:rsidR="00676A27" w:rsidRDefault="00676A27" w:rsidP="0001164D">
      <w:pPr>
        <w:jc w:val="both"/>
        <w:rPr>
          <w:sz w:val="28"/>
          <w:szCs w:val="28"/>
        </w:rPr>
      </w:pPr>
    </w:p>
    <w:sectPr w:rsidR="00676A27" w:rsidSect="00E93A8F">
      <w:pgSz w:w="11906" w:h="16838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586953"/>
    <w:multiLevelType w:val="hybridMultilevel"/>
    <w:tmpl w:val="2C46D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4A54"/>
    <w:multiLevelType w:val="hybridMultilevel"/>
    <w:tmpl w:val="54582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70F38"/>
    <w:multiLevelType w:val="hybridMultilevel"/>
    <w:tmpl w:val="947860FC"/>
    <w:lvl w:ilvl="0" w:tplc="82489A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7D3488"/>
    <w:rsid w:val="00003B00"/>
    <w:rsid w:val="00007D28"/>
    <w:rsid w:val="0001164D"/>
    <w:rsid w:val="0001300F"/>
    <w:rsid w:val="00033380"/>
    <w:rsid w:val="000370A0"/>
    <w:rsid w:val="0004080F"/>
    <w:rsid w:val="000419A9"/>
    <w:rsid w:val="00043BA0"/>
    <w:rsid w:val="000466DE"/>
    <w:rsid w:val="00063DC0"/>
    <w:rsid w:val="000702F4"/>
    <w:rsid w:val="00097D0B"/>
    <w:rsid w:val="000A2956"/>
    <w:rsid w:val="000A49AF"/>
    <w:rsid w:val="000A6B23"/>
    <w:rsid w:val="000B273D"/>
    <w:rsid w:val="000B5B34"/>
    <w:rsid w:val="000E5A5F"/>
    <w:rsid w:val="000E5DC2"/>
    <w:rsid w:val="000F451D"/>
    <w:rsid w:val="0010208A"/>
    <w:rsid w:val="00107F5C"/>
    <w:rsid w:val="00112166"/>
    <w:rsid w:val="001314A1"/>
    <w:rsid w:val="0013344F"/>
    <w:rsid w:val="00136BF0"/>
    <w:rsid w:val="001437CD"/>
    <w:rsid w:val="00154806"/>
    <w:rsid w:val="00163305"/>
    <w:rsid w:val="00166913"/>
    <w:rsid w:val="0017019A"/>
    <w:rsid w:val="00172E50"/>
    <w:rsid w:val="00176CED"/>
    <w:rsid w:val="0018012E"/>
    <w:rsid w:val="00186389"/>
    <w:rsid w:val="00197C0D"/>
    <w:rsid w:val="001A07BA"/>
    <w:rsid w:val="001A6663"/>
    <w:rsid w:val="001C0410"/>
    <w:rsid w:val="001C2376"/>
    <w:rsid w:val="001C73C7"/>
    <w:rsid w:val="001D2454"/>
    <w:rsid w:val="001D4389"/>
    <w:rsid w:val="001E21BE"/>
    <w:rsid w:val="001E3EF8"/>
    <w:rsid w:val="001F06F9"/>
    <w:rsid w:val="001F2537"/>
    <w:rsid w:val="001F4716"/>
    <w:rsid w:val="001F6174"/>
    <w:rsid w:val="001F77FE"/>
    <w:rsid w:val="0020267F"/>
    <w:rsid w:val="00210AA6"/>
    <w:rsid w:val="002119DC"/>
    <w:rsid w:val="00212D5D"/>
    <w:rsid w:val="002314A4"/>
    <w:rsid w:val="0023452D"/>
    <w:rsid w:val="00235A6A"/>
    <w:rsid w:val="002361C1"/>
    <w:rsid w:val="002375B2"/>
    <w:rsid w:val="00241B88"/>
    <w:rsid w:val="00247CC0"/>
    <w:rsid w:val="00250797"/>
    <w:rsid w:val="0027547E"/>
    <w:rsid w:val="002800C8"/>
    <w:rsid w:val="00284D7D"/>
    <w:rsid w:val="002A3CFC"/>
    <w:rsid w:val="002B18A5"/>
    <w:rsid w:val="002B18D0"/>
    <w:rsid w:val="002C39FB"/>
    <w:rsid w:val="002E35D0"/>
    <w:rsid w:val="002E5163"/>
    <w:rsid w:val="002F4CE9"/>
    <w:rsid w:val="003005D3"/>
    <w:rsid w:val="00310051"/>
    <w:rsid w:val="00315BED"/>
    <w:rsid w:val="0032274A"/>
    <w:rsid w:val="0033007C"/>
    <w:rsid w:val="00330AA0"/>
    <w:rsid w:val="0033545F"/>
    <w:rsid w:val="003438FF"/>
    <w:rsid w:val="0034794F"/>
    <w:rsid w:val="00373949"/>
    <w:rsid w:val="0037729E"/>
    <w:rsid w:val="00386FBE"/>
    <w:rsid w:val="00392FF1"/>
    <w:rsid w:val="003965C0"/>
    <w:rsid w:val="003A50BC"/>
    <w:rsid w:val="003A6E92"/>
    <w:rsid w:val="003B5539"/>
    <w:rsid w:val="003C0D3F"/>
    <w:rsid w:val="003C49E5"/>
    <w:rsid w:val="003C541D"/>
    <w:rsid w:val="003C5C75"/>
    <w:rsid w:val="003D140F"/>
    <w:rsid w:val="003D48DE"/>
    <w:rsid w:val="003D52F8"/>
    <w:rsid w:val="003E6139"/>
    <w:rsid w:val="003F0575"/>
    <w:rsid w:val="003F2B55"/>
    <w:rsid w:val="004160F9"/>
    <w:rsid w:val="00417221"/>
    <w:rsid w:val="00420DD6"/>
    <w:rsid w:val="0042221A"/>
    <w:rsid w:val="00433374"/>
    <w:rsid w:val="00437B95"/>
    <w:rsid w:val="004450B7"/>
    <w:rsid w:val="00445827"/>
    <w:rsid w:val="004459B2"/>
    <w:rsid w:val="00445AF6"/>
    <w:rsid w:val="00452ED1"/>
    <w:rsid w:val="0047143A"/>
    <w:rsid w:val="00477059"/>
    <w:rsid w:val="00480080"/>
    <w:rsid w:val="00482FC2"/>
    <w:rsid w:val="004A1695"/>
    <w:rsid w:val="004A55D0"/>
    <w:rsid w:val="004C1E59"/>
    <w:rsid w:val="004D713D"/>
    <w:rsid w:val="004E1D73"/>
    <w:rsid w:val="004F0539"/>
    <w:rsid w:val="004F49A4"/>
    <w:rsid w:val="004F67C7"/>
    <w:rsid w:val="004F6AEC"/>
    <w:rsid w:val="004F7F14"/>
    <w:rsid w:val="00524886"/>
    <w:rsid w:val="00525922"/>
    <w:rsid w:val="00525DAE"/>
    <w:rsid w:val="00527F03"/>
    <w:rsid w:val="005527B6"/>
    <w:rsid w:val="00556CC2"/>
    <w:rsid w:val="005608A8"/>
    <w:rsid w:val="005643A2"/>
    <w:rsid w:val="00564BDA"/>
    <w:rsid w:val="005802C7"/>
    <w:rsid w:val="00580B0F"/>
    <w:rsid w:val="005843ED"/>
    <w:rsid w:val="005A2940"/>
    <w:rsid w:val="005A4EEA"/>
    <w:rsid w:val="005D5699"/>
    <w:rsid w:val="00602F5A"/>
    <w:rsid w:val="00607002"/>
    <w:rsid w:val="00607A0E"/>
    <w:rsid w:val="00614FD7"/>
    <w:rsid w:val="00625D93"/>
    <w:rsid w:val="006323A4"/>
    <w:rsid w:val="00632BEF"/>
    <w:rsid w:val="00634131"/>
    <w:rsid w:val="006375E8"/>
    <w:rsid w:val="00654A77"/>
    <w:rsid w:val="00666A68"/>
    <w:rsid w:val="00670E04"/>
    <w:rsid w:val="00676A27"/>
    <w:rsid w:val="00684EB9"/>
    <w:rsid w:val="00696C86"/>
    <w:rsid w:val="006C367F"/>
    <w:rsid w:val="006C6D0B"/>
    <w:rsid w:val="006D50D4"/>
    <w:rsid w:val="006E0EF4"/>
    <w:rsid w:val="006F6C71"/>
    <w:rsid w:val="00712A37"/>
    <w:rsid w:val="00712EAF"/>
    <w:rsid w:val="00726780"/>
    <w:rsid w:val="007328D2"/>
    <w:rsid w:val="00764A35"/>
    <w:rsid w:val="00766C3B"/>
    <w:rsid w:val="00774469"/>
    <w:rsid w:val="00775375"/>
    <w:rsid w:val="007805BE"/>
    <w:rsid w:val="00786192"/>
    <w:rsid w:val="007A0ECF"/>
    <w:rsid w:val="007B7041"/>
    <w:rsid w:val="007C2F7E"/>
    <w:rsid w:val="007D3488"/>
    <w:rsid w:val="007E0795"/>
    <w:rsid w:val="007E6CD4"/>
    <w:rsid w:val="007F1349"/>
    <w:rsid w:val="007F2552"/>
    <w:rsid w:val="008023FB"/>
    <w:rsid w:val="00815963"/>
    <w:rsid w:val="008224DE"/>
    <w:rsid w:val="00831F04"/>
    <w:rsid w:val="00832069"/>
    <w:rsid w:val="008348DA"/>
    <w:rsid w:val="008407F6"/>
    <w:rsid w:val="00851BF5"/>
    <w:rsid w:val="008641CB"/>
    <w:rsid w:val="00881D6B"/>
    <w:rsid w:val="0088237F"/>
    <w:rsid w:val="00896265"/>
    <w:rsid w:val="008A6B4C"/>
    <w:rsid w:val="008C35BA"/>
    <w:rsid w:val="008C6BAF"/>
    <w:rsid w:val="008D7428"/>
    <w:rsid w:val="008E55EF"/>
    <w:rsid w:val="008F2001"/>
    <w:rsid w:val="0092158D"/>
    <w:rsid w:val="00934024"/>
    <w:rsid w:val="009346CC"/>
    <w:rsid w:val="0093510B"/>
    <w:rsid w:val="00941BDE"/>
    <w:rsid w:val="00953A50"/>
    <w:rsid w:val="009666CB"/>
    <w:rsid w:val="0096740F"/>
    <w:rsid w:val="00971C55"/>
    <w:rsid w:val="00972273"/>
    <w:rsid w:val="00975036"/>
    <w:rsid w:val="00976F61"/>
    <w:rsid w:val="00995018"/>
    <w:rsid w:val="009A4116"/>
    <w:rsid w:val="009C0D93"/>
    <w:rsid w:val="009C7D46"/>
    <w:rsid w:val="009D0FB1"/>
    <w:rsid w:val="009D1672"/>
    <w:rsid w:val="00A03C4D"/>
    <w:rsid w:val="00A072D1"/>
    <w:rsid w:val="00A16E93"/>
    <w:rsid w:val="00A20AD9"/>
    <w:rsid w:val="00A33C06"/>
    <w:rsid w:val="00A50C41"/>
    <w:rsid w:val="00A6505D"/>
    <w:rsid w:val="00A66F42"/>
    <w:rsid w:val="00A97CE5"/>
    <w:rsid w:val="00AB04E0"/>
    <w:rsid w:val="00AD2D30"/>
    <w:rsid w:val="00AD7253"/>
    <w:rsid w:val="00AE3A17"/>
    <w:rsid w:val="00AE4677"/>
    <w:rsid w:val="00AE4BFF"/>
    <w:rsid w:val="00AE6A34"/>
    <w:rsid w:val="00AF68D1"/>
    <w:rsid w:val="00B01878"/>
    <w:rsid w:val="00B1277B"/>
    <w:rsid w:val="00B14D86"/>
    <w:rsid w:val="00B561DC"/>
    <w:rsid w:val="00B61E77"/>
    <w:rsid w:val="00B7076F"/>
    <w:rsid w:val="00B77E65"/>
    <w:rsid w:val="00B91692"/>
    <w:rsid w:val="00B961F5"/>
    <w:rsid w:val="00BA3CA8"/>
    <w:rsid w:val="00BA5F8A"/>
    <w:rsid w:val="00BB1557"/>
    <w:rsid w:val="00BB2CBE"/>
    <w:rsid w:val="00BB3BF8"/>
    <w:rsid w:val="00BB67AD"/>
    <w:rsid w:val="00BB70C1"/>
    <w:rsid w:val="00BC307A"/>
    <w:rsid w:val="00BD0FBB"/>
    <w:rsid w:val="00BD3972"/>
    <w:rsid w:val="00BD7097"/>
    <w:rsid w:val="00BE4316"/>
    <w:rsid w:val="00BF6173"/>
    <w:rsid w:val="00C02E0B"/>
    <w:rsid w:val="00C041E0"/>
    <w:rsid w:val="00C053AB"/>
    <w:rsid w:val="00C13DF1"/>
    <w:rsid w:val="00C257ED"/>
    <w:rsid w:val="00C33216"/>
    <w:rsid w:val="00C34138"/>
    <w:rsid w:val="00C3542E"/>
    <w:rsid w:val="00C359B1"/>
    <w:rsid w:val="00C406EF"/>
    <w:rsid w:val="00C42171"/>
    <w:rsid w:val="00C63ADD"/>
    <w:rsid w:val="00C75438"/>
    <w:rsid w:val="00C80531"/>
    <w:rsid w:val="00C81577"/>
    <w:rsid w:val="00C821E1"/>
    <w:rsid w:val="00C82DB6"/>
    <w:rsid w:val="00C850B7"/>
    <w:rsid w:val="00CA4550"/>
    <w:rsid w:val="00CC0591"/>
    <w:rsid w:val="00CC06C1"/>
    <w:rsid w:val="00CD5504"/>
    <w:rsid w:val="00CF68ED"/>
    <w:rsid w:val="00D00F49"/>
    <w:rsid w:val="00D03E31"/>
    <w:rsid w:val="00D316F4"/>
    <w:rsid w:val="00D36088"/>
    <w:rsid w:val="00D40F6E"/>
    <w:rsid w:val="00D41FBD"/>
    <w:rsid w:val="00D607BA"/>
    <w:rsid w:val="00D62E18"/>
    <w:rsid w:val="00D660BD"/>
    <w:rsid w:val="00D67DB2"/>
    <w:rsid w:val="00D67E48"/>
    <w:rsid w:val="00D742A4"/>
    <w:rsid w:val="00D8468A"/>
    <w:rsid w:val="00D84BAC"/>
    <w:rsid w:val="00D95543"/>
    <w:rsid w:val="00DB0FED"/>
    <w:rsid w:val="00DB2671"/>
    <w:rsid w:val="00DB668D"/>
    <w:rsid w:val="00DC200C"/>
    <w:rsid w:val="00DC24C2"/>
    <w:rsid w:val="00DC294E"/>
    <w:rsid w:val="00DD2E5D"/>
    <w:rsid w:val="00DE0503"/>
    <w:rsid w:val="00DF5FA6"/>
    <w:rsid w:val="00DF6FD5"/>
    <w:rsid w:val="00E107C7"/>
    <w:rsid w:val="00E13D75"/>
    <w:rsid w:val="00E17A17"/>
    <w:rsid w:val="00E337F4"/>
    <w:rsid w:val="00E47567"/>
    <w:rsid w:val="00E50FF5"/>
    <w:rsid w:val="00E70A40"/>
    <w:rsid w:val="00E71629"/>
    <w:rsid w:val="00E8478C"/>
    <w:rsid w:val="00E863C9"/>
    <w:rsid w:val="00E93A8F"/>
    <w:rsid w:val="00E94B63"/>
    <w:rsid w:val="00E97AC9"/>
    <w:rsid w:val="00EA57D7"/>
    <w:rsid w:val="00EB2111"/>
    <w:rsid w:val="00ED66D8"/>
    <w:rsid w:val="00EE105C"/>
    <w:rsid w:val="00EF6951"/>
    <w:rsid w:val="00F0050C"/>
    <w:rsid w:val="00F018A4"/>
    <w:rsid w:val="00F019DD"/>
    <w:rsid w:val="00F050F1"/>
    <w:rsid w:val="00F07A2D"/>
    <w:rsid w:val="00F1409C"/>
    <w:rsid w:val="00F1442B"/>
    <w:rsid w:val="00F21306"/>
    <w:rsid w:val="00F307D0"/>
    <w:rsid w:val="00F319C3"/>
    <w:rsid w:val="00F34297"/>
    <w:rsid w:val="00F42C29"/>
    <w:rsid w:val="00F553A5"/>
    <w:rsid w:val="00F65332"/>
    <w:rsid w:val="00F67330"/>
    <w:rsid w:val="00F72FFA"/>
    <w:rsid w:val="00F75324"/>
    <w:rsid w:val="00F90649"/>
    <w:rsid w:val="00F906CC"/>
    <w:rsid w:val="00F94D5D"/>
    <w:rsid w:val="00FA1298"/>
    <w:rsid w:val="00FA7AE7"/>
    <w:rsid w:val="00FC6249"/>
    <w:rsid w:val="00FF4A6C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018"/>
  </w:style>
  <w:style w:type="paragraph" w:styleId="1">
    <w:name w:val="heading 1"/>
    <w:basedOn w:val="a"/>
    <w:next w:val="a"/>
    <w:link w:val="10"/>
    <w:qFormat/>
    <w:rsid w:val="00445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F255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5018"/>
    <w:rPr>
      <w:color w:val="0000FF"/>
      <w:u w:val="single"/>
    </w:rPr>
  </w:style>
  <w:style w:type="paragraph" w:styleId="a4">
    <w:name w:val="Balloon Text"/>
    <w:basedOn w:val="a"/>
    <w:semiHidden/>
    <w:rsid w:val="00A33C0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C6D0B"/>
    <w:pPr>
      <w:shd w:val="clear" w:color="auto" w:fill="000080"/>
    </w:pPr>
    <w:rPr>
      <w:rFonts w:ascii="Tahoma" w:hAnsi="Tahoma" w:cs="Tahoma"/>
    </w:rPr>
  </w:style>
  <w:style w:type="paragraph" w:customStyle="1" w:styleId="a6">
    <w:name w:val="Знак"/>
    <w:basedOn w:val="a"/>
    <w:rsid w:val="00B70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1">
    <w:name w:val="caaieiaie 1"/>
    <w:basedOn w:val="a"/>
    <w:next w:val="a"/>
    <w:rsid w:val="00197C0D"/>
    <w:pPr>
      <w:keepNext/>
      <w:autoSpaceDE w:val="0"/>
      <w:autoSpaceDN w:val="0"/>
      <w:jc w:val="center"/>
    </w:pPr>
    <w:rPr>
      <w:b/>
      <w:bCs/>
      <w:kern w:val="28"/>
      <w:sz w:val="28"/>
      <w:szCs w:val="28"/>
    </w:rPr>
  </w:style>
  <w:style w:type="character" w:customStyle="1" w:styleId="30">
    <w:name w:val="Заголовок 3 Знак"/>
    <w:link w:val="3"/>
    <w:uiPriority w:val="9"/>
    <w:rsid w:val="007F2552"/>
    <w:rPr>
      <w:rFonts w:ascii="Cambria" w:hAnsi="Cambria"/>
      <w:b/>
      <w:bCs/>
      <w:color w:val="4F81BD"/>
      <w:sz w:val="24"/>
      <w:szCs w:val="24"/>
    </w:rPr>
  </w:style>
  <w:style w:type="paragraph" w:customStyle="1" w:styleId="a7">
    <w:name w:val="Заголовок"/>
    <w:basedOn w:val="a"/>
    <w:next w:val="a8"/>
    <w:rsid w:val="007F2552"/>
    <w:pPr>
      <w:jc w:val="center"/>
    </w:pPr>
    <w:rPr>
      <w:b/>
      <w:sz w:val="28"/>
      <w:lang w:eastAsia="zh-CN"/>
    </w:rPr>
  </w:style>
  <w:style w:type="paragraph" w:styleId="a8">
    <w:name w:val="Body Text"/>
    <w:basedOn w:val="a"/>
    <w:link w:val="a9"/>
    <w:rsid w:val="007F2552"/>
    <w:pPr>
      <w:spacing w:after="120"/>
    </w:pPr>
  </w:style>
  <w:style w:type="character" w:customStyle="1" w:styleId="a9">
    <w:name w:val="Основной текст Знак"/>
    <w:basedOn w:val="a0"/>
    <w:link w:val="a8"/>
    <w:rsid w:val="007F2552"/>
  </w:style>
  <w:style w:type="table" w:styleId="aa">
    <w:name w:val="Table Grid"/>
    <w:basedOn w:val="a1"/>
    <w:rsid w:val="00DE05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uiPriority w:val="99"/>
    <w:rsid w:val="004459B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c">
    <w:name w:val="Гипертекстовая ссылка"/>
    <w:rsid w:val="004459B2"/>
    <w:rPr>
      <w:b/>
      <w:bCs/>
      <w:color w:val="008000"/>
      <w:sz w:val="20"/>
      <w:szCs w:val="20"/>
      <w:u w:val="single"/>
    </w:rPr>
  </w:style>
  <w:style w:type="paragraph" w:customStyle="1" w:styleId="Default">
    <w:name w:val="Default"/>
    <w:rsid w:val="004459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 Знак Знак Знак Знак1 Знак Знак Знак Знак Знак Знак Знак Знак"/>
    <w:basedOn w:val="a"/>
    <w:rsid w:val="00D8468A"/>
    <w:rPr>
      <w:rFonts w:ascii="Verdana" w:hAnsi="Verdana" w:cs="Verdana"/>
      <w:lang w:val="en-US" w:eastAsia="en-US"/>
    </w:rPr>
  </w:style>
  <w:style w:type="paragraph" w:customStyle="1" w:styleId="Pragmatica">
    <w:name w:val="Pragmatica"/>
    <w:basedOn w:val="a"/>
    <w:uiPriority w:val="99"/>
    <w:rsid w:val="0093510B"/>
    <w:pPr>
      <w:autoSpaceDE w:val="0"/>
      <w:autoSpaceDN w:val="0"/>
      <w:adjustRightInd w:val="0"/>
      <w:spacing w:line="264" w:lineRule="auto"/>
      <w:ind w:firstLine="170"/>
      <w:jc w:val="both"/>
      <w:textAlignment w:val="center"/>
    </w:pPr>
    <w:rPr>
      <w:rFonts w:ascii="PragmaticaCondC" w:eastAsia="Calibri" w:hAnsi="PragmaticaCondC" w:cs="PragmaticaCondC"/>
      <w:color w:val="000000"/>
      <w:sz w:val="18"/>
      <w:szCs w:val="18"/>
      <w:lang w:eastAsia="en-US"/>
    </w:rPr>
  </w:style>
  <w:style w:type="paragraph" w:styleId="ad">
    <w:name w:val="No Spacing"/>
    <w:uiPriority w:val="1"/>
    <w:qFormat/>
    <w:rsid w:val="00580B0F"/>
  </w:style>
  <w:style w:type="paragraph" w:styleId="ae">
    <w:name w:val="List Paragraph"/>
    <w:basedOn w:val="a"/>
    <w:uiPriority w:val="34"/>
    <w:qFormat/>
    <w:rsid w:val="0088237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styleId="af">
    <w:name w:val="FollowedHyperlink"/>
    <w:basedOn w:val="a0"/>
    <w:rsid w:val="00F2130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445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45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sarskij-r13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ar12@insar.e-mordov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6;&#1073;&#1088;&#1072;&#1079;&#1077;&#1094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2AE6-A7C7-4C90-9643-448D5460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письма</Template>
  <TotalTime>561</TotalTime>
  <Pages>9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18697</CharactersWithSpaces>
  <SharedDoc>false</SharedDoc>
  <HLinks>
    <vt:vector size="24" baseType="variant">
      <vt:variant>
        <vt:i4>1114171</vt:i4>
      </vt:variant>
      <vt:variant>
        <vt:i4>9</vt:i4>
      </vt:variant>
      <vt:variant>
        <vt:i4>0</vt:i4>
      </vt:variant>
      <vt:variant>
        <vt:i4>5</vt:i4>
      </vt:variant>
      <vt:variant>
        <vt:lpwstr>mailto:insar12@yandex.ru</vt:lpwstr>
      </vt:variant>
      <vt:variant>
        <vt:lpwstr/>
      </vt:variant>
      <vt:variant>
        <vt:i4>1114171</vt:i4>
      </vt:variant>
      <vt:variant>
        <vt:i4>6</vt:i4>
      </vt:variant>
      <vt:variant>
        <vt:i4>0</vt:i4>
      </vt:variant>
      <vt:variant>
        <vt:i4>5</vt:i4>
      </vt:variant>
      <vt:variant>
        <vt:lpwstr>mailto:insar12@yandex.ru</vt:lpwstr>
      </vt:variant>
      <vt:variant>
        <vt:lpwstr/>
      </vt:variant>
      <vt:variant>
        <vt:i4>1114171</vt:i4>
      </vt:variant>
      <vt:variant>
        <vt:i4>3</vt:i4>
      </vt:variant>
      <vt:variant>
        <vt:i4>0</vt:i4>
      </vt:variant>
      <vt:variant>
        <vt:i4>5</vt:i4>
      </vt:variant>
      <vt:variant>
        <vt:lpwstr>mailto:insar12@yandex.ru</vt:lpwstr>
      </vt:variant>
      <vt:variant>
        <vt:lpwstr/>
      </vt:variant>
      <vt:variant>
        <vt:i4>1114171</vt:i4>
      </vt:variant>
      <vt:variant>
        <vt:i4>0</vt:i4>
      </vt:variant>
      <vt:variant>
        <vt:i4>0</vt:i4>
      </vt:variant>
      <vt:variant>
        <vt:i4>5</vt:i4>
      </vt:variant>
      <vt:variant>
        <vt:lpwstr>mailto:insar12@yandex.ru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104</cp:revision>
  <cp:lastPrinted>2023-01-31T12:54:00Z</cp:lastPrinted>
  <dcterms:created xsi:type="dcterms:W3CDTF">2018-08-13T07:32:00Z</dcterms:created>
  <dcterms:modified xsi:type="dcterms:W3CDTF">2023-02-03T07:14:00Z</dcterms:modified>
</cp:coreProperties>
</file>